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08" w:rsidRPr="006302BD" w:rsidRDefault="00385708" w:rsidP="00385708">
      <w:pPr>
        <w:ind w:right="-5"/>
        <w:jc w:val="right"/>
        <w:rPr>
          <w:rStyle w:val="normaltextrun"/>
          <w:b/>
          <w:color w:val="000000"/>
          <w:shd w:val="clear" w:color="auto" w:fill="FFFFFF"/>
        </w:rPr>
      </w:pPr>
      <w:r w:rsidRPr="006302BD">
        <w:rPr>
          <w:rStyle w:val="normaltextrun"/>
          <w:b/>
          <w:color w:val="000000"/>
          <w:shd w:val="clear" w:color="auto" w:fill="FFFFFF"/>
        </w:rPr>
        <w:t>ПРОЕКТ</w:t>
      </w:r>
    </w:p>
    <w:p w:rsidR="00385708" w:rsidRPr="006302BD" w:rsidRDefault="00385708" w:rsidP="00385708">
      <w:pPr>
        <w:spacing w:before="240"/>
        <w:jc w:val="center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6302BD">
        <w:rPr>
          <w:rStyle w:val="normaltextrun"/>
          <w:color w:val="000000"/>
          <w:sz w:val="28"/>
          <w:szCs w:val="28"/>
          <w:shd w:val="clear" w:color="auto" w:fill="FFFFFF"/>
        </w:rPr>
        <w:t xml:space="preserve">     ГЕРБ</w:t>
      </w:r>
    </w:p>
    <w:p w:rsidR="00385708" w:rsidRPr="006302BD" w:rsidRDefault="009C05E5" w:rsidP="00385708">
      <w:pPr>
        <w:jc w:val="center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6302BD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385708" w:rsidRPr="006302BD">
        <w:rPr>
          <w:rStyle w:val="normaltextrun"/>
          <w:color w:val="000000"/>
          <w:sz w:val="28"/>
          <w:szCs w:val="28"/>
          <w:shd w:val="clear" w:color="auto" w:fill="FFFFFF"/>
        </w:rPr>
        <w:t>В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СЕВОЛОЖСКИЙ МУНИЦИПАЛЬНЫЙ РАЙОН</w:t>
      </w:r>
    </w:p>
    <w:p w:rsidR="00385708" w:rsidRPr="006302BD" w:rsidRDefault="00385708" w:rsidP="00385708">
      <w:pPr>
        <w:jc w:val="center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6302BD">
        <w:rPr>
          <w:rStyle w:val="normaltextrun"/>
          <w:color w:val="000000"/>
          <w:sz w:val="28"/>
          <w:szCs w:val="28"/>
          <w:shd w:val="clear" w:color="auto" w:fill="FFFFFF"/>
        </w:rPr>
        <w:t>ЛЕНИНГРАДСКОЙ ОБЛАСТИ</w:t>
      </w:r>
    </w:p>
    <w:p w:rsidR="00385708" w:rsidRPr="006302BD" w:rsidRDefault="00385708" w:rsidP="00385708">
      <w:pPr>
        <w:jc w:val="center"/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385708" w:rsidRPr="006302BD" w:rsidRDefault="00385708" w:rsidP="00385708">
      <w:pPr>
        <w:jc w:val="center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6302BD">
        <w:rPr>
          <w:rStyle w:val="normaltextrun"/>
          <w:color w:val="000000"/>
          <w:sz w:val="28"/>
          <w:szCs w:val="28"/>
          <w:shd w:val="clear" w:color="auto" w:fill="FFFFFF"/>
        </w:rPr>
        <w:t>АДМИНИСТРАЦИЯ</w:t>
      </w:r>
    </w:p>
    <w:p w:rsidR="00385708" w:rsidRPr="006302BD" w:rsidRDefault="00385708" w:rsidP="00385708">
      <w:pPr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385708" w:rsidRPr="006302BD" w:rsidRDefault="00385708" w:rsidP="00385708">
      <w:pPr>
        <w:jc w:val="center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6302BD">
        <w:rPr>
          <w:rStyle w:val="normaltextrun"/>
          <w:color w:val="000000"/>
          <w:sz w:val="28"/>
          <w:szCs w:val="28"/>
          <w:shd w:val="clear" w:color="auto" w:fill="FFFFFF"/>
        </w:rPr>
        <w:t>ПОСТАНОВЛЕНИЕ</w:t>
      </w:r>
    </w:p>
    <w:p w:rsidR="00385708" w:rsidRPr="006302BD" w:rsidRDefault="00385708" w:rsidP="00385708">
      <w:pPr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385708" w:rsidRPr="006302BD" w:rsidRDefault="00385708" w:rsidP="00385708">
      <w:pPr>
        <w:rPr>
          <w:rStyle w:val="normaltextrun"/>
          <w:color w:val="000000"/>
          <w:sz w:val="28"/>
          <w:szCs w:val="28"/>
          <w:shd w:val="clear" w:color="auto" w:fill="FFFFFF"/>
        </w:rPr>
      </w:pPr>
      <w:r w:rsidRPr="006302BD">
        <w:rPr>
          <w:rStyle w:val="normaltextrun"/>
          <w:color w:val="000000"/>
          <w:sz w:val="28"/>
          <w:szCs w:val="28"/>
          <w:shd w:val="clear" w:color="auto" w:fill="FFFFFF"/>
        </w:rPr>
        <w:t xml:space="preserve">__________________                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ab/>
      </w:r>
      <w:r>
        <w:rPr>
          <w:rStyle w:val="normaltextrun"/>
          <w:color w:val="000000"/>
          <w:sz w:val="28"/>
          <w:szCs w:val="28"/>
          <w:shd w:val="clear" w:color="auto" w:fill="FFFFFF"/>
        </w:rPr>
        <w:tab/>
      </w:r>
      <w:r>
        <w:rPr>
          <w:rStyle w:val="normaltextrun"/>
          <w:color w:val="000000"/>
          <w:sz w:val="28"/>
          <w:szCs w:val="28"/>
          <w:shd w:val="clear" w:color="auto" w:fill="FFFFFF"/>
        </w:rPr>
        <w:tab/>
        <w:t xml:space="preserve">           </w:t>
      </w:r>
      <w:r w:rsidRPr="006302BD">
        <w:rPr>
          <w:rStyle w:val="normaltextrun"/>
          <w:color w:val="000000"/>
          <w:sz w:val="28"/>
          <w:szCs w:val="28"/>
          <w:shd w:val="clear" w:color="auto" w:fill="FFFFFF"/>
        </w:rPr>
        <w:t>№______________</w:t>
      </w:r>
    </w:p>
    <w:p w:rsidR="00385708" w:rsidRPr="006302BD" w:rsidRDefault="00385708" w:rsidP="00385708">
      <w:pPr>
        <w:rPr>
          <w:rStyle w:val="normaltextrun"/>
          <w:color w:val="000000"/>
          <w:sz w:val="28"/>
          <w:szCs w:val="28"/>
          <w:shd w:val="clear" w:color="auto" w:fill="FFFFFF"/>
        </w:rPr>
      </w:pPr>
      <w:r w:rsidRPr="006302BD">
        <w:rPr>
          <w:rStyle w:val="normaltextrun"/>
          <w:color w:val="000000"/>
          <w:sz w:val="28"/>
          <w:szCs w:val="28"/>
          <w:shd w:val="clear" w:color="auto" w:fill="FFFFFF"/>
        </w:rPr>
        <w:t>г. Всеволожск</w:t>
      </w:r>
    </w:p>
    <w:p w:rsidR="00385708" w:rsidRPr="006302BD" w:rsidRDefault="00385708" w:rsidP="00385708">
      <w:pPr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385708" w:rsidRPr="006302BD" w:rsidRDefault="00385708" w:rsidP="00385708">
      <w:pPr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385708" w:rsidRPr="00385708" w:rsidRDefault="00385708" w:rsidP="00385708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385708">
        <w:rPr>
          <w:sz w:val="28"/>
          <w:szCs w:val="28"/>
        </w:rPr>
        <w:t>Об утверждении муниципальной</w:t>
      </w:r>
    </w:p>
    <w:p w:rsidR="00385708" w:rsidRPr="00385708" w:rsidRDefault="00385708" w:rsidP="00385708">
      <w:pPr>
        <w:rPr>
          <w:sz w:val="28"/>
          <w:szCs w:val="28"/>
        </w:rPr>
      </w:pPr>
      <w:r w:rsidRPr="00385708">
        <w:rPr>
          <w:sz w:val="28"/>
          <w:szCs w:val="28"/>
        </w:rPr>
        <w:t xml:space="preserve">программы «Формирование комфортной </w:t>
      </w:r>
    </w:p>
    <w:p w:rsidR="00385708" w:rsidRPr="00385708" w:rsidRDefault="00385708" w:rsidP="00385708">
      <w:pPr>
        <w:rPr>
          <w:sz w:val="28"/>
          <w:szCs w:val="28"/>
        </w:rPr>
      </w:pPr>
      <w:r w:rsidRPr="00385708">
        <w:rPr>
          <w:sz w:val="28"/>
          <w:szCs w:val="28"/>
        </w:rPr>
        <w:t xml:space="preserve">городской среды на территории </w:t>
      </w:r>
    </w:p>
    <w:p w:rsidR="00385708" w:rsidRPr="00385708" w:rsidRDefault="00385708" w:rsidP="00385708">
      <w:pPr>
        <w:rPr>
          <w:spacing w:val="-10"/>
          <w:sz w:val="28"/>
          <w:szCs w:val="28"/>
        </w:rPr>
      </w:pPr>
      <w:r w:rsidRPr="00385708">
        <w:rPr>
          <w:sz w:val="28"/>
          <w:szCs w:val="28"/>
        </w:rPr>
        <w:t>МО «Город Всеволожск»</w:t>
      </w:r>
      <w:r w:rsidRPr="00385708">
        <w:rPr>
          <w:bCs/>
          <w:spacing w:val="-12"/>
          <w:sz w:val="28"/>
          <w:szCs w:val="28"/>
        </w:rPr>
        <w:t xml:space="preserve">» </w:t>
      </w:r>
    </w:p>
    <w:p w:rsidR="00385708" w:rsidRPr="006302BD" w:rsidRDefault="00385708" w:rsidP="00385708">
      <w:pPr>
        <w:rPr>
          <w:sz w:val="28"/>
          <w:szCs w:val="28"/>
        </w:rPr>
      </w:pPr>
    </w:p>
    <w:p w:rsidR="00385708" w:rsidRDefault="00385708" w:rsidP="00385708">
      <w:pPr>
        <w:pStyle w:val="a4"/>
        <w:tabs>
          <w:tab w:val="left" w:pos="2127"/>
          <w:tab w:val="left" w:pos="4253"/>
        </w:tabs>
        <w:spacing w:before="0" w:after="0" w:line="240" w:lineRule="auto"/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385708" w:rsidRDefault="00385708" w:rsidP="0038570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г. № 131-ФЗ «Об общих принципах организации местного самоуправления в Российской Федерации», Уставом муниципального образования Всеволожское городское поселение Всеволожского муниципального района Ленинградской области, решением совета депутатов муниципального образования Всеволожское городское поселение Всеволожского муниципального района Ленинградской области от ___________  года № ____ «О бюджете муниципального образования Всеволожское городское поселение Всеволожского муниципального района Ленинградской области на 2024 год и на плановый период 2025 и 2026 годов»,  постановлениями администрации муниципального образования «Всеволожский муниципальный район» Ленинградской области от 26.10.2023 № 4257 «Об утверждении Порядка разработки, реализации и оценки эффективности реализации муниципальных программ Всеволожского муниципального района и МО «Город Всеволожск»</w:t>
      </w:r>
      <w:r w:rsidR="00F17161">
        <w:rPr>
          <w:sz w:val="28"/>
          <w:szCs w:val="28"/>
        </w:rPr>
        <w:t>»</w:t>
      </w:r>
      <w:r w:rsidRPr="00A52ED8">
        <w:rPr>
          <w:sz w:val="28"/>
          <w:szCs w:val="28"/>
        </w:rPr>
        <w:t>, от 27.10.2023 № 4277 «Об утверждении перечня муниципальных программ Всеволожского муниципального района и МО «Город Всеволожск»</w:t>
      </w:r>
      <w:r w:rsidR="00F17161">
        <w:rPr>
          <w:sz w:val="28"/>
          <w:szCs w:val="28"/>
        </w:rPr>
        <w:t>»</w:t>
      </w:r>
      <w:r w:rsidRPr="00A52ED8">
        <w:rPr>
          <w:sz w:val="28"/>
          <w:szCs w:val="28"/>
        </w:rPr>
        <w:t xml:space="preserve">, </w:t>
      </w:r>
      <w:r w:rsidRPr="00A52ED8">
        <w:rPr>
          <w:spacing w:val="-6"/>
          <w:sz w:val="28"/>
          <w:szCs w:val="28"/>
        </w:rPr>
        <w:t>администрация</w:t>
      </w:r>
      <w:r w:rsidRPr="00A52ED8">
        <w:rPr>
          <w:sz w:val="28"/>
          <w:szCs w:val="28"/>
        </w:rPr>
        <w:t xml:space="preserve"> В</w:t>
      </w:r>
      <w:r w:rsidR="002C080E">
        <w:rPr>
          <w:sz w:val="28"/>
          <w:szCs w:val="28"/>
        </w:rPr>
        <w:t>севоложский муниципальный район</w:t>
      </w:r>
      <w:r w:rsidRPr="00A52ED8">
        <w:rPr>
          <w:sz w:val="28"/>
          <w:szCs w:val="28"/>
        </w:rPr>
        <w:t xml:space="preserve"> Ленинградской области п о с т а н о в л я е т:</w:t>
      </w:r>
    </w:p>
    <w:p w:rsidR="00385708" w:rsidRPr="00A52ED8" w:rsidRDefault="00385708" w:rsidP="00385708">
      <w:pPr>
        <w:tabs>
          <w:tab w:val="left" w:pos="1134"/>
        </w:tabs>
        <w:ind w:firstLine="709"/>
        <w:jc w:val="both"/>
        <w:rPr>
          <w:rStyle w:val="normaltextrun"/>
          <w:sz w:val="28"/>
          <w:szCs w:val="28"/>
        </w:rPr>
      </w:pPr>
      <w:r w:rsidRPr="0045288E">
        <w:rPr>
          <w:rStyle w:val="normaltextrun"/>
          <w:color w:val="000000"/>
          <w:sz w:val="28"/>
          <w:szCs w:val="28"/>
        </w:rPr>
        <w:t xml:space="preserve">1. Утвердить муниципальную программу </w:t>
      </w:r>
      <w:r w:rsidRPr="00385708">
        <w:rPr>
          <w:rStyle w:val="normaltextrun"/>
          <w:color w:val="000000"/>
          <w:sz w:val="28"/>
          <w:szCs w:val="28"/>
        </w:rPr>
        <w:t>«Формирование комфортной городской среды на территории МО «Город Всеволожск»»</w:t>
      </w:r>
      <w:r w:rsidRPr="0045288E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45288E">
        <w:rPr>
          <w:rStyle w:val="normaltextrun"/>
          <w:color w:val="000000"/>
          <w:sz w:val="28"/>
          <w:szCs w:val="28"/>
        </w:rPr>
        <w:t>согласно приложени</w:t>
      </w:r>
      <w:r w:rsidR="00F17161">
        <w:rPr>
          <w:rStyle w:val="normaltextrun"/>
          <w:color w:val="000000"/>
          <w:sz w:val="28"/>
          <w:szCs w:val="28"/>
        </w:rPr>
        <w:t>я</w:t>
      </w:r>
      <w:r w:rsidRPr="0045288E">
        <w:rPr>
          <w:rStyle w:val="normaltextrun"/>
          <w:color w:val="000000"/>
          <w:sz w:val="28"/>
          <w:szCs w:val="28"/>
        </w:rPr>
        <w:t>.</w:t>
      </w:r>
    </w:p>
    <w:p w:rsidR="00385708" w:rsidRDefault="00385708" w:rsidP="00385708">
      <w:pPr>
        <w:shd w:val="clear" w:color="auto" w:fill="FFFFFF"/>
        <w:tabs>
          <w:tab w:val="left" w:pos="709"/>
        </w:tabs>
        <w:jc w:val="both"/>
        <w:rPr>
          <w:rStyle w:val="normaltextrun"/>
          <w:sz w:val="28"/>
          <w:szCs w:val="28"/>
          <w:shd w:val="clear" w:color="auto" w:fill="FFFFFF"/>
        </w:rPr>
      </w:pPr>
      <w:r w:rsidRPr="0045288E">
        <w:rPr>
          <w:rStyle w:val="normaltextrun"/>
          <w:sz w:val="28"/>
          <w:szCs w:val="28"/>
          <w:shd w:val="clear" w:color="auto" w:fill="FFFFFF"/>
        </w:rPr>
        <w:tab/>
        <w:t xml:space="preserve">2. Признать утратившим силу постановление администрации МО «Всеволожский муниципальный район» Ленинградской области от </w:t>
      </w:r>
      <w:r w:rsidRPr="00F40233">
        <w:rPr>
          <w:rStyle w:val="normaltextrun"/>
          <w:sz w:val="28"/>
          <w:szCs w:val="28"/>
          <w:shd w:val="clear" w:color="auto" w:fill="FFFFFF"/>
        </w:rPr>
        <w:t xml:space="preserve">23.12.2021 № </w:t>
      </w:r>
      <w:r w:rsidR="00F40233" w:rsidRPr="00F40233">
        <w:rPr>
          <w:rStyle w:val="normaltextrun"/>
          <w:sz w:val="28"/>
          <w:szCs w:val="28"/>
          <w:shd w:val="clear" w:color="auto" w:fill="FFFFFF"/>
        </w:rPr>
        <w:t>5018</w:t>
      </w:r>
      <w:r w:rsidRPr="00F40233">
        <w:rPr>
          <w:rStyle w:val="normaltextrun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Pr="00F40233">
        <w:rPr>
          <w:rStyle w:val="normaltextrun"/>
          <w:sz w:val="28"/>
          <w:szCs w:val="28"/>
          <w:shd w:val="clear" w:color="auto" w:fill="FFFFFF"/>
        </w:rPr>
        <w:lastRenderedPageBreak/>
        <w:t>«</w:t>
      </w:r>
      <w:r w:rsidR="00F40233" w:rsidRPr="00F40233">
        <w:rPr>
          <w:rStyle w:val="normaltextrun"/>
          <w:color w:val="000000"/>
          <w:sz w:val="28"/>
          <w:szCs w:val="28"/>
          <w:shd w:val="clear" w:color="auto" w:fill="FFFFFF"/>
        </w:rPr>
        <w:t>Формирование комфортной городской среды</w:t>
      </w:r>
      <w:r w:rsidRPr="00F40233">
        <w:rPr>
          <w:rStyle w:val="normaltextrun"/>
          <w:color w:val="000000"/>
          <w:sz w:val="28"/>
          <w:szCs w:val="28"/>
          <w:shd w:val="clear" w:color="auto" w:fill="FFFFFF"/>
        </w:rPr>
        <w:t xml:space="preserve"> на территории </w:t>
      </w:r>
      <w:r w:rsidR="00F40233" w:rsidRPr="00F40233">
        <w:rPr>
          <w:rStyle w:val="normaltextru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F40233">
        <w:rPr>
          <w:rStyle w:val="normaltextrun"/>
          <w:color w:val="000000"/>
          <w:sz w:val="28"/>
          <w:szCs w:val="28"/>
          <w:shd w:val="clear" w:color="auto" w:fill="FFFFFF"/>
        </w:rPr>
        <w:t xml:space="preserve"> «Город Всеволожск» </w:t>
      </w:r>
      <w:r w:rsidR="00F40233" w:rsidRPr="00F40233">
        <w:rPr>
          <w:rStyle w:val="normaltextrun"/>
          <w:color w:val="000000"/>
          <w:sz w:val="28"/>
          <w:szCs w:val="28"/>
          <w:shd w:val="clear" w:color="auto" w:fill="FFFFFF"/>
        </w:rPr>
        <w:t xml:space="preserve">Всеволожского муниципального района Ленинградской области </w:t>
      </w:r>
      <w:r w:rsidRPr="00F40233">
        <w:rPr>
          <w:rStyle w:val="normaltextrun"/>
          <w:color w:val="000000"/>
          <w:sz w:val="28"/>
          <w:szCs w:val="28"/>
          <w:shd w:val="clear" w:color="auto" w:fill="FFFFFF"/>
        </w:rPr>
        <w:t>на 2022-2026 годы</w:t>
      </w:r>
      <w:r w:rsidRPr="00F40233">
        <w:rPr>
          <w:rStyle w:val="normaltextrun"/>
          <w:sz w:val="28"/>
          <w:szCs w:val="28"/>
          <w:shd w:val="clear" w:color="auto" w:fill="FFFFFF"/>
        </w:rPr>
        <w:t>»</w:t>
      </w:r>
      <w:r w:rsidRPr="0045288E">
        <w:rPr>
          <w:rStyle w:val="normaltextrun"/>
          <w:sz w:val="28"/>
          <w:szCs w:val="28"/>
          <w:shd w:val="clear" w:color="auto" w:fill="FFFFFF"/>
        </w:rPr>
        <w:t xml:space="preserve"> с 01.03.2024 года.</w:t>
      </w:r>
    </w:p>
    <w:p w:rsidR="00385708" w:rsidRPr="0045288E" w:rsidRDefault="00385708" w:rsidP="00F17161">
      <w:pPr>
        <w:shd w:val="clear" w:color="auto" w:fill="FFFFFF"/>
        <w:tabs>
          <w:tab w:val="left" w:pos="709"/>
        </w:tabs>
        <w:ind w:firstLine="709"/>
        <w:jc w:val="both"/>
        <w:rPr>
          <w:rStyle w:val="normaltextrun"/>
          <w:sz w:val="28"/>
          <w:szCs w:val="28"/>
          <w:shd w:val="clear" w:color="auto" w:fill="FFFFFF"/>
        </w:rPr>
      </w:pPr>
      <w:r w:rsidRPr="0045288E">
        <w:rPr>
          <w:rStyle w:val="normaltextrun"/>
          <w:color w:val="000000"/>
          <w:sz w:val="28"/>
          <w:szCs w:val="28"/>
        </w:rPr>
        <w:t xml:space="preserve">3. </w:t>
      </w:r>
      <w:r w:rsidR="00F17161" w:rsidRPr="0045288E">
        <w:rPr>
          <w:rStyle w:val="normaltextrun"/>
          <w:color w:val="000000"/>
          <w:sz w:val="28"/>
          <w:szCs w:val="28"/>
        </w:rPr>
        <w:t>Опубликовать настоящее постановлени</w:t>
      </w:r>
      <w:r w:rsidR="00F17161">
        <w:rPr>
          <w:rStyle w:val="normaltextrun"/>
          <w:color w:val="000000"/>
          <w:sz w:val="28"/>
          <w:szCs w:val="28"/>
        </w:rPr>
        <w:t xml:space="preserve">е в газете «Всеволожские вести» и </w:t>
      </w:r>
      <w:r w:rsidR="00F17161" w:rsidRPr="0045288E">
        <w:rPr>
          <w:rStyle w:val="normaltextrun"/>
          <w:color w:val="000000"/>
          <w:sz w:val="28"/>
          <w:szCs w:val="28"/>
        </w:rPr>
        <w:t>разместить на официальн</w:t>
      </w:r>
      <w:r w:rsidR="00F17161">
        <w:rPr>
          <w:rStyle w:val="normaltextrun"/>
          <w:color w:val="000000"/>
          <w:sz w:val="28"/>
          <w:szCs w:val="28"/>
        </w:rPr>
        <w:t>ых</w:t>
      </w:r>
      <w:r w:rsidR="00F17161" w:rsidRPr="0045288E">
        <w:rPr>
          <w:rStyle w:val="normaltextrun"/>
          <w:color w:val="000000"/>
          <w:sz w:val="28"/>
          <w:szCs w:val="28"/>
        </w:rPr>
        <w:t xml:space="preserve"> сайт</w:t>
      </w:r>
      <w:r w:rsidR="00F17161">
        <w:rPr>
          <w:rStyle w:val="normaltextrun"/>
          <w:color w:val="000000"/>
          <w:sz w:val="28"/>
          <w:szCs w:val="28"/>
        </w:rPr>
        <w:t xml:space="preserve">ах </w:t>
      </w:r>
      <w:r w:rsidR="00F17161" w:rsidRPr="0045288E">
        <w:rPr>
          <w:rStyle w:val="normaltextrun"/>
          <w:color w:val="000000"/>
          <w:sz w:val="28"/>
          <w:szCs w:val="28"/>
        </w:rPr>
        <w:t xml:space="preserve">администрации </w:t>
      </w:r>
      <w:r w:rsidR="00F17161">
        <w:rPr>
          <w:rStyle w:val="normaltextrun"/>
          <w:color w:val="000000"/>
          <w:sz w:val="28"/>
          <w:szCs w:val="28"/>
        </w:rPr>
        <w:t xml:space="preserve">и </w:t>
      </w:r>
      <w:r w:rsidR="00F17161" w:rsidRPr="0045288E">
        <w:rPr>
          <w:rStyle w:val="normaltextrun"/>
          <w:color w:val="000000"/>
          <w:sz w:val="28"/>
          <w:szCs w:val="28"/>
        </w:rPr>
        <w:t xml:space="preserve">муниципального </w:t>
      </w:r>
      <w:r w:rsidR="00F17161">
        <w:rPr>
          <w:rStyle w:val="normaltextrun"/>
          <w:color w:val="000000"/>
          <w:sz w:val="28"/>
          <w:szCs w:val="28"/>
        </w:rPr>
        <w:t>образования Всеволожское городское поселение Всеволожского муниципального района Ленинградской области в сети Интернет.</w:t>
      </w:r>
    </w:p>
    <w:p w:rsidR="00385708" w:rsidRPr="0045288E" w:rsidRDefault="00385708" w:rsidP="00385708">
      <w:pPr>
        <w:autoSpaceDE w:val="0"/>
        <w:autoSpaceDN w:val="0"/>
        <w:adjustRightInd w:val="0"/>
        <w:ind w:firstLine="708"/>
        <w:jc w:val="both"/>
        <w:rPr>
          <w:rStyle w:val="normaltextrun"/>
          <w:color w:val="000000"/>
          <w:sz w:val="28"/>
          <w:szCs w:val="28"/>
        </w:rPr>
      </w:pPr>
      <w:r w:rsidRPr="0045288E">
        <w:rPr>
          <w:rStyle w:val="normaltextrun"/>
          <w:color w:val="000000"/>
          <w:sz w:val="28"/>
          <w:szCs w:val="28"/>
        </w:rPr>
        <w:t xml:space="preserve">4. Настоящее постановление вступает в силу с даты официального опубликования и действует с 01.01.2024 года. </w:t>
      </w:r>
    </w:p>
    <w:p w:rsidR="00385708" w:rsidRPr="0045288E" w:rsidRDefault="00385708" w:rsidP="00385708">
      <w:pPr>
        <w:autoSpaceDE w:val="0"/>
        <w:autoSpaceDN w:val="0"/>
        <w:adjustRightInd w:val="0"/>
        <w:ind w:firstLine="720"/>
        <w:jc w:val="both"/>
        <w:rPr>
          <w:rStyle w:val="normaltextrun"/>
          <w:color w:val="000000"/>
          <w:sz w:val="28"/>
          <w:szCs w:val="28"/>
        </w:rPr>
      </w:pPr>
      <w:r w:rsidRPr="0045288E">
        <w:rPr>
          <w:rStyle w:val="normaltextrun"/>
          <w:color w:val="000000"/>
          <w:sz w:val="28"/>
          <w:szCs w:val="28"/>
        </w:rPr>
        <w:t xml:space="preserve">5. Контроль за исполнением постановления возложить на </w:t>
      </w:r>
      <w:proofErr w:type="spellStart"/>
      <w:r w:rsidRPr="0045288E">
        <w:rPr>
          <w:rStyle w:val="normaltextrun"/>
          <w:color w:val="000000"/>
          <w:sz w:val="28"/>
          <w:szCs w:val="28"/>
        </w:rPr>
        <w:t>и.о.заместителя</w:t>
      </w:r>
      <w:proofErr w:type="spellEnd"/>
      <w:r w:rsidRPr="0045288E">
        <w:rPr>
          <w:rStyle w:val="normaltextrun"/>
          <w:color w:val="000000"/>
          <w:sz w:val="28"/>
          <w:szCs w:val="28"/>
        </w:rPr>
        <w:t xml:space="preserve"> главы администрации по строительству и жилищно-коммунальному хозяйству – А.С. Корнеева.</w:t>
      </w:r>
    </w:p>
    <w:p w:rsidR="00385708" w:rsidRPr="0045288E" w:rsidRDefault="00385708" w:rsidP="00385708">
      <w:pPr>
        <w:pStyle w:val="a4"/>
        <w:spacing w:before="0" w:after="0" w:line="240" w:lineRule="auto"/>
        <w:ind w:firstLine="0"/>
        <w:rPr>
          <w:rStyle w:val="normaltextrun"/>
          <w:color w:val="000000"/>
          <w:sz w:val="28"/>
          <w:szCs w:val="28"/>
        </w:rPr>
      </w:pPr>
    </w:p>
    <w:p w:rsidR="00385708" w:rsidRPr="0045288E" w:rsidRDefault="00385708" w:rsidP="00385708">
      <w:pPr>
        <w:pStyle w:val="a4"/>
        <w:spacing w:before="0" w:after="0" w:line="240" w:lineRule="auto"/>
        <w:ind w:firstLine="0"/>
        <w:rPr>
          <w:rStyle w:val="normaltextrun"/>
          <w:color w:val="000000"/>
          <w:sz w:val="28"/>
          <w:szCs w:val="28"/>
        </w:rPr>
      </w:pPr>
    </w:p>
    <w:p w:rsidR="00385708" w:rsidRPr="0045288E" w:rsidRDefault="00385708" w:rsidP="00385708">
      <w:pPr>
        <w:jc w:val="both"/>
        <w:rPr>
          <w:rStyle w:val="normaltextrun"/>
          <w:color w:val="000000"/>
          <w:sz w:val="28"/>
          <w:szCs w:val="28"/>
        </w:rPr>
      </w:pPr>
      <w:r w:rsidRPr="0045288E">
        <w:rPr>
          <w:rStyle w:val="normaltextrun"/>
          <w:color w:val="000000"/>
          <w:sz w:val="28"/>
          <w:szCs w:val="28"/>
        </w:rPr>
        <w:t xml:space="preserve">Временно исполняющий </w:t>
      </w:r>
    </w:p>
    <w:p w:rsidR="00385708" w:rsidRPr="00110058" w:rsidRDefault="00385708" w:rsidP="00385708">
      <w:pPr>
        <w:tabs>
          <w:tab w:val="left" w:pos="7200"/>
        </w:tabs>
        <w:jc w:val="both"/>
        <w:rPr>
          <w:sz w:val="28"/>
          <w:szCs w:val="28"/>
        </w:rPr>
      </w:pPr>
      <w:r w:rsidRPr="0045288E">
        <w:rPr>
          <w:rStyle w:val="normaltextrun"/>
          <w:color w:val="000000"/>
          <w:sz w:val="28"/>
          <w:szCs w:val="28"/>
        </w:rPr>
        <w:t xml:space="preserve">полномочия главы администрации              </w:t>
      </w:r>
      <w:r>
        <w:rPr>
          <w:rStyle w:val="normaltextrun"/>
          <w:color w:val="000000"/>
          <w:sz w:val="28"/>
          <w:szCs w:val="28"/>
        </w:rPr>
        <w:t xml:space="preserve">                           </w:t>
      </w:r>
      <w:r w:rsidRPr="0045288E">
        <w:rPr>
          <w:rStyle w:val="normaltextrun"/>
          <w:color w:val="000000"/>
          <w:sz w:val="28"/>
          <w:szCs w:val="28"/>
        </w:rPr>
        <w:t>А.В. Комарницкая</w:t>
      </w:r>
    </w:p>
    <w:p w:rsidR="00385708" w:rsidRPr="00110058" w:rsidRDefault="00385708" w:rsidP="00385708">
      <w:pPr>
        <w:jc w:val="both"/>
        <w:rPr>
          <w:sz w:val="28"/>
          <w:szCs w:val="28"/>
        </w:rPr>
      </w:pPr>
    </w:p>
    <w:p w:rsidR="00385708" w:rsidRPr="00CF64A9" w:rsidRDefault="00385708" w:rsidP="00385708">
      <w:pPr>
        <w:pStyle w:val="Default"/>
        <w:rPr>
          <w:color w:val="auto"/>
          <w:sz w:val="28"/>
          <w:szCs w:val="28"/>
          <w:highlight w:val="yellow"/>
          <w:lang w:eastAsia="ru-RU"/>
        </w:rPr>
      </w:pPr>
    </w:p>
    <w:p w:rsidR="00385708" w:rsidRPr="00CF64A9" w:rsidRDefault="00385708" w:rsidP="00385708">
      <w:pPr>
        <w:pStyle w:val="Default"/>
        <w:rPr>
          <w:sz w:val="28"/>
          <w:szCs w:val="28"/>
          <w:highlight w:val="yellow"/>
        </w:rPr>
      </w:pPr>
    </w:p>
    <w:p w:rsidR="00385708" w:rsidRPr="00CF64A9" w:rsidRDefault="00385708" w:rsidP="00385708">
      <w:pPr>
        <w:ind w:right="-5"/>
        <w:rPr>
          <w:sz w:val="28"/>
          <w:szCs w:val="28"/>
          <w:highlight w:val="yellow"/>
        </w:rPr>
      </w:pPr>
    </w:p>
    <w:p w:rsidR="00385708" w:rsidRPr="00CF64A9" w:rsidRDefault="00385708" w:rsidP="00385708">
      <w:pPr>
        <w:ind w:right="-5"/>
        <w:rPr>
          <w:sz w:val="28"/>
          <w:szCs w:val="28"/>
          <w:highlight w:val="yellow"/>
        </w:rPr>
      </w:pPr>
    </w:p>
    <w:p w:rsidR="00385708" w:rsidRDefault="00385708" w:rsidP="00385708">
      <w:pPr>
        <w:ind w:right="-5"/>
        <w:rPr>
          <w:sz w:val="28"/>
          <w:szCs w:val="28"/>
          <w:highlight w:val="yellow"/>
        </w:rPr>
      </w:pPr>
    </w:p>
    <w:p w:rsidR="00385708" w:rsidRDefault="00385708" w:rsidP="00385708">
      <w:pPr>
        <w:ind w:right="-5"/>
        <w:rPr>
          <w:sz w:val="28"/>
          <w:szCs w:val="28"/>
          <w:highlight w:val="yellow"/>
        </w:rPr>
      </w:pPr>
    </w:p>
    <w:p w:rsidR="00385708" w:rsidRDefault="00385708" w:rsidP="00385708">
      <w:pPr>
        <w:ind w:right="-5"/>
        <w:rPr>
          <w:sz w:val="28"/>
          <w:szCs w:val="28"/>
          <w:highlight w:val="yellow"/>
        </w:rPr>
      </w:pPr>
    </w:p>
    <w:p w:rsidR="00385708" w:rsidRPr="00CF64A9" w:rsidRDefault="00385708" w:rsidP="00385708">
      <w:pPr>
        <w:ind w:right="-5"/>
        <w:rPr>
          <w:sz w:val="28"/>
          <w:szCs w:val="28"/>
          <w:highlight w:val="yellow"/>
        </w:rPr>
      </w:pPr>
    </w:p>
    <w:p w:rsidR="00385708" w:rsidRDefault="00385708" w:rsidP="00385708">
      <w:pPr>
        <w:ind w:right="-5"/>
        <w:rPr>
          <w:sz w:val="28"/>
          <w:szCs w:val="28"/>
          <w:highlight w:val="yellow"/>
        </w:rPr>
      </w:pPr>
    </w:p>
    <w:p w:rsidR="00385708" w:rsidRDefault="00385708" w:rsidP="00385708">
      <w:pPr>
        <w:ind w:right="-5"/>
        <w:rPr>
          <w:sz w:val="28"/>
          <w:szCs w:val="28"/>
          <w:highlight w:val="yellow"/>
        </w:rPr>
      </w:pPr>
    </w:p>
    <w:p w:rsidR="00385708" w:rsidRDefault="00385708" w:rsidP="00385708">
      <w:pPr>
        <w:ind w:right="-5"/>
        <w:rPr>
          <w:sz w:val="28"/>
          <w:szCs w:val="28"/>
          <w:highlight w:val="yellow"/>
        </w:rPr>
      </w:pPr>
    </w:p>
    <w:p w:rsidR="00385708" w:rsidRDefault="00385708" w:rsidP="00385708">
      <w:pPr>
        <w:ind w:right="-5"/>
        <w:rPr>
          <w:sz w:val="28"/>
          <w:szCs w:val="28"/>
          <w:highlight w:val="yellow"/>
        </w:rPr>
      </w:pPr>
    </w:p>
    <w:p w:rsidR="00385708" w:rsidRDefault="00385708" w:rsidP="00385708">
      <w:pPr>
        <w:ind w:right="-5"/>
        <w:rPr>
          <w:sz w:val="28"/>
          <w:szCs w:val="28"/>
          <w:highlight w:val="yellow"/>
        </w:rPr>
      </w:pPr>
    </w:p>
    <w:p w:rsidR="00385708" w:rsidRDefault="00385708" w:rsidP="00385708">
      <w:pPr>
        <w:ind w:right="-5"/>
        <w:rPr>
          <w:sz w:val="28"/>
          <w:szCs w:val="28"/>
          <w:highlight w:val="yellow"/>
        </w:rPr>
      </w:pPr>
    </w:p>
    <w:p w:rsidR="00385708" w:rsidRDefault="00385708" w:rsidP="00385708">
      <w:pPr>
        <w:ind w:right="-5"/>
        <w:rPr>
          <w:sz w:val="28"/>
          <w:szCs w:val="28"/>
          <w:highlight w:val="yellow"/>
        </w:rPr>
      </w:pPr>
    </w:p>
    <w:p w:rsidR="00385708" w:rsidRDefault="00385708" w:rsidP="00385708">
      <w:pPr>
        <w:ind w:right="-5"/>
        <w:rPr>
          <w:sz w:val="28"/>
          <w:szCs w:val="28"/>
          <w:highlight w:val="yellow"/>
        </w:rPr>
      </w:pPr>
    </w:p>
    <w:p w:rsidR="00385708" w:rsidRDefault="00385708" w:rsidP="00385708">
      <w:pPr>
        <w:ind w:right="-5"/>
        <w:rPr>
          <w:sz w:val="28"/>
          <w:szCs w:val="28"/>
          <w:highlight w:val="yellow"/>
        </w:rPr>
      </w:pPr>
    </w:p>
    <w:p w:rsidR="00385708" w:rsidRDefault="00385708" w:rsidP="00385708">
      <w:pPr>
        <w:ind w:right="-5"/>
        <w:rPr>
          <w:sz w:val="28"/>
          <w:szCs w:val="28"/>
          <w:highlight w:val="yellow"/>
        </w:rPr>
      </w:pPr>
    </w:p>
    <w:p w:rsidR="00385708" w:rsidRDefault="00385708" w:rsidP="00385708">
      <w:pPr>
        <w:ind w:right="-5"/>
        <w:rPr>
          <w:sz w:val="28"/>
          <w:szCs w:val="28"/>
          <w:highlight w:val="yellow"/>
        </w:rPr>
      </w:pPr>
    </w:p>
    <w:p w:rsidR="00385708" w:rsidRDefault="00385708" w:rsidP="00385708">
      <w:pPr>
        <w:ind w:right="-5"/>
        <w:rPr>
          <w:sz w:val="28"/>
          <w:szCs w:val="28"/>
          <w:highlight w:val="yellow"/>
        </w:rPr>
      </w:pPr>
    </w:p>
    <w:p w:rsidR="00385708" w:rsidRDefault="00385708" w:rsidP="00385708">
      <w:pPr>
        <w:ind w:right="-5"/>
        <w:rPr>
          <w:sz w:val="28"/>
          <w:szCs w:val="28"/>
          <w:highlight w:val="yellow"/>
        </w:rPr>
      </w:pPr>
    </w:p>
    <w:p w:rsidR="00385708" w:rsidRDefault="00385708" w:rsidP="00385708">
      <w:pPr>
        <w:ind w:right="-5"/>
        <w:rPr>
          <w:sz w:val="28"/>
          <w:szCs w:val="28"/>
          <w:highlight w:val="yellow"/>
        </w:rPr>
      </w:pPr>
    </w:p>
    <w:p w:rsidR="00385708" w:rsidRDefault="00385708" w:rsidP="00385708">
      <w:pPr>
        <w:ind w:right="-5"/>
        <w:rPr>
          <w:sz w:val="28"/>
          <w:szCs w:val="28"/>
          <w:highlight w:val="yellow"/>
        </w:rPr>
      </w:pPr>
    </w:p>
    <w:p w:rsidR="00385708" w:rsidRDefault="00385708" w:rsidP="00385708">
      <w:pPr>
        <w:ind w:right="-5"/>
        <w:rPr>
          <w:sz w:val="28"/>
          <w:szCs w:val="28"/>
          <w:highlight w:val="yellow"/>
        </w:rPr>
      </w:pPr>
    </w:p>
    <w:p w:rsidR="00385708" w:rsidRDefault="00385708" w:rsidP="00385708">
      <w:pPr>
        <w:ind w:right="-5"/>
        <w:rPr>
          <w:sz w:val="28"/>
          <w:szCs w:val="28"/>
          <w:highlight w:val="yellow"/>
        </w:rPr>
      </w:pPr>
    </w:p>
    <w:p w:rsidR="00385708" w:rsidRDefault="00385708" w:rsidP="00385708">
      <w:pPr>
        <w:ind w:right="-5"/>
        <w:rPr>
          <w:sz w:val="28"/>
          <w:szCs w:val="28"/>
          <w:highlight w:val="yellow"/>
        </w:rPr>
      </w:pPr>
    </w:p>
    <w:p w:rsidR="00385708" w:rsidRDefault="00385708" w:rsidP="00385708">
      <w:pPr>
        <w:ind w:right="-5"/>
        <w:rPr>
          <w:sz w:val="28"/>
          <w:szCs w:val="28"/>
          <w:highlight w:val="yellow"/>
        </w:rPr>
      </w:pPr>
    </w:p>
    <w:p w:rsidR="00385708" w:rsidRPr="00CF64A9" w:rsidRDefault="00385708" w:rsidP="00385708">
      <w:pPr>
        <w:ind w:right="-5"/>
        <w:rPr>
          <w:sz w:val="28"/>
          <w:szCs w:val="28"/>
          <w:highlight w:val="yellow"/>
        </w:rPr>
      </w:pPr>
    </w:p>
    <w:p w:rsidR="00385708" w:rsidRPr="0045288E" w:rsidRDefault="00385708" w:rsidP="00385708">
      <w:pPr>
        <w:rPr>
          <w:rFonts w:eastAsia="Calibri"/>
          <w:sz w:val="28"/>
          <w:szCs w:val="28"/>
        </w:rPr>
      </w:pPr>
      <w:r w:rsidRPr="0045288E">
        <w:rPr>
          <w:rFonts w:eastAsia="Calibri"/>
          <w:sz w:val="28"/>
          <w:szCs w:val="28"/>
        </w:rPr>
        <w:t>Согласовано:</w:t>
      </w:r>
    </w:p>
    <w:p w:rsidR="00385708" w:rsidRPr="0045288E" w:rsidRDefault="00385708" w:rsidP="00385708">
      <w:pPr>
        <w:rPr>
          <w:rFonts w:eastAsia="Calibri"/>
          <w:sz w:val="28"/>
          <w:szCs w:val="28"/>
        </w:rPr>
      </w:pPr>
    </w:p>
    <w:p w:rsidR="00385708" w:rsidRPr="0045288E" w:rsidRDefault="00385708" w:rsidP="00385708">
      <w:pPr>
        <w:rPr>
          <w:rFonts w:eastAsia="Calibri"/>
          <w:sz w:val="28"/>
          <w:szCs w:val="28"/>
        </w:rPr>
      </w:pPr>
    </w:p>
    <w:p w:rsidR="00385708" w:rsidRPr="0045288E" w:rsidRDefault="00385708" w:rsidP="00385708">
      <w:pPr>
        <w:rPr>
          <w:rFonts w:eastAsia="Calibri"/>
          <w:sz w:val="28"/>
          <w:szCs w:val="28"/>
        </w:rPr>
      </w:pPr>
      <w:r w:rsidRPr="0045288E">
        <w:rPr>
          <w:rFonts w:eastAsia="Calibri"/>
          <w:sz w:val="28"/>
          <w:szCs w:val="28"/>
        </w:rPr>
        <w:t>Филимонова Т.С.</w:t>
      </w:r>
    </w:p>
    <w:p w:rsidR="00385708" w:rsidRPr="0045288E" w:rsidRDefault="00385708" w:rsidP="00385708">
      <w:pPr>
        <w:rPr>
          <w:rFonts w:eastAsia="Calibri"/>
          <w:sz w:val="28"/>
          <w:szCs w:val="28"/>
        </w:rPr>
      </w:pPr>
    </w:p>
    <w:p w:rsidR="00385708" w:rsidRPr="0045288E" w:rsidRDefault="00385708" w:rsidP="00385708">
      <w:pPr>
        <w:rPr>
          <w:rFonts w:eastAsia="Calibri"/>
          <w:sz w:val="28"/>
          <w:szCs w:val="28"/>
        </w:rPr>
      </w:pPr>
      <w:r w:rsidRPr="0045288E">
        <w:rPr>
          <w:rFonts w:eastAsia="Calibri"/>
          <w:sz w:val="28"/>
          <w:szCs w:val="28"/>
        </w:rPr>
        <w:t>Валк И.А.</w:t>
      </w:r>
    </w:p>
    <w:p w:rsidR="00385708" w:rsidRPr="0045288E" w:rsidRDefault="00385708" w:rsidP="00385708">
      <w:pPr>
        <w:rPr>
          <w:rFonts w:eastAsia="Calibri"/>
          <w:sz w:val="28"/>
          <w:szCs w:val="28"/>
        </w:rPr>
      </w:pPr>
    </w:p>
    <w:p w:rsidR="00385708" w:rsidRPr="0045288E" w:rsidRDefault="00385708" w:rsidP="00385708">
      <w:pPr>
        <w:rPr>
          <w:rFonts w:eastAsia="Calibri"/>
          <w:sz w:val="28"/>
          <w:szCs w:val="28"/>
        </w:rPr>
      </w:pPr>
      <w:r w:rsidRPr="0045288E">
        <w:rPr>
          <w:rFonts w:eastAsia="Calibri"/>
          <w:sz w:val="28"/>
          <w:szCs w:val="28"/>
        </w:rPr>
        <w:t>Попова А.Г.</w:t>
      </w:r>
    </w:p>
    <w:p w:rsidR="00385708" w:rsidRPr="0045288E" w:rsidRDefault="00385708" w:rsidP="00385708">
      <w:pPr>
        <w:rPr>
          <w:rFonts w:eastAsia="Calibri"/>
          <w:sz w:val="28"/>
          <w:szCs w:val="28"/>
        </w:rPr>
      </w:pPr>
    </w:p>
    <w:p w:rsidR="00385708" w:rsidRPr="0045288E" w:rsidRDefault="00385708" w:rsidP="0038570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Маслова И.С.</w:t>
      </w:r>
    </w:p>
    <w:p w:rsidR="00385708" w:rsidRPr="0045288E" w:rsidRDefault="00385708" w:rsidP="00385708">
      <w:pPr>
        <w:rPr>
          <w:rFonts w:eastAsia="Calibri"/>
          <w:sz w:val="28"/>
          <w:szCs w:val="28"/>
        </w:rPr>
      </w:pPr>
    </w:p>
    <w:p w:rsidR="00385708" w:rsidRPr="0045288E" w:rsidRDefault="00385708" w:rsidP="00385708">
      <w:pPr>
        <w:rPr>
          <w:rFonts w:eastAsia="Calibri"/>
          <w:sz w:val="28"/>
          <w:szCs w:val="28"/>
        </w:rPr>
      </w:pPr>
      <w:r w:rsidRPr="0045288E">
        <w:rPr>
          <w:rFonts w:eastAsia="Calibri"/>
          <w:sz w:val="28"/>
          <w:szCs w:val="28"/>
        </w:rPr>
        <w:t>Корнеев А.С.</w:t>
      </w:r>
    </w:p>
    <w:p w:rsidR="00385708" w:rsidRDefault="00385708" w:rsidP="00385708">
      <w:pPr>
        <w:rPr>
          <w:rFonts w:eastAsia="Calibri"/>
          <w:sz w:val="28"/>
          <w:szCs w:val="28"/>
        </w:rPr>
      </w:pPr>
    </w:p>
    <w:p w:rsidR="00385708" w:rsidRPr="0045288E" w:rsidRDefault="00385708" w:rsidP="00385708">
      <w:pPr>
        <w:rPr>
          <w:rFonts w:eastAsia="Calibri"/>
          <w:sz w:val="28"/>
          <w:szCs w:val="28"/>
        </w:rPr>
      </w:pPr>
    </w:p>
    <w:p w:rsidR="00385708" w:rsidRPr="0045288E" w:rsidRDefault="00385708" w:rsidP="00385708">
      <w:pPr>
        <w:rPr>
          <w:rFonts w:eastAsia="Calibri"/>
          <w:sz w:val="28"/>
          <w:szCs w:val="28"/>
        </w:rPr>
      </w:pPr>
      <w:proofErr w:type="spellStart"/>
      <w:r w:rsidRPr="0045288E">
        <w:rPr>
          <w:rFonts w:eastAsia="Calibri"/>
          <w:sz w:val="28"/>
          <w:szCs w:val="28"/>
        </w:rPr>
        <w:t>Гужина</w:t>
      </w:r>
      <w:proofErr w:type="spellEnd"/>
      <w:r w:rsidRPr="0045288E">
        <w:rPr>
          <w:rFonts w:eastAsia="Calibri"/>
          <w:sz w:val="28"/>
          <w:szCs w:val="28"/>
        </w:rPr>
        <w:t xml:space="preserve"> Е.В.</w:t>
      </w:r>
    </w:p>
    <w:p w:rsidR="00385708" w:rsidRDefault="00385708" w:rsidP="00097FA1">
      <w:pPr>
        <w:pStyle w:val="af3"/>
        <w:jc w:val="center"/>
        <w:rPr>
          <w:sz w:val="28"/>
          <w:szCs w:val="28"/>
        </w:rPr>
      </w:pPr>
    </w:p>
    <w:p w:rsidR="00385708" w:rsidRDefault="00385708" w:rsidP="00097FA1">
      <w:pPr>
        <w:pStyle w:val="af3"/>
        <w:jc w:val="center"/>
        <w:rPr>
          <w:sz w:val="28"/>
          <w:szCs w:val="28"/>
        </w:rPr>
      </w:pPr>
    </w:p>
    <w:p w:rsidR="00385708" w:rsidRPr="00385708" w:rsidRDefault="00385708" w:rsidP="00097FA1">
      <w:pPr>
        <w:pStyle w:val="af3"/>
        <w:jc w:val="center"/>
        <w:rPr>
          <w:rFonts w:ascii="Times New Roman" w:eastAsia="BatangChe" w:hAnsi="Times New Roman"/>
          <w:sz w:val="28"/>
          <w:szCs w:val="28"/>
        </w:rPr>
      </w:pPr>
    </w:p>
    <w:p w:rsidR="00385708" w:rsidRPr="00385708" w:rsidRDefault="00385708" w:rsidP="00097FA1">
      <w:pPr>
        <w:pStyle w:val="af3"/>
        <w:jc w:val="center"/>
        <w:rPr>
          <w:rFonts w:ascii="Times New Roman" w:eastAsia="BatangChe" w:hAnsi="Times New Roman"/>
          <w:sz w:val="28"/>
          <w:szCs w:val="28"/>
        </w:rPr>
      </w:pPr>
    </w:p>
    <w:p w:rsidR="00385708" w:rsidRPr="00385708" w:rsidRDefault="00385708" w:rsidP="00097FA1">
      <w:pPr>
        <w:pStyle w:val="af3"/>
        <w:jc w:val="center"/>
        <w:rPr>
          <w:rFonts w:ascii="Times New Roman" w:eastAsia="BatangChe" w:hAnsi="Times New Roman"/>
          <w:sz w:val="28"/>
          <w:szCs w:val="28"/>
        </w:rPr>
      </w:pPr>
    </w:p>
    <w:p w:rsidR="00385708" w:rsidRPr="00385708" w:rsidRDefault="00385708" w:rsidP="00097FA1">
      <w:pPr>
        <w:pStyle w:val="af3"/>
        <w:jc w:val="center"/>
        <w:rPr>
          <w:rFonts w:ascii="Times New Roman" w:eastAsia="BatangChe" w:hAnsi="Times New Roman"/>
          <w:sz w:val="28"/>
          <w:szCs w:val="28"/>
        </w:rPr>
      </w:pPr>
    </w:p>
    <w:p w:rsidR="00385708" w:rsidRPr="00385708" w:rsidRDefault="00385708" w:rsidP="00097FA1">
      <w:pPr>
        <w:pStyle w:val="af3"/>
        <w:jc w:val="center"/>
        <w:rPr>
          <w:rFonts w:ascii="Times New Roman" w:eastAsia="BatangChe" w:hAnsi="Times New Roman"/>
          <w:sz w:val="28"/>
          <w:szCs w:val="28"/>
        </w:rPr>
      </w:pPr>
    </w:p>
    <w:p w:rsidR="00385708" w:rsidRPr="00385708" w:rsidRDefault="00385708" w:rsidP="00097FA1">
      <w:pPr>
        <w:pStyle w:val="af3"/>
        <w:jc w:val="center"/>
        <w:rPr>
          <w:rFonts w:ascii="Times New Roman" w:eastAsia="BatangChe" w:hAnsi="Times New Roman"/>
          <w:sz w:val="28"/>
          <w:szCs w:val="28"/>
        </w:rPr>
      </w:pPr>
    </w:p>
    <w:p w:rsidR="00385708" w:rsidRPr="00385708" w:rsidRDefault="00385708" w:rsidP="00097FA1">
      <w:pPr>
        <w:pStyle w:val="af3"/>
        <w:jc w:val="center"/>
        <w:rPr>
          <w:rFonts w:ascii="Times New Roman" w:eastAsia="BatangChe" w:hAnsi="Times New Roman"/>
          <w:sz w:val="28"/>
          <w:szCs w:val="28"/>
        </w:rPr>
      </w:pPr>
    </w:p>
    <w:p w:rsidR="00385708" w:rsidRPr="00385708" w:rsidRDefault="00385708" w:rsidP="00097FA1">
      <w:pPr>
        <w:pStyle w:val="af3"/>
        <w:jc w:val="center"/>
        <w:rPr>
          <w:rFonts w:ascii="Times New Roman" w:eastAsia="BatangChe" w:hAnsi="Times New Roman"/>
          <w:sz w:val="28"/>
          <w:szCs w:val="28"/>
        </w:rPr>
      </w:pPr>
    </w:p>
    <w:p w:rsidR="00385708" w:rsidRPr="00385708" w:rsidRDefault="00385708" w:rsidP="00097FA1">
      <w:pPr>
        <w:pStyle w:val="af3"/>
        <w:jc w:val="center"/>
        <w:rPr>
          <w:rFonts w:ascii="Times New Roman" w:eastAsia="BatangChe" w:hAnsi="Times New Roman"/>
          <w:sz w:val="28"/>
          <w:szCs w:val="28"/>
        </w:rPr>
      </w:pPr>
    </w:p>
    <w:p w:rsidR="00385708" w:rsidRDefault="00385708" w:rsidP="00097FA1">
      <w:pPr>
        <w:pStyle w:val="af3"/>
        <w:jc w:val="center"/>
        <w:rPr>
          <w:rFonts w:ascii="Times New Roman" w:eastAsia="BatangChe" w:hAnsi="Times New Roman"/>
          <w:sz w:val="28"/>
          <w:szCs w:val="28"/>
        </w:rPr>
      </w:pPr>
    </w:p>
    <w:p w:rsidR="00385708" w:rsidRDefault="00385708" w:rsidP="00097FA1">
      <w:pPr>
        <w:pStyle w:val="af3"/>
        <w:jc w:val="center"/>
        <w:rPr>
          <w:rFonts w:ascii="Times New Roman" w:eastAsia="BatangChe" w:hAnsi="Times New Roman"/>
          <w:sz w:val="28"/>
          <w:szCs w:val="28"/>
        </w:rPr>
      </w:pPr>
    </w:p>
    <w:p w:rsidR="00385708" w:rsidRPr="00385708" w:rsidRDefault="00385708" w:rsidP="00097FA1">
      <w:pPr>
        <w:pStyle w:val="af3"/>
        <w:jc w:val="center"/>
        <w:rPr>
          <w:rFonts w:ascii="Times New Roman" w:eastAsia="BatangChe" w:hAnsi="Times New Roman"/>
          <w:sz w:val="28"/>
          <w:szCs w:val="28"/>
        </w:rPr>
      </w:pPr>
    </w:p>
    <w:p w:rsidR="00385708" w:rsidRPr="00385708" w:rsidRDefault="00385708" w:rsidP="00097FA1">
      <w:pPr>
        <w:pStyle w:val="af3"/>
        <w:jc w:val="center"/>
        <w:rPr>
          <w:rFonts w:ascii="Times New Roman" w:eastAsia="BatangChe" w:hAnsi="Times New Roman"/>
          <w:sz w:val="28"/>
          <w:szCs w:val="28"/>
        </w:rPr>
      </w:pPr>
    </w:p>
    <w:p w:rsidR="00385708" w:rsidRPr="00385708" w:rsidRDefault="00385708" w:rsidP="00097FA1">
      <w:pPr>
        <w:pStyle w:val="af3"/>
        <w:jc w:val="center"/>
        <w:rPr>
          <w:rFonts w:ascii="Times New Roman" w:eastAsia="BatangChe" w:hAnsi="Times New Roman"/>
          <w:sz w:val="28"/>
          <w:szCs w:val="28"/>
        </w:rPr>
      </w:pPr>
    </w:p>
    <w:p w:rsidR="00385708" w:rsidRPr="00385708" w:rsidRDefault="00385708" w:rsidP="00385708">
      <w:pPr>
        <w:pStyle w:val="af3"/>
        <w:rPr>
          <w:rFonts w:ascii="Times New Roman" w:eastAsia="BatangChe" w:hAnsi="Times New Roman"/>
          <w:sz w:val="28"/>
          <w:szCs w:val="28"/>
        </w:rPr>
      </w:pPr>
      <w:r w:rsidRPr="00385708">
        <w:rPr>
          <w:rFonts w:ascii="Times New Roman" w:eastAsia="BatangChe" w:hAnsi="Times New Roman"/>
          <w:sz w:val="28"/>
          <w:szCs w:val="28"/>
        </w:rPr>
        <w:t>Ващенко Н.В.</w:t>
      </w:r>
    </w:p>
    <w:p w:rsidR="00385708" w:rsidRDefault="00385708" w:rsidP="00097FA1">
      <w:pPr>
        <w:pStyle w:val="af3"/>
        <w:jc w:val="center"/>
        <w:rPr>
          <w:sz w:val="28"/>
          <w:szCs w:val="28"/>
        </w:rPr>
      </w:pPr>
    </w:p>
    <w:p w:rsidR="00385708" w:rsidRDefault="00385708" w:rsidP="00097FA1">
      <w:pPr>
        <w:pStyle w:val="af3"/>
        <w:jc w:val="center"/>
        <w:rPr>
          <w:sz w:val="28"/>
          <w:szCs w:val="28"/>
        </w:rPr>
      </w:pPr>
    </w:p>
    <w:p w:rsidR="00385708" w:rsidRDefault="00385708" w:rsidP="00097FA1">
      <w:pPr>
        <w:pStyle w:val="af3"/>
        <w:jc w:val="center"/>
        <w:rPr>
          <w:sz w:val="28"/>
          <w:szCs w:val="28"/>
        </w:rPr>
      </w:pPr>
    </w:p>
    <w:p w:rsidR="00385708" w:rsidRDefault="00385708" w:rsidP="00097FA1">
      <w:pPr>
        <w:pStyle w:val="af3"/>
        <w:jc w:val="center"/>
        <w:rPr>
          <w:sz w:val="28"/>
          <w:szCs w:val="28"/>
        </w:rPr>
      </w:pPr>
    </w:p>
    <w:p w:rsidR="00385708" w:rsidRDefault="00385708" w:rsidP="00097FA1">
      <w:pPr>
        <w:pStyle w:val="af3"/>
        <w:jc w:val="center"/>
        <w:rPr>
          <w:sz w:val="28"/>
          <w:szCs w:val="28"/>
        </w:rPr>
      </w:pPr>
    </w:p>
    <w:p w:rsidR="00385708" w:rsidRDefault="00385708" w:rsidP="00097FA1">
      <w:pPr>
        <w:pStyle w:val="af3"/>
        <w:jc w:val="center"/>
        <w:rPr>
          <w:sz w:val="28"/>
          <w:szCs w:val="28"/>
        </w:rPr>
      </w:pPr>
    </w:p>
    <w:p w:rsidR="00385708" w:rsidRDefault="00385708" w:rsidP="00097FA1">
      <w:pPr>
        <w:pStyle w:val="af3"/>
        <w:jc w:val="center"/>
        <w:rPr>
          <w:sz w:val="28"/>
          <w:szCs w:val="28"/>
        </w:rPr>
      </w:pPr>
    </w:p>
    <w:p w:rsidR="00097FA1" w:rsidRDefault="004A67B2" w:rsidP="00097FA1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D7A33">
        <w:rPr>
          <w:sz w:val="28"/>
          <w:szCs w:val="28"/>
        </w:rPr>
        <w:t xml:space="preserve">             </w:t>
      </w:r>
    </w:p>
    <w:p w:rsidR="00F40233" w:rsidRDefault="00F40233" w:rsidP="00385708">
      <w:pPr>
        <w:jc w:val="right"/>
        <w:rPr>
          <w:sz w:val="24"/>
          <w:szCs w:val="24"/>
        </w:rPr>
      </w:pPr>
    </w:p>
    <w:p w:rsidR="00385708" w:rsidRPr="006302BD" w:rsidRDefault="00385708" w:rsidP="00385708">
      <w:pPr>
        <w:jc w:val="right"/>
        <w:rPr>
          <w:sz w:val="24"/>
          <w:szCs w:val="24"/>
        </w:rPr>
      </w:pPr>
      <w:r w:rsidRPr="006302BD">
        <w:rPr>
          <w:sz w:val="24"/>
          <w:szCs w:val="24"/>
        </w:rPr>
        <w:lastRenderedPageBreak/>
        <w:t xml:space="preserve">Приложение </w:t>
      </w:r>
      <w:proofErr w:type="gramStart"/>
      <w:r w:rsidRPr="006302BD">
        <w:rPr>
          <w:sz w:val="24"/>
          <w:szCs w:val="24"/>
        </w:rPr>
        <w:t>к  постановлению</w:t>
      </w:r>
      <w:proofErr w:type="gramEnd"/>
      <w:r w:rsidRPr="006302BD">
        <w:rPr>
          <w:sz w:val="24"/>
          <w:szCs w:val="24"/>
        </w:rPr>
        <w:t xml:space="preserve"> </w:t>
      </w:r>
    </w:p>
    <w:p w:rsidR="00385708" w:rsidRPr="006302BD" w:rsidRDefault="00385708" w:rsidP="00385708">
      <w:pPr>
        <w:jc w:val="right"/>
        <w:rPr>
          <w:sz w:val="24"/>
          <w:szCs w:val="24"/>
        </w:rPr>
      </w:pPr>
      <w:r w:rsidRPr="006302BD">
        <w:rPr>
          <w:sz w:val="24"/>
          <w:szCs w:val="24"/>
        </w:rPr>
        <w:t xml:space="preserve">администрации </w:t>
      </w:r>
    </w:p>
    <w:p w:rsidR="00385708" w:rsidRPr="006302BD" w:rsidRDefault="00385708" w:rsidP="00385708">
      <w:pPr>
        <w:pStyle w:val="ConsPlusNormal"/>
        <w:ind w:firstLine="0"/>
        <w:jc w:val="right"/>
        <w:outlineLvl w:val="0"/>
        <w:rPr>
          <w:sz w:val="24"/>
          <w:szCs w:val="24"/>
        </w:rPr>
      </w:pPr>
      <w:r w:rsidRPr="006302BD">
        <w:rPr>
          <w:sz w:val="24"/>
          <w:szCs w:val="24"/>
        </w:rPr>
        <w:t>от ________ № ____</w:t>
      </w:r>
    </w:p>
    <w:p w:rsidR="00385708" w:rsidRPr="006302BD" w:rsidRDefault="00385708" w:rsidP="00385708">
      <w:pPr>
        <w:tabs>
          <w:tab w:val="left" w:pos="4140"/>
        </w:tabs>
        <w:jc w:val="center"/>
        <w:rPr>
          <w:b/>
          <w:sz w:val="24"/>
          <w:szCs w:val="24"/>
        </w:rPr>
      </w:pPr>
    </w:p>
    <w:p w:rsidR="00385708" w:rsidRDefault="00385708" w:rsidP="0038570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385708" w:rsidRDefault="00385708" w:rsidP="0038570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385708" w:rsidRDefault="00385708" w:rsidP="0038570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385708" w:rsidRDefault="00385708" w:rsidP="0038570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385708" w:rsidRDefault="00385708" w:rsidP="0038570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385708" w:rsidRDefault="00385708" w:rsidP="0038570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385708" w:rsidRDefault="00385708" w:rsidP="0038570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385708" w:rsidRDefault="00385708" w:rsidP="0038570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385708" w:rsidRDefault="00385708" w:rsidP="00385708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385708" w:rsidRPr="006302BD" w:rsidRDefault="00385708" w:rsidP="00385708">
      <w:pPr>
        <w:tabs>
          <w:tab w:val="left" w:pos="9072"/>
        </w:tabs>
        <w:spacing w:line="360" w:lineRule="auto"/>
        <w:jc w:val="center"/>
        <w:rPr>
          <w:b/>
          <w:caps/>
          <w:sz w:val="28"/>
          <w:szCs w:val="28"/>
        </w:rPr>
      </w:pPr>
      <w:r w:rsidRPr="006302BD">
        <w:rPr>
          <w:b/>
          <w:caps/>
          <w:sz w:val="28"/>
          <w:szCs w:val="28"/>
        </w:rPr>
        <w:t xml:space="preserve">Муниципальная программа </w:t>
      </w:r>
    </w:p>
    <w:p w:rsidR="005C74B4" w:rsidRDefault="005C74B4" w:rsidP="007B5E07">
      <w:pPr>
        <w:pStyle w:val="af3"/>
        <w:spacing w:line="276" w:lineRule="auto"/>
        <w:jc w:val="center"/>
        <w:rPr>
          <w:b/>
          <w:caps/>
          <w:sz w:val="28"/>
          <w:szCs w:val="28"/>
        </w:rPr>
      </w:pPr>
    </w:p>
    <w:p w:rsidR="005C74B4" w:rsidRDefault="005C74B4" w:rsidP="007B5E07">
      <w:pPr>
        <w:pStyle w:val="af3"/>
        <w:spacing w:line="276" w:lineRule="auto"/>
        <w:jc w:val="center"/>
        <w:rPr>
          <w:b/>
          <w:caps/>
          <w:sz w:val="28"/>
          <w:szCs w:val="28"/>
        </w:rPr>
      </w:pPr>
    </w:p>
    <w:p w:rsidR="005C74B4" w:rsidRPr="00D44FF5" w:rsidRDefault="005C74B4" w:rsidP="007B5E07">
      <w:pPr>
        <w:pStyle w:val="af3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708" w:rsidRDefault="00D44FF5" w:rsidP="007B5E07">
      <w:pPr>
        <w:tabs>
          <w:tab w:val="left" w:pos="9072"/>
        </w:tabs>
        <w:spacing w:line="360" w:lineRule="auto"/>
        <w:jc w:val="center"/>
        <w:rPr>
          <w:sz w:val="28"/>
          <w:szCs w:val="28"/>
        </w:rPr>
      </w:pPr>
      <w:r w:rsidRPr="00D44FF5">
        <w:rPr>
          <w:sz w:val="28"/>
          <w:szCs w:val="28"/>
        </w:rPr>
        <w:t xml:space="preserve">Формирование комфортной городской среды </w:t>
      </w:r>
    </w:p>
    <w:p w:rsidR="005C74B4" w:rsidRPr="00D44FF5" w:rsidRDefault="00D44FF5" w:rsidP="007B5E07">
      <w:pPr>
        <w:tabs>
          <w:tab w:val="left" w:pos="9072"/>
        </w:tabs>
        <w:spacing w:line="360" w:lineRule="auto"/>
        <w:jc w:val="center"/>
        <w:rPr>
          <w:sz w:val="28"/>
          <w:szCs w:val="28"/>
        </w:rPr>
      </w:pPr>
      <w:r w:rsidRPr="00D44FF5">
        <w:rPr>
          <w:sz w:val="28"/>
          <w:szCs w:val="28"/>
        </w:rPr>
        <w:t xml:space="preserve">на </w:t>
      </w:r>
      <w:r w:rsidR="003B2446">
        <w:rPr>
          <w:sz w:val="28"/>
          <w:szCs w:val="28"/>
        </w:rPr>
        <w:t>территории МО «Город Всеволожск</w:t>
      </w:r>
      <w:r w:rsidR="00ED51E0">
        <w:rPr>
          <w:sz w:val="28"/>
          <w:szCs w:val="28"/>
        </w:rPr>
        <w:t>»</w:t>
      </w: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826098" w:rsidRDefault="00826098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826098" w:rsidRDefault="00826098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826098" w:rsidRDefault="00826098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385708">
      <w:pPr>
        <w:pStyle w:val="ConsPlusNormal"/>
        <w:ind w:firstLine="0"/>
        <w:outlineLvl w:val="0"/>
        <w:rPr>
          <w:sz w:val="28"/>
          <w:szCs w:val="28"/>
        </w:rPr>
      </w:pPr>
    </w:p>
    <w:p w:rsidR="002066CE" w:rsidRDefault="002066CE" w:rsidP="002066CE">
      <w:pPr>
        <w:pStyle w:val="ConsPlusNormal"/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Всеволожск</w:t>
      </w:r>
    </w:p>
    <w:p w:rsidR="00097FA1" w:rsidRDefault="002066CE" w:rsidP="002066CE">
      <w:pPr>
        <w:pStyle w:val="ConsPlusNormal"/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2023г.</w:t>
      </w:r>
    </w:p>
    <w:p w:rsidR="004D3D56" w:rsidRDefault="004D3D56" w:rsidP="00097FA1">
      <w:pPr>
        <w:ind w:right="-5"/>
        <w:rPr>
          <w:sz w:val="28"/>
          <w:szCs w:val="28"/>
        </w:rPr>
      </w:pPr>
    </w:p>
    <w:p w:rsidR="00097FA1" w:rsidRDefault="00097FA1" w:rsidP="00733A7F">
      <w:pPr>
        <w:tabs>
          <w:tab w:val="left" w:pos="9072"/>
        </w:tabs>
        <w:suppressAutoHyphens/>
        <w:rPr>
          <w:b/>
          <w:sz w:val="28"/>
          <w:szCs w:val="28"/>
        </w:rPr>
      </w:pPr>
    </w:p>
    <w:p w:rsidR="007B5E07" w:rsidRDefault="007B5E07" w:rsidP="007B5E07">
      <w:pPr>
        <w:tabs>
          <w:tab w:val="left" w:pos="9072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7B5E07" w:rsidRDefault="007B5E07" w:rsidP="007B5E07">
      <w:pPr>
        <w:tabs>
          <w:tab w:val="left" w:pos="9072"/>
        </w:tabs>
        <w:suppressAutoHyphens/>
        <w:jc w:val="center"/>
        <w:rPr>
          <w:b/>
          <w:sz w:val="28"/>
          <w:szCs w:val="28"/>
        </w:rPr>
      </w:pPr>
      <w:r w:rsidRPr="00F75DB2">
        <w:rPr>
          <w:b/>
          <w:sz w:val="28"/>
          <w:szCs w:val="28"/>
        </w:rPr>
        <w:lastRenderedPageBreak/>
        <w:t>муниципальной программы</w:t>
      </w:r>
      <w:r>
        <w:rPr>
          <w:b/>
          <w:sz w:val="28"/>
          <w:szCs w:val="28"/>
        </w:rPr>
        <w:t xml:space="preserve"> </w:t>
      </w:r>
      <w:r w:rsidR="002066CE">
        <w:rPr>
          <w:b/>
          <w:sz w:val="28"/>
          <w:szCs w:val="28"/>
        </w:rPr>
        <w:t>«</w:t>
      </w:r>
      <w:r w:rsidR="00097E39" w:rsidRPr="00097E39">
        <w:rPr>
          <w:b/>
          <w:sz w:val="28"/>
          <w:szCs w:val="28"/>
        </w:rPr>
        <w:t>Формирование комфортной городской среды на территории МО «Город Всеволожск»</w:t>
      </w:r>
      <w:r w:rsidR="002066CE">
        <w:rPr>
          <w:b/>
          <w:sz w:val="28"/>
          <w:szCs w:val="28"/>
        </w:rPr>
        <w:t>»</w:t>
      </w:r>
      <w:r w:rsidR="00097E39" w:rsidRPr="00097E39">
        <w:rPr>
          <w:b/>
          <w:sz w:val="28"/>
          <w:szCs w:val="28"/>
        </w:rPr>
        <w:t xml:space="preserve"> </w:t>
      </w:r>
    </w:p>
    <w:p w:rsidR="007B5E07" w:rsidRDefault="007B5E07" w:rsidP="007B5E07">
      <w:pPr>
        <w:jc w:val="center"/>
        <w:rPr>
          <w:b/>
          <w:sz w:val="28"/>
          <w:szCs w:val="28"/>
        </w:rPr>
      </w:pPr>
    </w:p>
    <w:p w:rsidR="007B5E07" w:rsidRDefault="007B5E07" w:rsidP="007B5E07">
      <w:pPr>
        <w:pStyle w:val="ConsPlusNormal"/>
        <w:widowControl/>
        <w:ind w:left="360" w:firstLine="0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5661"/>
      </w:tblGrid>
      <w:tr w:rsidR="007B5E07" w:rsidRPr="00B43CE8" w:rsidTr="00AC77BC">
        <w:tc>
          <w:tcPr>
            <w:tcW w:w="3401" w:type="dxa"/>
            <w:vAlign w:val="center"/>
          </w:tcPr>
          <w:p w:rsidR="007B5E07" w:rsidRDefault="007B5E07" w:rsidP="00AC77BC">
            <w:pPr>
              <w:pStyle w:val="ConsPlusNormal"/>
              <w:widowControl/>
              <w:ind w:firstLine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7B5E07" w:rsidRPr="001C34A5" w:rsidRDefault="007B5E07" w:rsidP="00AC77B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661" w:type="dxa"/>
            <w:vAlign w:val="center"/>
          </w:tcPr>
          <w:p w:rsidR="007B5E07" w:rsidRPr="00733A7F" w:rsidRDefault="00097E39" w:rsidP="00AC77B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2024-2028</w:t>
            </w:r>
            <w:r w:rsidR="007B5E07">
              <w:rPr>
                <w:sz w:val="28"/>
                <w:szCs w:val="28"/>
              </w:rPr>
              <w:t xml:space="preserve"> годы</w:t>
            </w:r>
          </w:p>
        </w:tc>
      </w:tr>
      <w:tr w:rsidR="007B5E07" w:rsidRPr="00B43CE8" w:rsidTr="00AC77BC">
        <w:tc>
          <w:tcPr>
            <w:tcW w:w="3401" w:type="dxa"/>
            <w:vAlign w:val="center"/>
          </w:tcPr>
          <w:p w:rsidR="007B5E07" w:rsidRDefault="007B5E07" w:rsidP="00AC77BC">
            <w:pPr>
              <w:pStyle w:val="ConsPlusNormal"/>
              <w:widowControl/>
              <w:ind w:firstLine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AB7769">
              <w:rPr>
                <w:rFonts w:eastAsia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  <w:p w:rsidR="007B5E07" w:rsidRPr="001C34A5" w:rsidRDefault="007B5E07" w:rsidP="00AC77B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5661" w:type="dxa"/>
            <w:vAlign w:val="center"/>
          </w:tcPr>
          <w:p w:rsidR="007B5E07" w:rsidRPr="00733A7F" w:rsidRDefault="007B5E07" w:rsidP="00AC77BC">
            <w:pPr>
              <w:tabs>
                <w:tab w:val="left" w:pos="3040"/>
                <w:tab w:val="left" w:pos="9072"/>
              </w:tabs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Отдел строительства У</w:t>
            </w:r>
            <w:r w:rsidRPr="00F75DB2">
              <w:rPr>
                <w:sz w:val="28"/>
                <w:szCs w:val="28"/>
              </w:rPr>
              <w:t xml:space="preserve">правления строительства, дорожного хозяйства и благоустройства </w:t>
            </w:r>
          </w:p>
        </w:tc>
      </w:tr>
      <w:tr w:rsidR="007B5E07" w:rsidRPr="00B43CE8" w:rsidTr="00AC77BC">
        <w:tc>
          <w:tcPr>
            <w:tcW w:w="3401" w:type="dxa"/>
            <w:vAlign w:val="center"/>
          </w:tcPr>
          <w:p w:rsidR="007B5E07" w:rsidRPr="001C34A5" w:rsidRDefault="00097E39" w:rsidP="00AC77B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Соисполнители</w:t>
            </w:r>
            <w:r w:rsidR="007B5E07">
              <w:rPr>
                <w:sz w:val="28"/>
                <w:szCs w:val="28"/>
              </w:rPr>
              <w:t xml:space="preserve"> муниципальной </w:t>
            </w:r>
            <w:r w:rsidR="007B5E07" w:rsidRPr="00F75DB2">
              <w:rPr>
                <w:sz w:val="28"/>
                <w:szCs w:val="28"/>
              </w:rPr>
              <w:t>программы</w:t>
            </w:r>
          </w:p>
        </w:tc>
        <w:tc>
          <w:tcPr>
            <w:tcW w:w="5661" w:type="dxa"/>
            <w:vAlign w:val="center"/>
          </w:tcPr>
          <w:p w:rsidR="007B5E07" w:rsidRDefault="007B5E07" w:rsidP="00AC77B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Муниципальное учреждение «Всеволожская муниципальная управляющая компания»</w:t>
            </w:r>
          </w:p>
          <w:p w:rsidR="007B5E07" w:rsidRPr="001C34A5" w:rsidRDefault="007B5E07" w:rsidP="00AC77B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097E39" w:rsidRPr="00B43CE8" w:rsidTr="00AC77BC">
        <w:tc>
          <w:tcPr>
            <w:tcW w:w="3401" w:type="dxa"/>
            <w:vAlign w:val="center"/>
          </w:tcPr>
          <w:p w:rsidR="00097E39" w:rsidRDefault="00097E39" w:rsidP="00AC7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муниципальной </w:t>
            </w:r>
            <w:r w:rsidRPr="00F75DB2">
              <w:rPr>
                <w:sz w:val="28"/>
                <w:szCs w:val="28"/>
              </w:rPr>
              <w:t>программы</w:t>
            </w:r>
          </w:p>
        </w:tc>
        <w:tc>
          <w:tcPr>
            <w:tcW w:w="5661" w:type="dxa"/>
            <w:vAlign w:val="center"/>
          </w:tcPr>
          <w:p w:rsidR="00097E39" w:rsidRPr="00097E39" w:rsidRDefault="00097E39" w:rsidP="00097E39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1.Отдел строительства У</w:t>
            </w:r>
            <w:r w:rsidRPr="00F75DB2">
              <w:rPr>
                <w:sz w:val="28"/>
                <w:szCs w:val="28"/>
              </w:rPr>
              <w:t>правления строительства, дорожного хозяйства и благоустройства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Муниципальное учреждение «Всеволожская муниципальная управляющая компания»</w:t>
            </w:r>
          </w:p>
        </w:tc>
      </w:tr>
      <w:tr w:rsidR="007B5E07" w:rsidRPr="00B43CE8" w:rsidTr="00AC77BC">
        <w:tc>
          <w:tcPr>
            <w:tcW w:w="3401" w:type="dxa"/>
            <w:vAlign w:val="center"/>
          </w:tcPr>
          <w:p w:rsidR="007B5E07" w:rsidRPr="001C34A5" w:rsidRDefault="007B5E07" w:rsidP="00AC77B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Цель</w:t>
            </w:r>
            <w:r w:rsidRPr="00F75DB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661" w:type="dxa"/>
            <w:vAlign w:val="center"/>
          </w:tcPr>
          <w:p w:rsidR="007B5E07" w:rsidRPr="001D0926" w:rsidRDefault="007B5E07" w:rsidP="002C327D">
            <w:pPr>
              <w:pStyle w:val="ConsPlusNormal"/>
              <w:widowControl/>
              <w:ind w:firstLine="0"/>
              <w:outlineLvl w:val="2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Повышение качества среды проживания граждан на</w:t>
            </w:r>
            <w:r w:rsidRPr="001D0926">
              <w:rPr>
                <w:color w:val="000000"/>
                <w:sz w:val="28"/>
                <w:szCs w:val="24"/>
              </w:rPr>
              <w:t xml:space="preserve"> террито</w:t>
            </w:r>
            <w:r w:rsidR="00A51F89">
              <w:rPr>
                <w:color w:val="000000"/>
                <w:sz w:val="28"/>
                <w:szCs w:val="24"/>
              </w:rPr>
              <w:t xml:space="preserve">рии </w:t>
            </w:r>
            <w:r w:rsidR="002C327D">
              <w:rPr>
                <w:color w:val="000000"/>
                <w:sz w:val="28"/>
                <w:szCs w:val="24"/>
              </w:rPr>
              <w:t>МО</w:t>
            </w:r>
            <w:r w:rsidR="00A51F89">
              <w:rPr>
                <w:color w:val="000000"/>
                <w:sz w:val="28"/>
                <w:szCs w:val="24"/>
              </w:rPr>
              <w:t xml:space="preserve"> </w:t>
            </w:r>
            <w:r w:rsidRPr="001D0926">
              <w:rPr>
                <w:color w:val="000000"/>
                <w:sz w:val="28"/>
                <w:szCs w:val="24"/>
              </w:rPr>
              <w:t>«Город Всеволожск»</w:t>
            </w:r>
            <w:r w:rsidR="00042F28">
              <w:rPr>
                <w:color w:val="000000"/>
                <w:sz w:val="28"/>
                <w:szCs w:val="24"/>
              </w:rPr>
              <w:t>.</w:t>
            </w:r>
          </w:p>
        </w:tc>
      </w:tr>
      <w:tr w:rsidR="007B5E07" w:rsidRPr="00B43CE8" w:rsidTr="00AC77BC">
        <w:tc>
          <w:tcPr>
            <w:tcW w:w="3401" w:type="dxa"/>
            <w:vAlign w:val="center"/>
          </w:tcPr>
          <w:p w:rsidR="007B5E07" w:rsidRPr="001C34A5" w:rsidRDefault="007B5E07" w:rsidP="00AC77B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F75DB2">
              <w:rPr>
                <w:rFonts w:eastAsia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661" w:type="dxa"/>
            <w:vAlign w:val="center"/>
          </w:tcPr>
          <w:p w:rsidR="007B5E07" w:rsidRPr="00A72233" w:rsidRDefault="007B5E07" w:rsidP="00AC77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D092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Повышение</w:t>
            </w:r>
            <w:r w:rsidRPr="00A72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количества благоустроенных</w:t>
            </w:r>
            <w:r w:rsidRPr="00A72233">
              <w:rPr>
                <w:sz w:val="28"/>
                <w:szCs w:val="28"/>
              </w:rPr>
              <w:t xml:space="preserve"> общественных территорий (парков, скверов и т.д.)</w:t>
            </w:r>
            <w:r>
              <w:rPr>
                <w:sz w:val="28"/>
                <w:szCs w:val="28"/>
              </w:rPr>
              <w:t>;</w:t>
            </w:r>
          </w:p>
          <w:p w:rsidR="007B5E07" w:rsidRPr="001C34A5" w:rsidRDefault="007B5E07" w:rsidP="00042F28">
            <w:pPr>
              <w:snapToGrid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Pr="001D092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Рост</w:t>
            </w:r>
            <w:r w:rsidRPr="001D0926">
              <w:rPr>
                <w:sz w:val="28"/>
                <w:szCs w:val="28"/>
              </w:rPr>
              <w:t xml:space="preserve"> уровня вовлеченности граждан, организаций в реализацию</w:t>
            </w:r>
            <w:r>
              <w:rPr>
                <w:sz w:val="28"/>
                <w:szCs w:val="28"/>
              </w:rPr>
              <w:t xml:space="preserve"> мероприятий по благоустройству </w:t>
            </w:r>
            <w:r w:rsidRPr="001D0926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МО </w:t>
            </w:r>
            <w:r w:rsidRPr="001D0926">
              <w:rPr>
                <w:sz w:val="28"/>
                <w:szCs w:val="28"/>
              </w:rPr>
              <w:t>«Город Всеволожск»</w:t>
            </w:r>
            <w:r w:rsidR="00042F28">
              <w:rPr>
                <w:sz w:val="28"/>
                <w:szCs w:val="28"/>
              </w:rPr>
              <w:t>.</w:t>
            </w:r>
          </w:p>
        </w:tc>
      </w:tr>
      <w:tr w:rsidR="007B5E07" w:rsidRPr="00B43CE8" w:rsidTr="00AC77BC">
        <w:tc>
          <w:tcPr>
            <w:tcW w:w="3401" w:type="dxa"/>
            <w:vAlign w:val="center"/>
          </w:tcPr>
          <w:p w:rsidR="007B5E07" w:rsidRPr="001C34A5" w:rsidRDefault="007B5E07" w:rsidP="00AC77BC">
            <w:pPr>
              <w:rPr>
                <w:sz w:val="24"/>
                <w:szCs w:val="24"/>
              </w:rPr>
            </w:pPr>
            <w:r w:rsidRPr="00F75DB2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 xml:space="preserve">(конечные) </w:t>
            </w:r>
            <w:r w:rsidRPr="00F75DB2">
              <w:rPr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5661" w:type="dxa"/>
            <w:vAlign w:val="center"/>
          </w:tcPr>
          <w:p w:rsidR="007B5E07" w:rsidRPr="009858DC" w:rsidRDefault="007B5E07" w:rsidP="00AC77BC">
            <w:pPr>
              <w:jc w:val="both"/>
              <w:rPr>
                <w:color w:val="000000"/>
                <w:sz w:val="28"/>
                <w:szCs w:val="28"/>
              </w:rPr>
            </w:pPr>
            <w:r w:rsidRPr="009858DC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Увеличение</w:t>
            </w:r>
            <w:r w:rsidRPr="009858D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общего </w:t>
            </w:r>
            <w:r w:rsidRPr="009858DC">
              <w:rPr>
                <w:color w:val="000000"/>
                <w:sz w:val="28"/>
                <w:szCs w:val="28"/>
              </w:rPr>
              <w:t>количества благоустроенных общественных территорий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B5E07" w:rsidRPr="009858DC" w:rsidRDefault="007B5E07" w:rsidP="00AC77BC">
            <w:pPr>
              <w:jc w:val="both"/>
              <w:rPr>
                <w:sz w:val="28"/>
                <w:szCs w:val="28"/>
              </w:rPr>
            </w:pPr>
            <w:r w:rsidRPr="009858DC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Увеличение</w:t>
            </w:r>
            <w:r w:rsidRPr="009858DC">
              <w:rPr>
                <w:color w:val="000000"/>
                <w:sz w:val="28"/>
                <w:szCs w:val="28"/>
              </w:rPr>
              <w:t xml:space="preserve"> доли граждан, принявших участие в решении вопросов развития городской среды от общего количества граждан в возрасте от 14 лет, проживающих в МО «Город Всеволожск»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B5E07" w:rsidRPr="00DA1732" w:rsidRDefault="007B5E07" w:rsidP="00AC77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привлекательных для населения зон отдыха;</w:t>
            </w:r>
          </w:p>
          <w:p w:rsidR="007B5E07" w:rsidRPr="00AB5640" w:rsidRDefault="007B5E07" w:rsidP="00AC77B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7B5E07" w:rsidRPr="00B43CE8" w:rsidTr="00AC77BC">
        <w:tc>
          <w:tcPr>
            <w:tcW w:w="3401" w:type="dxa"/>
            <w:vAlign w:val="center"/>
          </w:tcPr>
          <w:p w:rsidR="007B5E07" w:rsidRPr="001C34A5" w:rsidRDefault="007B5E07" w:rsidP="00AC77B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5661" w:type="dxa"/>
            <w:vAlign w:val="center"/>
          </w:tcPr>
          <w:p w:rsidR="00AB4B17" w:rsidRPr="00AB4B17" w:rsidRDefault="00AB4B17" w:rsidP="00AB4B17">
            <w:pPr>
              <w:pStyle w:val="ConsPlusNormal"/>
              <w:widowControl/>
              <w:ind w:firstLine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AB4B17">
              <w:rPr>
                <w:rFonts w:eastAsia="Times New Roman"/>
                <w:sz w:val="28"/>
                <w:szCs w:val="28"/>
                <w:lang w:eastAsia="ru-RU"/>
              </w:rPr>
              <w:t>Региональный проект «Формирование комфортной городской среды»</w:t>
            </w:r>
          </w:p>
          <w:p w:rsidR="00BD155B" w:rsidRPr="00AB4B17" w:rsidRDefault="00BD155B" w:rsidP="003B2446">
            <w:pPr>
              <w:pStyle w:val="ConsPlusNormal"/>
              <w:widowControl/>
              <w:ind w:firstLine="0"/>
              <w:outlineLvl w:val="2"/>
              <w:rPr>
                <w:sz w:val="28"/>
                <w:szCs w:val="28"/>
              </w:rPr>
            </w:pPr>
          </w:p>
        </w:tc>
      </w:tr>
      <w:tr w:rsidR="007B5E07" w:rsidRPr="00B43CE8" w:rsidTr="0026441A">
        <w:trPr>
          <w:trHeight w:val="3002"/>
        </w:trPr>
        <w:tc>
          <w:tcPr>
            <w:tcW w:w="3401" w:type="dxa"/>
            <w:vAlign w:val="center"/>
          </w:tcPr>
          <w:p w:rsidR="007B5E07" w:rsidRDefault="007B5E07" w:rsidP="007B5E07">
            <w:pPr>
              <w:rPr>
                <w:sz w:val="28"/>
                <w:szCs w:val="28"/>
              </w:rPr>
            </w:pPr>
            <w:r w:rsidRPr="0020001B">
              <w:rPr>
                <w:sz w:val="28"/>
                <w:szCs w:val="28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  <w:r w:rsidR="00AC77BC" w:rsidRPr="00FF23E1">
              <w:rPr>
                <w:sz w:val="28"/>
                <w:szCs w:val="28"/>
              </w:rPr>
              <w:t>, (рублей)</w:t>
            </w:r>
          </w:p>
        </w:tc>
        <w:tc>
          <w:tcPr>
            <w:tcW w:w="5661" w:type="dxa"/>
            <w:vAlign w:val="center"/>
          </w:tcPr>
          <w:p w:rsidR="0026441A" w:rsidRPr="008B79ED" w:rsidRDefault="00AA69E6" w:rsidP="0026441A">
            <w:pPr>
              <w:tabs>
                <w:tab w:val="left" w:pos="3040"/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</w:t>
            </w:r>
            <w:r w:rsidR="00C01AE3">
              <w:rPr>
                <w:sz w:val="28"/>
                <w:szCs w:val="28"/>
              </w:rPr>
              <w:t xml:space="preserve"> муниципальной программы на 2024-2028</w:t>
            </w:r>
            <w:r>
              <w:rPr>
                <w:sz w:val="28"/>
                <w:szCs w:val="28"/>
              </w:rPr>
              <w:t xml:space="preserve"> годы составляет</w:t>
            </w:r>
            <w:r w:rsidR="00ED51E0">
              <w:rPr>
                <w:sz w:val="28"/>
                <w:szCs w:val="28"/>
              </w:rPr>
              <w:t xml:space="preserve"> 281 144 723</w:t>
            </w:r>
            <w:r w:rsidRPr="003E2E45">
              <w:rPr>
                <w:b/>
                <w:bCs/>
                <w:sz w:val="22"/>
                <w:szCs w:val="22"/>
              </w:rPr>
              <w:t xml:space="preserve">  </w:t>
            </w:r>
            <w:r w:rsidR="0026441A" w:rsidRPr="008B79ED">
              <w:rPr>
                <w:sz w:val="28"/>
                <w:szCs w:val="28"/>
              </w:rPr>
              <w:t>руб., в том числе по годам:</w:t>
            </w:r>
          </w:p>
          <w:p w:rsidR="0026441A" w:rsidRPr="008B79ED" w:rsidRDefault="00C01AE3" w:rsidP="00264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26441A">
              <w:rPr>
                <w:sz w:val="28"/>
                <w:szCs w:val="28"/>
              </w:rPr>
              <w:t xml:space="preserve"> год –  </w:t>
            </w:r>
            <w:r w:rsidR="00BF5EFA">
              <w:rPr>
                <w:sz w:val="28"/>
                <w:szCs w:val="28"/>
              </w:rPr>
              <w:t>52 969 677,00</w:t>
            </w:r>
            <w:r w:rsidR="0026441A">
              <w:rPr>
                <w:sz w:val="28"/>
                <w:szCs w:val="28"/>
              </w:rPr>
              <w:t xml:space="preserve"> </w:t>
            </w:r>
            <w:r w:rsidR="0026441A" w:rsidRPr="008B79ED">
              <w:rPr>
                <w:sz w:val="28"/>
                <w:szCs w:val="28"/>
              </w:rPr>
              <w:t xml:space="preserve">руб. </w:t>
            </w:r>
          </w:p>
          <w:p w:rsidR="0026441A" w:rsidRDefault="00C01AE3" w:rsidP="00264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26441A">
              <w:rPr>
                <w:sz w:val="28"/>
                <w:szCs w:val="28"/>
              </w:rPr>
              <w:t xml:space="preserve"> год –  </w:t>
            </w:r>
            <w:r w:rsidR="00BF5EFA">
              <w:rPr>
                <w:sz w:val="28"/>
                <w:szCs w:val="28"/>
              </w:rPr>
              <w:t>55 141 082, 00</w:t>
            </w:r>
            <w:r>
              <w:rPr>
                <w:sz w:val="28"/>
                <w:szCs w:val="28"/>
              </w:rPr>
              <w:t xml:space="preserve"> </w:t>
            </w:r>
            <w:r w:rsidR="0026441A" w:rsidRPr="008B79ED">
              <w:rPr>
                <w:sz w:val="28"/>
                <w:szCs w:val="28"/>
              </w:rPr>
              <w:t>руб.</w:t>
            </w:r>
            <w:r w:rsidR="0026441A" w:rsidRPr="00DA1732">
              <w:rPr>
                <w:sz w:val="28"/>
                <w:szCs w:val="28"/>
              </w:rPr>
              <w:t xml:space="preserve"> </w:t>
            </w:r>
          </w:p>
          <w:p w:rsidR="0026441A" w:rsidRDefault="00C01AE3" w:rsidP="00264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26441A" w:rsidRPr="00DA1732">
              <w:rPr>
                <w:sz w:val="28"/>
                <w:szCs w:val="28"/>
              </w:rPr>
              <w:t xml:space="preserve"> год – </w:t>
            </w:r>
            <w:r w:rsidR="0026441A">
              <w:rPr>
                <w:sz w:val="28"/>
                <w:szCs w:val="28"/>
              </w:rPr>
              <w:t xml:space="preserve"> </w:t>
            </w:r>
            <w:r w:rsidR="00BF5EFA">
              <w:rPr>
                <w:sz w:val="28"/>
                <w:szCs w:val="28"/>
              </w:rPr>
              <w:t>57 677 988, 00</w:t>
            </w:r>
            <w:r>
              <w:rPr>
                <w:sz w:val="28"/>
                <w:szCs w:val="28"/>
              </w:rPr>
              <w:t xml:space="preserve"> </w:t>
            </w:r>
            <w:r w:rsidR="0026441A" w:rsidRPr="00DA1732">
              <w:rPr>
                <w:sz w:val="28"/>
                <w:szCs w:val="28"/>
              </w:rPr>
              <w:t xml:space="preserve">руб. </w:t>
            </w:r>
          </w:p>
          <w:p w:rsidR="0026441A" w:rsidRDefault="00C01AE3" w:rsidP="00264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="0026441A" w:rsidRPr="00DA1732">
              <w:rPr>
                <w:sz w:val="28"/>
                <w:szCs w:val="28"/>
              </w:rPr>
              <w:t xml:space="preserve"> год </w:t>
            </w:r>
            <w:r w:rsidR="00BF5EFA">
              <w:rPr>
                <w:sz w:val="28"/>
                <w:szCs w:val="28"/>
              </w:rPr>
              <w:t xml:space="preserve">  - 57 677 988, 00 руб.</w:t>
            </w:r>
          </w:p>
          <w:p w:rsidR="00BF5EFA" w:rsidRDefault="00C01AE3" w:rsidP="00BF5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="0026441A" w:rsidRPr="00DA1732">
              <w:rPr>
                <w:sz w:val="28"/>
                <w:szCs w:val="28"/>
              </w:rPr>
              <w:t xml:space="preserve"> год </w:t>
            </w:r>
            <w:r w:rsidR="00BF5EFA" w:rsidRPr="00DA1732">
              <w:rPr>
                <w:sz w:val="28"/>
                <w:szCs w:val="28"/>
              </w:rPr>
              <w:t xml:space="preserve">– </w:t>
            </w:r>
            <w:r w:rsidR="00BF5EFA">
              <w:rPr>
                <w:sz w:val="28"/>
                <w:szCs w:val="28"/>
              </w:rPr>
              <w:t>57 677 988, 00 руб.</w:t>
            </w:r>
          </w:p>
          <w:p w:rsidR="007B5E07" w:rsidRDefault="007B5E07" w:rsidP="007B5E07">
            <w:pPr>
              <w:jc w:val="both"/>
              <w:rPr>
                <w:sz w:val="28"/>
                <w:szCs w:val="28"/>
              </w:rPr>
            </w:pPr>
          </w:p>
        </w:tc>
      </w:tr>
      <w:tr w:rsidR="007B5E07" w:rsidRPr="00B43CE8" w:rsidTr="00AC77BC">
        <w:tc>
          <w:tcPr>
            <w:tcW w:w="3401" w:type="dxa"/>
            <w:vAlign w:val="center"/>
          </w:tcPr>
          <w:p w:rsidR="007B5E07" w:rsidRPr="0020001B" w:rsidRDefault="007B5E07" w:rsidP="00AC7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  <w:r w:rsidR="00B742C4" w:rsidRPr="00FF23E1">
              <w:rPr>
                <w:sz w:val="28"/>
                <w:szCs w:val="28"/>
              </w:rPr>
              <w:t>, (тыс. рублей)</w:t>
            </w:r>
          </w:p>
        </w:tc>
        <w:tc>
          <w:tcPr>
            <w:tcW w:w="5661" w:type="dxa"/>
            <w:vAlign w:val="center"/>
          </w:tcPr>
          <w:p w:rsidR="007B5E07" w:rsidRDefault="007B5E07" w:rsidP="00AC77BC">
            <w:pPr>
              <w:tabs>
                <w:tab w:val="left" w:pos="3040"/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C01AE3" w:rsidRDefault="00C01AE3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C01AE3" w:rsidRDefault="00C01AE3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C01AE3" w:rsidRDefault="00C01AE3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042F28" w:rsidRDefault="00042F28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042F28" w:rsidRDefault="00042F28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826098" w:rsidRDefault="00826098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826098" w:rsidRDefault="00826098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042F28" w:rsidRDefault="00042F28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042F28" w:rsidRDefault="00042F28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1. </w:t>
      </w:r>
      <w:r w:rsidRPr="00F75DB2">
        <w:rPr>
          <w:b/>
          <w:bCs/>
          <w:sz w:val="28"/>
          <w:szCs w:val="28"/>
        </w:rPr>
        <w:t>Общая характеристика, основные проблемы и прогноз развития сферы реализации программы</w:t>
      </w:r>
    </w:p>
    <w:p w:rsidR="007B5E07" w:rsidRPr="00F75DB2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rPr>
          <w:b/>
          <w:bCs/>
          <w:sz w:val="28"/>
          <w:szCs w:val="28"/>
        </w:rPr>
      </w:pPr>
    </w:p>
    <w:p w:rsidR="007B5E07" w:rsidRDefault="007B5E07" w:rsidP="007B5E07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Всеволожск является административным центром </w:t>
      </w:r>
      <w:proofErr w:type="gramStart"/>
      <w:r w:rsidR="00A91030">
        <w:rPr>
          <w:sz w:val="28"/>
          <w:szCs w:val="28"/>
        </w:rPr>
        <w:t xml:space="preserve">Всеволожского </w:t>
      </w:r>
      <w:r>
        <w:rPr>
          <w:sz w:val="28"/>
          <w:szCs w:val="28"/>
        </w:rPr>
        <w:t xml:space="preserve"> муниципальн</w:t>
      </w:r>
      <w:r w:rsidR="00A91030"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район</w:t>
      </w:r>
      <w:r w:rsidR="00A9103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Ленинградской области. </w:t>
      </w:r>
    </w:p>
    <w:p w:rsidR="007B5E07" w:rsidRDefault="002C327D" w:rsidP="007B5E07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7B5E07" w:rsidRPr="00E6778A">
        <w:rPr>
          <w:sz w:val="28"/>
          <w:szCs w:val="28"/>
        </w:rPr>
        <w:t xml:space="preserve"> «Город Всеволожск» расположено в юго-восточной части Всеволожского района по </w:t>
      </w:r>
      <w:proofErr w:type="spellStart"/>
      <w:r w:rsidR="007B5E07" w:rsidRPr="00E6778A">
        <w:rPr>
          <w:sz w:val="28"/>
          <w:szCs w:val="28"/>
        </w:rPr>
        <w:t>смежеству</w:t>
      </w:r>
      <w:proofErr w:type="spellEnd"/>
      <w:r w:rsidR="007B5E07" w:rsidRPr="00E6778A">
        <w:rPr>
          <w:sz w:val="28"/>
          <w:szCs w:val="28"/>
        </w:rPr>
        <w:t xml:space="preserve"> с Рома</w:t>
      </w:r>
      <w:r w:rsidR="00ED51E0">
        <w:rPr>
          <w:sz w:val="28"/>
          <w:szCs w:val="28"/>
        </w:rPr>
        <w:t xml:space="preserve">новским, </w:t>
      </w:r>
      <w:proofErr w:type="spellStart"/>
      <w:r w:rsidR="00ED51E0">
        <w:rPr>
          <w:sz w:val="28"/>
          <w:szCs w:val="28"/>
        </w:rPr>
        <w:t>Щегловским</w:t>
      </w:r>
      <w:proofErr w:type="spellEnd"/>
      <w:r w:rsidR="00ED51E0">
        <w:rPr>
          <w:sz w:val="28"/>
          <w:szCs w:val="28"/>
        </w:rPr>
        <w:t xml:space="preserve"> се</w:t>
      </w:r>
      <w:r w:rsidR="00255711">
        <w:rPr>
          <w:sz w:val="28"/>
          <w:szCs w:val="28"/>
        </w:rPr>
        <w:t>льскими</w:t>
      </w:r>
      <w:r w:rsidR="007B5E07" w:rsidRPr="00E6778A">
        <w:rPr>
          <w:sz w:val="28"/>
          <w:szCs w:val="28"/>
        </w:rPr>
        <w:t xml:space="preserve">, </w:t>
      </w:r>
      <w:proofErr w:type="spellStart"/>
      <w:r w:rsidR="00255711" w:rsidRPr="009A4612">
        <w:rPr>
          <w:sz w:val="28"/>
          <w:szCs w:val="28"/>
        </w:rPr>
        <w:t>Колтушским</w:t>
      </w:r>
      <w:proofErr w:type="spellEnd"/>
      <w:r w:rsidR="00255711" w:rsidRPr="009A4612">
        <w:rPr>
          <w:sz w:val="28"/>
          <w:szCs w:val="28"/>
        </w:rPr>
        <w:t>,</w:t>
      </w:r>
      <w:r w:rsidR="00255711">
        <w:rPr>
          <w:sz w:val="28"/>
          <w:szCs w:val="28"/>
        </w:rPr>
        <w:t xml:space="preserve"> </w:t>
      </w:r>
      <w:proofErr w:type="spellStart"/>
      <w:r w:rsidR="007B5E07" w:rsidRPr="00E6778A">
        <w:rPr>
          <w:sz w:val="28"/>
          <w:szCs w:val="28"/>
        </w:rPr>
        <w:t>Кузьмоловским</w:t>
      </w:r>
      <w:proofErr w:type="spellEnd"/>
      <w:r w:rsidR="007B5E07">
        <w:rPr>
          <w:sz w:val="28"/>
          <w:szCs w:val="28"/>
        </w:rPr>
        <w:t xml:space="preserve">, </w:t>
      </w:r>
      <w:proofErr w:type="spellStart"/>
      <w:r w:rsidR="007B5E07">
        <w:rPr>
          <w:sz w:val="28"/>
          <w:szCs w:val="28"/>
        </w:rPr>
        <w:t>Муринским</w:t>
      </w:r>
      <w:proofErr w:type="spellEnd"/>
      <w:r w:rsidR="007B5E07">
        <w:rPr>
          <w:sz w:val="28"/>
          <w:szCs w:val="28"/>
        </w:rPr>
        <w:t xml:space="preserve">, </w:t>
      </w:r>
      <w:proofErr w:type="spellStart"/>
      <w:r w:rsidR="007B5E07">
        <w:rPr>
          <w:sz w:val="28"/>
          <w:szCs w:val="28"/>
        </w:rPr>
        <w:t>Заневским</w:t>
      </w:r>
      <w:proofErr w:type="spellEnd"/>
      <w:r w:rsidR="007B5E07" w:rsidRPr="00E6778A">
        <w:rPr>
          <w:sz w:val="28"/>
          <w:szCs w:val="28"/>
        </w:rPr>
        <w:t xml:space="preserve"> городским</w:t>
      </w:r>
      <w:r w:rsidR="007B5E07">
        <w:rPr>
          <w:sz w:val="28"/>
          <w:szCs w:val="28"/>
        </w:rPr>
        <w:t>и поселения</w:t>
      </w:r>
      <w:r w:rsidR="007B5E07" w:rsidRPr="00E6778A">
        <w:rPr>
          <w:sz w:val="28"/>
          <w:szCs w:val="28"/>
        </w:rPr>
        <w:t>м</w:t>
      </w:r>
      <w:r w:rsidR="007B5E07">
        <w:rPr>
          <w:sz w:val="28"/>
          <w:szCs w:val="28"/>
        </w:rPr>
        <w:t>и</w:t>
      </w:r>
      <w:r w:rsidR="007B5E07" w:rsidRPr="00E6778A">
        <w:rPr>
          <w:sz w:val="28"/>
          <w:szCs w:val="28"/>
        </w:rPr>
        <w:t xml:space="preserve"> Всеволожского муниципального района, по границе Ленинградской области с городом Санкт-Петербургом.</w:t>
      </w:r>
    </w:p>
    <w:p w:rsidR="007B5E07" w:rsidRDefault="007B5E07" w:rsidP="007B5E07">
      <w:pPr>
        <w:pStyle w:val="1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Город Всеволожск является пригородом мегаполиса Санкт-Петербург             и   расположен в 22 км к востоку от него.</w:t>
      </w:r>
    </w:p>
    <w:p w:rsidR="007B5E07" w:rsidRPr="00E150A0" w:rsidRDefault="007B5E07" w:rsidP="005B305B">
      <w:pPr>
        <w:ind w:firstLine="709"/>
        <w:jc w:val="both"/>
        <w:rPr>
          <w:sz w:val="28"/>
          <w:szCs w:val="28"/>
        </w:rPr>
      </w:pPr>
      <w:r w:rsidRPr="00E150A0">
        <w:rPr>
          <w:sz w:val="28"/>
          <w:szCs w:val="28"/>
        </w:rPr>
        <w:t xml:space="preserve">Всеволожск является главным транспортным узлом Всеволожского </w:t>
      </w:r>
      <w:r w:rsidR="005B305B">
        <w:rPr>
          <w:sz w:val="28"/>
          <w:szCs w:val="28"/>
        </w:rPr>
        <w:t xml:space="preserve">муниципального </w:t>
      </w:r>
      <w:r w:rsidRPr="00E150A0">
        <w:rPr>
          <w:sz w:val="28"/>
          <w:szCs w:val="28"/>
        </w:rPr>
        <w:t>района. От автовокзала Всеволожск</w:t>
      </w:r>
      <w:r>
        <w:rPr>
          <w:sz w:val="28"/>
          <w:szCs w:val="28"/>
        </w:rPr>
        <w:t>а</w:t>
      </w:r>
      <w:r w:rsidRPr="00E150A0">
        <w:rPr>
          <w:sz w:val="28"/>
          <w:szCs w:val="28"/>
        </w:rPr>
        <w:t xml:space="preserve"> отправляются </w:t>
      </w:r>
      <w:hyperlink r:id="rId8" w:history="1">
        <w:r w:rsidRPr="001C34A5">
          <w:rPr>
            <w:rStyle w:val="a9"/>
            <w:color w:val="000000" w:themeColor="text1"/>
            <w:sz w:val="28"/>
            <w:szCs w:val="28"/>
            <w:u w:val="none"/>
          </w:rPr>
          <w:t>автобусы</w:t>
        </w:r>
      </w:hyperlink>
      <w:r>
        <w:rPr>
          <w:sz w:val="28"/>
          <w:szCs w:val="28"/>
        </w:rPr>
        <w:t xml:space="preserve"> </w:t>
      </w:r>
      <w:r w:rsidRPr="00E150A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hyperlink r:id="rId9" w:history="1">
        <w:r w:rsidRPr="001C34A5">
          <w:rPr>
            <w:rStyle w:val="a9"/>
            <w:color w:val="000000" w:themeColor="text1"/>
            <w:sz w:val="28"/>
            <w:szCs w:val="28"/>
            <w:u w:val="none"/>
          </w:rPr>
          <w:t>Всеволожскому району</w:t>
        </w:r>
      </w:hyperlink>
      <w:r>
        <w:rPr>
          <w:sz w:val="28"/>
          <w:szCs w:val="28"/>
        </w:rPr>
        <w:t xml:space="preserve"> </w:t>
      </w:r>
      <w:r w:rsidRPr="00E150A0">
        <w:rPr>
          <w:sz w:val="28"/>
          <w:szCs w:val="28"/>
        </w:rPr>
        <w:t xml:space="preserve">на </w:t>
      </w:r>
      <w:hyperlink r:id="rId10" w:history="1">
        <w:r w:rsidRPr="001C34A5">
          <w:rPr>
            <w:rStyle w:val="a9"/>
            <w:color w:val="000000" w:themeColor="text1"/>
            <w:sz w:val="28"/>
            <w:szCs w:val="28"/>
            <w:u w:val="none"/>
          </w:rPr>
          <w:t>Санкт-Петербург</w:t>
        </w:r>
      </w:hyperlink>
      <w:r w:rsidR="005B305B">
        <w:rPr>
          <w:sz w:val="28"/>
          <w:szCs w:val="28"/>
        </w:rPr>
        <w:t xml:space="preserve">. Имеется </w:t>
      </w:r>
      <w:r w:rsidRPr="00E150A0">
        <w:rPr>
          <w:sz w:val="28"/>
          <w:szCs w:val="28"/>
        </w:rPr>
        <w:t>одноименная железнодорожная станция.</w:t>
      </w:r>
    </w:p>
    <w:p w:rsidR="007B5E07" w:rsidRPr="002451C3" w:rsidRDefault="007B5E07" w:rsidP="007B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микрорайона «Котово поле»</w:t>
      </w:r>
      <w:r w:rsidR="00810803">
        <w:rPr>
          <w:sz w:val="28"/>
          <w:szCs w:val="28"/>
        </w:rPr>
        <w:t xml:space="preserve"> от Центрального универсама,</w:t>
      </w:r>
      <w:r>
        <w:rPr>
          <w:sz w:val="28"/>
          <w:szCs w:val="28"/>
        </w:rPr>
        <w:t xml:space="preserve">  </w:t>
      </w:r>
      <w:r w:rsidR="00EA2AD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от ул. Героев, д. 17 и со ст. «Всеволожская» отправляются маршрутные автобусы в Санкт-Петербург. Через город Всеволожск проходят две ветки Ириновского направления Октябрьской железной дороги, соединяющей Санкт-Петербург с отдаленными населенными пунктами райо</w:t>
      </w:r>
      <w:r w:rsidR="00810803">
        <w:rPr>
          <w:sz w:val="28"/>
          <w:szCs w:val="28"/>
        </w:rPr>
        <w:t>на – поселками Невская Дубровка</w:t>
      </w:r>
      <w:r>
        <w:rPr>
          <w:sz w:val="28"/>
          <w:szCs w:val="28"/>
        </w:rPr>
        <w:t xml:space="preserve"> и Ладожское озеро. В черте муниципального образования расположены железнодорожные платформы </w:t>
      </w:r>
      <w:proofErr w:type="spellStart"/>
      <w:r>
        <w:rPr>
          <w:sz w:val="28"/>
          <w:szCs w:val="28"/>
        </w:rPr>
        <w:t>Ковалево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Бернгардовка</w:t>
      </w:r>
      <w:proofErr w:type="spellEnd"/>
      <w:r>
        <w:rPr>
          <w:sz w:val="28"/>
          <w:szCs w:val="28"/>
        </w:rPr>
        <w:t>, Всеволожская  и железнодорожная станция – Мельничный ручей.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</w:p>
    <w:p w:rsidR="007B5E07" w:rsidRPr="00EC1681" w:rsidRDefault="007B5E07" w:rsidP="007B5E07">
      <w:pPr>
        <w:ind w:firstLine="709"/>
        <w:jc w:val="center"/>
        <w:rPr>
          <w:sz w:val="28"/>
          <w:szCs w:val="28"/>
        </w:rPr>
      </w:pPr>
      <w:r w:rsidRPr="00EC1681">
        <w:rPr>
          <w:sz w:val="28"/>
          <w:szCs w:val="28"/>
        </w:rPr>
        <w:t>Текущее состояние территории МО «Город Всеволожск»</w:t>
      </w:r>
    </w:p>
    <w:p w:rsidR="007B5E07" w:rsidRPr="00EC1681" w:rsidRDefault="007B5E07" w:rsidP="007B5E07">
      <w:pPr>
        <w:ind w:firstLine="709"/>
        <w:jc w:val="center"/>
        <w:rPr>
          <w:sz w:val="28"/>
          <w:szCs w:val="28"/>
        </w:rPr>
      </w:pPr>
      <w:r w:rsidRPr="00EC1681">
        <w:rPr>
          <w:sz w:val="28"/>
          <w:szCs w:val="28"/>
        </w:rPr>
        <w:t>и основные проблемы в сфере благоустройства</w:t>
      </w:r>
    </w:p>
    <w:p w:rsidR="007B5E07" w:rsidRPr="00781AD9" w:rsidRDefault="007B5E07" w:rsidP="007B5E07">
      <w:pPr>
        <w:ind w:firstLine="709"/>
        <w:jc w:val="center"/>
        <w:rPr>
          <w:b/>
          <w:caps/>
        </w:rPr>
      </w:pPr>
    </w:p>
    <w:p w:rsidR="007B5E07" w:rsidRPr="00EB2E21" w:rsidRDefault="007B5E07" w:rsidP="007B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Всеволожск</w:t>
      </w:r>
      <w:r w:rsidRPr="00EB2E21">
        <w:rPr>
          <w:sz w:val="28"/>
          <w:szCs w:val="28"/>
        </w:rPr>
        <w:t xml:space="preserve"> относится к группе динамично развивающихся городов. </w:t>
      </w:r>
      <w:r>
        <w:rPr>
          <w:sz w:val="28"/>
          <w:szCs w:val="28"/>
        </w:rPr>
        <w:t xml:space="preserve">                                  </w:t>
      </w:r>
      <w:r w:rsidRPr="00EB2E2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города Всеволожска</w:t>
      </w:r>
      <w:r w:rsidRPr="00EB2E21">
        <w:rPr>
          <w:sz w:val="28"/>
          <w:szCs w:val="28"/>
        </w:rPr>
        <w:t xml:space="preserve"> в постоянном режиме работают более </w:t>
      </w:r>
      <w:r w:rsidR="00810803" w:rsidRPr="00810803">
        <w:rPr>
          <w:sz w:val="28"/>
          <w:szCs w:val="28"/>
        </w:rPr>
        <w:t xml:space="preserve">7 </w:t>
      </w:r>
      <w:r w:rsidRPr="00810803">
        <w:rPr>
          <w:sz w:val="28"/>
          <w:szCs w:val="28"/>
        </w:rPr>
        <w:t>000</w:t>
      </w:r>
      <w:r w:rsidR="00255711">
        <w:rPr>
          <w:sz w:val="28"/>
          <w:szCs w:val="28"/>
        </w:rPr>
        <w:t xml:space="preserve"> организаций, в том числе</w:t>
      </w:r>
      <w:r>
        <w:rPr>
          <w:sz w:val="28"/>
          <w:szCs w:val="28"/>
        </w:rPr>
        <w:t xml:space="preserve"> около </w:t>
      </w:r>
      <w:r w:rsidRPr="0090220B">
        <w:rPr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r w:rsidRPr="00EB2E21">
        <w:rPr>
          <w:sz w:val="28"/>
          <w:szCs w:val="28"/>
        </w:rPr>
        <w:t xml:space="preserve">промышленных предприятий. </w:t>
      </w:r>
      <w:r>
        <w:rPr>
          <w:sz w:val="28"/>
          <w:szCs w:val="28"/>
        </w:rPr>
        <w:t xml:space="preserve">                                  </w:t>
      </w:r>
      <w:r w:rsidRPr="00E73E4A">
        <w:rPr>
          <w:sz w:val="28"/>
          <w:szCs w:val="28"/>
        </w:rPr>
        <w:t>Он становится все более привлекательным для инвесторов, для реализации производственных, градостроительных, культурно-оздоровительных, спортивных, научных, образовательных проектов, которые с</w:t>
      </w:r>
      <w:r w:rsidR="002066CE">
        <w:rPr>
          <w:sz w:val="28"/>
          <w:szCs w:val="28"/>
        </w:rPr>
        <w:t>пособствуют формированию имиджа</w:t>
      </w:r>
      <w:r>
        <w:rPr>
          <w:sz w:val="28"/>
          <w:szCs w:val="28"/>
        </w:rPr>
        <w:t xml:space="preserve"> </w:t>
      </w:r>
      <w:r w:rsidRPr="00E73E4A">
        <w:rPr>
          <w:sz w:val="28"/>
          <w:szCs w:val="28"/>
        </w:rPr>
        <w:t>и перспектив развития города.</w:t>
      </w:r>
    </w:p>
    <w:p w:rsidR="007B5E07" w:rsidRPr="00EB2E21" w:rsidRDefault="007B5E07" w:rsidP="007B5E07">
      <w:pPr>
        <w:ind w:firstLine="709"/>
        <w:jc w:val="both"/>
        <w:rPr>
          <w:sz w:val="28"/>
          <w:szCs w:val="28"/>
        </w:rPr>
      </w:pPr>
      <w:r w:rsidRPr="00EB2E21">
        <w:rPr>
          <w:sz w:val="28"/>
          <w:szCs w:val="28"/>
        </w:rPr>
        <w:t xml:space="preserve">Учитывая большую промышленную нагрузку на территорию, деятельность в области благоустройства </w:t>
      </w:r>
      <w:r>
        <w:rPr>
          <w:sz w:val="28"/>
          <w:szCs w:val="28"/>
        </w:rPr>
        <w:t>Всеволожска</w:t>
      </w:r>
      <w:r w:rsidRPr="00EB2E21">
        <w:rPr>
          <w:sz w:val="28"/>
          <w:szCs w:val="28"/>
        </w:rPr>
        <w:t xml:space="preserve"> заслуживает ос</w:t>
      </w:r>
      <w:r>
        <w:rPr>
          <w:sz w:val="28"/>
          <w:szCs w:val="28"/>
        </w:rPr>
        <w:t>обого внимания</w:t>
      </w:r>
      <w:r w:rsidRPr="00EB2E21">
        <w:rPr>
          <w:sz w:val="28"/>
          <w:szCs w:val="28"/>
        </w:rPr>
        <w:t>.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  <w:r w:rsidRPr="00EB2E21">
        <w:rPr>
          <w:sz w:val="28"/>
          <w:szCs w:val="28"/>
        </w:rPr>
        <w:t>Понятие «</w:t>
      </w:r>
      <w:r w:rsidRPr="001610DB">
        <w:rPr>
          <w:sz w:val="28"/>
          <w:szCs w:val="28"/>
        </w:rPr>
        <w:t>комфортной городской среды территории</w:t>
      </w:r>
      <w:r w:rsidRPr="00EB2E21">
        <w:rPr>
          <w:sz w:val="28"/>
          <w:szCs w:val="28"/>
        </w:rPr>
        <w:t>» включает в себя работ</w:t>
      </w:r>
      <w:r>
        <w:rPr>
          <w:sz w:val="28"/>
          <w:szCs w:val="28"/>
        </w:rPr>
        <w:t>ы по: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благоустройству общественных пространств (парков, набережных, пешеходных зон, площадей, скверов);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установке скамеек, урн;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озеленению территорий;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установке ограждений;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установке малых архитектурных форм (МАФ) и городской мебели;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обустройству площадок для отдыха;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оборудованию детских и спортивных площадок;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обустройству площадок для выгула собак.</w:t>
      </w:r>
    </w:p>
    <w:p w:rsidR="007B5E07" w:rsidRPr="001610DB" w:rsidRDefault="008748AA" w:rsidP="007B5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Проблем, </w:t>
      </w:r>
      <w:r w:rsidR="007B5E07" w:rsidRPr="001610DB">
        <w:rPr>
          <w:sz w:val="28"/>
          <w:szCs w:val="28"/>
        </w:rPr>
        <w:t xml:space="preserve">связанных с благоустройством города немало, это </w:t>
      </w:r>
      <w:r w:rsidR="007B5E07">
        <w:rPr>
          <w:sz w:val="28"/>
          <w:szCs w:val="28"/>
        </w:rPr>
        <w:t xml:space="preserve">                                </w:t>
      </w:r>
      <w:r w:rsidR="007B5E07" w:rsidRPr="001610DB">
        <w:rPr>
          <w:sz w:val="28"/>
          <w:szCs w:val="28"/>
        </w:rPr>
        <w:t xml:space="preserve">и послужило причиной разработки данной программы. 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</w:t>
      </w:r>
      <w:r w:rsidRPr="00C576EF">
        <w:rPr>
          <w:sz w:val="28"/>
          <w:szCs w:val="28"/>
        </w:rPr>
        <w:t xml:space="preserve"> </w:t>
      </w:r>
      <w:r w:rsidR="002C327D">
        <w:rPr>
          <w:sz w:val="28"/>
          <w:szCs w:val="28"/>
        </w:rPr>
        <w:t>МО</w:t>
      </w:r>
      <w:r w:rsidRPr="00C576EF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Всеволожск»</w:t>
      </w:r>
      <w:r w:rsidRPr="00C57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входит 4 </w:t>
      </w:r>
      <w:r w:rsidRPr="00C576EF">
        <w:rPr>
          <w:sz w:val="28"/>
          <w:szCs w:val="28"/>
        </w:rPr>
        <w:t>населенн</w:t>
      </w:r>
      <w:r>
        <w:rPr>
          <w:sz w:val="28"/>
          <w:szCs w:val="28"/>
        </w:rPr>
        <w:t>ых пункта, где проживает свыше 7</w:t>
      </w:r>
      <w:r w:rsidR="007F0142">
        <w:rPr>
          <w:sz w:val="28"/>
          <w:szCs w:val="28"/>
        </w:rPr>
        <w:t>9</w:t>
      </w:r>
      <w:r w:rsidRPr="00C576EF">
        <w:rPr>
          <w:sz w:val="28"/>
          <w:szCs w:val="28"/>
        </w:rPr>
        <w:t xml:space="preserve"> тыс. человек. 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  <w:r w:rsidRPr="00C46855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расположено 506 многоквартирных домов, 70% процентов дворовых территорий, которые нуждаются в срочном капитальном ремонте </w:t>
      </w:r>
      <w:r w:rsidRPr="003A69B5">
        <w:rPr>
          <w:sz w:val="28"/>
          <w:szCs w:val="28"/>
        </w:rPr>
        <w:t>внутриквартальных проездов.</w:t>
      </w:r>
      <w:r w:rsidRPr="00790BD1">
        <w:rPr>
          <w:rFonts w:ascii="Arial" w:hAnsi="Arial" w:cs="Arial"/>
          <w:sz w:val="35"/>
          <w:szCs w:val="35"/>
        </w:rPr>
        <w:t xml:space="preserve"> </w:t>
      </w:r>
      <w:r>
        <w:rPr>
          <w:sz w:val="28"/>
          <w:szCs w:val="28"/>
        </w:rPr>
        <w:t>О</w:t>
      </w:r>
      <w:r w:rsidRPr="00623BDA">
        <w:rPr>
          <w:sz w:val="28"/>
          <w:szCs w:val="28"/>
        </w:rPr>
        <w:t>ткрыты</w:t>
      </w:r>
      <w:r>
        <w:rPr>
          <w:sz w:val="28"/>
          <w:szCs w:val="28"/>
        </w:rPr>
        <w:t>х</w:t>
      </w:r>
      <w:r w:rsidRPr="00623BDA">
        <w:rPr>
          <w:sz w:val="28"/>
          <w:szCs w:val="28"/>
        </w:rPr>
        <w:t xml:space="preserve"> водоем</w:t>
      </w:r>
      <w:r>
        <w:rPr>
          <w:sz w:val="28"/>
          <w:szCs w:val="28"/>
        </w:rPr>
        <w:t xml:space="preserve">ов </w:t>
      </w:r>
      <w:r w:rsidRPr="00623BDA">
        <w:rPr>
          <w:sz w:val="28"/>
          <w:szCs w:val="28"/>
        </w:rPr>
        <w:t>– 7 шт</w:t>
      </w:r>
      <w:r>
        <w:rPr>
          <w:sz w:val="28"/>
          <w:szCs w:val="28"/>
        </w:rPr>
        <w:t>.</w:t>
      </w:r>
      <w:r w:rsidRPr="00623BD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23BDA">
        <w:rPr>
          <w:sz w:val="28"/>
          <w:szCs w:val="28"/>
        </w:rPr>
        <w:t>етски</w:t>
      </w:r>
      <w:r>
        <w:rPr>
          <w:sz w:val="28"/>
          <w:szCs w:val="28"/>
        </w:rPr>
        <w:t>х</w:t>
      </w:r>
      <w:r w:rsidRPr="00623BDA">
        <w:rPr>
          <w:sz w:val="28"/>
          <w:szCs w:val="28"/>
        </w:rPr>
        <w:t xml:space="preserve"> игровы</w:t>
      </w:r>
      <w:r>
        <w:rPr>
          <w:sz w:val="28"/>
          <w:szCs w:val="28"/>
        </w:rPr>
        <w:t>х</w:t>
      </w:r>
      <w:r w:rsidRPr="00623BDA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 - более 63 адресов</w:t>
      </w:r>
      <w:r w:rsidRPr="00623BDA">
        <w:rPr>
          <w:sz w:val="28"/>
          <w:szCs w:val="28"/>
        </w:rPr>
        <w:t>, требующих регулярного содержания и более 3</w:t>
      </w:r>
      <w:r>
        <w:rPr>
          <w:sz w:val="28"/>
          <w:szCs w:val="28"/>
        </w:rPr>
        <w:t>5</w:t>
      </w:r>
      <w:r w:rsidRPr="00623BDA">
        <w:rPr>
          <w:sz w:val="28"/>
          <w:szCs w:val="28"/>
        </w:rPr>
        <w:t xml:space="preserve"> адресов с оборудованием устаревших образцов и требующих ремонта</w:t>
      </w:r>
      <w:r>
        <w:rPr>
          <w:sz w:val="28"/>
          <w:szCs w:val="28"/>
        </w:rPr>
        <w:t>.</w:t>
      </w:r>
      <w:r w:rsidRPr="00623BD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23BDA">
        <w:rPr>
          <w:sz w:val="28"/>
          <w:szCs w:val="28"/>
        </w:rPr>
        <w:t>онтейнерны</w:t>
      </w:r>
      <w:r>
        <w:rPr>
          <w:sz w:val="28"/>
          <w:szCs w:val="28"/>
        </w:rPr>
        <w:t>х</w:t>
      </w:r>
      <w:r w:rsidRPr="00623BDA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</w:t>
      </w:r>
      <w:r w:rsidR="00DA0F17">
        <w:rPr>
          <w:sz w:val="28"/>
          <w:szCs w:val="28"/>
        </w:rPr>
        <w:t xml:space="preserve"> для сбора ТБО </w:t>
      </w:r>
      <w:r>
        <w:rPr>
          <w:sz w:val="28"/>
          <w:szCs w:val="28"/>
        </w:rPr>
        <w:t xml:space="preserve">- </w:t>
      </w:r>
      <w:r w:rsidRPr="00623BDA">
        <w:rPr>
          <w:sz w:val="28"/>
          <w:szCs w:val="28"/>
        </w:rPr>
        <w:t>154 шт</w:t>
      </w:r>
      <w:r>
        <w:rPr>
          <w:sz w:val="28"/>
          <w:szCs w:val="28"/>
        </w:rPr>
        <w:t>.</w:t>
      </w:r>
      <w:r w:rsidRPr="00623BDA">
        <w:rPr>
          <w:sz w:val="28"/>
          <w:szCs w:val="28"/>
        </w:rPr>
        <w:t xml:space="preserve"> 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Дворовые и общественные территории нуждаются в реконструкции                  в связи с окончанием срока службы оборудования детских игровых                                            и спортивных площадок. Также, большинство дворовых и общественных территорий города Всеволожска не отвечают градостроительным, экологическим, санитарным и др. требованиям (отсутствие урн, скамеек                       и т.д.).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</w:t>
      </w:r>
      <w:r w:rsidRPr="00D95848">
        <w:rPr>
          <w:sz w:val="28"/>
          <w:szCs w:val="28"/>
        </w:rPr>
        <w:t xml:space="preserve">уществует ряд проблем, сдерживающих развитие </w:t>
      </w:r>
      <w:r>
        <w:rPr>
          <w:sz w:val="28"/>
          <w:szCs w:val="28"/>
        </w:rPr>
        <w:t>Всеволожска,</w:t>
      </w:r>
      <w:r w:rsidRPr="00D95848">
        <w:rPr>
          <w:sz w:val="28"/>
          <w:szCs w:val="28"/>
        </w:rPr>
        <w:t xml:space="preserve"> как </w:t>
      </w:r>
      <w:r>
        <w:rPr>
          <w:sz w:val="28"/>
          <w:szCs w:val="28"/>
        </w:rPr>
        <w:t>благоустроенного города</w:t>
      </w:r>
      <w:r w:rsidRPr="00D95848">
        <w:rPr>
          <w:sz w:val="28"/>
          <w:szCs w:val="28"/>
        </w:rPr>
        <w:t>:</w:t>
      </w:r>
    </w:p>
    <w:p w:rsidR="007B5E07" w:rsidRPr="00704F8E" w:rsidRDefault="007B5E07" w:rsidP="007B5E07">
      <w:pPr>
        <w:ind w:firstLine="709"/>
        <w:jc w:val="both"/>
        <w:rPr>
          <w:sz w:val="28"/>
          <w:szCs w:val="28"/>
        </w:rPr>
      </w:pPr>
      <w:r w:rsidRPr="00704F8E">
        <w:rPr>
          <w:sz w:val="28"/>
          <w:szCs w:val="28"/>
        </w:rPr>
        <w:t xml:space="preserve">1. Ненадлежащее состояние внутридомовых проездов; </w:t>
      </w:r>
    </w:p>
    <w:p w:rsidR="007B5E07" w:rsidRPr="00704F8E" w:rsidRDefault="007B5E07" w:rsidP="007B5E07">
      <w:pPr>
        <w:ind w:firstLine="709"/>
        <w:jc w:val="both"/>
        <w:rPr>
          <w:sz w:val="28"/>
          <w:szCs w:val="28"/>
        </w:rPr>
      </w:pPr>
      <w:r w:rsidRPr="00704F8E">
        <w:rPr>
          <w:sz w:val="28"/>
          <w:szCs w:val="28"/>
        </w:rPr>
        <w:t>2. Изношены и перегружены инженерные сети (электроснабжения, ливневой канализации и др.);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  <w:r w:rsidRPr="00704F8E">
        <w:rPr>
          <w:sz w:val="28"/>
          <w:szCs w:val="28"/>
        </w:rPr>
        <w:t xml:space="preserve">3. Моральный и физический износ оборудования детских игровых </w:t>
      </w:r>
      <w:r>
        <w:rPr>
          <w:sz w:val="28"/>
          <w:szCs w:val="28"/>
        </w:rPr>
        <w:t xml:space="preserve">                               и спортивных </w:t>
      </w:r>
      <w:r w:rsidRPr="00704F8E">
        <w:rPr>
          <w:sz w:val="28"/>
          <w:szCs w:val="28"/>
        </w:rPr>
        <w:t>площадок;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большинстве придомовых территорий отсутствуют автомобильные парковки;</w:t>
      </w:r>
    </w:p>
    <w:p w:rsidR="007B5E07" w:rsidRPr="00704F8E" w:rsidRDefault="007B5E07" w:rsidP="007B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Не благоустроены парки, скверы, пешеходные зоны с отсутствием скамеек и урн. </w:t>
      </w:r>
    </w:p>
    <w:p w:rsidR="007B5E07" w:rsidRDefault="007B5E07" w:rsidP="007B5E07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3B58B3">
        <w:rPr>
          <w:sz w:val="28"/>
          <w:szCs w:val="28"/>
        </w:rPr>
        <w:t xml:space="preserve">Работы по благоустройству </w:t>
      </w:r>
      <w:r>
        <w:rPr>
          <w:sz w:val="28"/>
          <w:szCs w:val="28"/>
        </w:rPr>
        <w:t>города Всеволожска</w:t>
      </w:r>
      <w:r w:rsidRPr="003B58B3">
        <w:rPr>
          <w:sz w:val="28"/>
          <w:szCs w:val="28"/>
        </w:rPr>
        <w:t xml:space="preserve"> не приобрели пока комплексного, постоянного характера, не переросли в полной мере </w:t>
      </w:r>
      <w:r>
        <w:rPr>
          <w:sz w:val="28"/>
          <w:szCs w:val="28"/>
        </w:rPr>
        <w:t xml:space="preserve">                                          </w:t>
      </w:r>
      <w:r w:rsidRPr="003B58B3">
        <w:rPr>
          <w:sz w:val="28"/>
          <w:szCs w:val="28"/>
        </w:rPr>
        <w:t>в плоскость конкретных практических действий.</w:t>
      </w:r>
    </w:p>
    <w:p w:rsidR="007B5E07" w:rsidRPr="003B58B3" w:rsidRDefault="007B5E07" w:rsidP="007B5E07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3B5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сегодняшний день </w:t>
      </w:r>
      <w:r w:rsidRPr="003B58B3">
        <w:rPr>
          <w:sz w:val="28"/>
          <w:szCs w:val="28"/>
        </w:rPr>
        <w:t>налажена должным образом работа специализированных предприятий, внедр</w:t>
      </w:r>
      <w:r>
        <w:rPr>
          <w:sz w:val="28"/>
          <w:szCs w:val="28"/>
        </w:rPr>
        <w:t>ена</w:t>
      </w:r>
      <w:r w:rsidRPr="003B58B3">
        <w:rPr>
          <w:sz w:val="28"/>
          <w:szCs w:val="28"/>
        </w:rPr>
        <w:t xml:space="preserve"> практика благоустройства территорий на основе </w:t>
      </w:r>
      <w:r>
        <w:rPr>
          <w:sz w:val="28"/>
          <w:szCs w:val="28"/>
        </w:rPr>
        <w:t>контрактных</w:t>
      </w:r>
      <w:r w:rsidRPr="003B58B3">
        <w:rPr>
          <w:sz w:val="28"/>
          <w:szCs w:val="28"/>
        </w:rPr>
        <w:t xml:space="preserve"> отношений с организациями различных форм собственности и гражданами.</w:t>
      </w:r>
    </w:p>
    <w:p w:rsidR="007B5E07" w:rsidRPr="003B58B3" w:rsidRDefault="007B5E07" w:rsidP="007B5E07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3B58B3">
        <w:rPr>
          <w:sz w:val="28"/>
          <w:szCs w:val="28"/>
        </w:rPr>
        <w:t xml:space="preserve">Для решения проблем по благоустройству </w:t>
      </w:r>
      <w:r>
        <w:rPr>
          <w:sz w:val="28"/>
          <w:szCs w:val="28"/>
        </w:rPr>
        <w:t>МО «Город Всеволожск»</w:t>
      </w:r>
      <w:r w:rsidRPr="003B58B3">
        <w:rPr>
          <w:sz w:val="28"/>
          <w:szCs w:val="28"/>
        </w:rPr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</w:t>
      </w:r>
      <w:r w:rsidRPr="003B58B3">
        <w:rPr>
          <w:sz w:val="28"/>
          <w:szCs w:val="28"/>
        </w:rPr>
        <w:lastRenderedPageBreak/>
        <w:t>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B5E07" w:rsidRPr="008D4A6C" w:rsidRDefault="007B5E07" w:rsidP="007B5E07">
      <w:pPr>
        <w:pStyle w:val="aa"/>
        <w:shd w:val="clear" w:color="auto" w:fill="FFFFFF"/>
        <w:spacing w:before="0" w:after="0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Риски,</w:t>
      </w:r>
      <w:r w:rsidRPr="008D4A6C">
        <w:rPr>
          <w:position w:val="-2"/>
          <w:sz w:val="28"/>
          <w:szCs w:val="28"/>
        </w:rPr>
        <w:t xml:space="preserve"> оказ</w:t>
      </w:r>
      <w:r>
        <w:rPr>
          <w:position w:val="-2"/>
          <w:sz w:val="28"/>
          <w:szCs w:val="28"/>
        </w:rPr>
        <w:t>ывающие</w:t>
      </w:r>
      <w:r w:rsidRPr="008D4A6C">
        <w:rPr>
          <w:position w:val="-2"/>
          <w:sz w:val="28"/>
          <w:szCs w:val="28"/>
        </w:rPr>
        <w:t xml:space="preserve"> влияние на решение поставленных </w:t>
      </w:r>
      <w:r>
        <w:rPr>
          <w:position w:val="-2"/>
          <w:sz w:val="28"/>
          <w:szCs w:val="28"/>
        </w:rPr>
        <w:t xml:space="preserve">                                               </w:t>
      </w:r>
      <w:r w:rsidRPr="008D4A6C">
        <w:rPr>
          <w:position w:val="-2"/>
          <w:sz w:val="28"/>
          <w:szCs w:val="28"/>
        </w:rPr>
        <w:t xml:space="preserve">в </w:t>
      </w:r>
      <w:r>
        <w:rPr>
          <w:position w:val="-2"/>
          <w:sz w:val="28"/>
          <w:szCs w:val="28"/>
        </w:rPr>
        <w:t xml:space="preserve">муниципальной </w:t>
      </w:r>
      <w:r w:rsidRPr="008D4A6C">
        <w:rPr>
          <w:position w:val="-2"/>
          <w:sz w:val="28"/>
          <w:szCs w:val="28"/>
        </w:rPr>
        <w:t>программе задач</w:t>
      </w:r>
      <w:r>
        <w:rPr>
          <w:position w:val="-2"/>
          <w:sz w:val="28"/>
          <w:szCs w:val="28"/>
        </w:rPr>
        <w:t>: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средств;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риски, связанные с отказом от разработки или задержкой разработки новых правовых актов и внесения изменений в действующие нормативные правовые акты;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неэффективность организации и управления процессом реализации положений основных мероприя</w:t>
      </w:r>
      <w:r>
        <w:rPr>
          <w:position w:val="-2"/>
          <w:sz w:val="28"/>
          <w:szCs w:val="28"/>
        </w:rPr>
        <w:t>тий 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неэффективное использование бюджетных средств;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неэффективное и необоснованное перераспредел</w:t>
      </w:r>
      <w:r>
        <w:rPr>
          <w:position w:val="-2"/>
          <w:sz w:val="28"/>
          <w:szCs w:val="28"/>
        </w:rPr>
        <w:t>ение средств в ходе исполнения 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недостаток денежных средств </w:t>
      </w:r>
      <w:r w:rsidR="00DA0F17">
        <w:rPr>
          <w:position w:val="-2"/>
          <w:sz w:val="28"/>
          <w:szCs w:val="28"/>
        </w:rPr>
        <w:t xml:space="preserve">бюджета </w:t>
      </w:r>
      <w:r w:rsidR="00826098" w:rsidRPr="00A52ED8">
        <w:rPr>
          <w:sz w:val="28"/>
          <w:szCs w:val="28"/>
        </w:rPr>
        <w:t>муниципального образования Всеволожское городское поселение Всеволожского муниципального района Ленинградской области</w:t>
      </w:r>
      <w:r w:rsidR="00826098">
        <w:rPr>
          <w:position w:val="-2"/>
          <w:sz w:val="28"/>
          <w:szCs w:val="28"/>
        </w:rPr>
        <w:t xml:space="preserve"> </w:t>
      </w:r>
      <w:r w:rsidRPr="008D4A6C">
        <w:rPr>
          <w:position w:val="-2"/>
          <w:sz w:val="28"/>
          <w:szCs w:val="28"/>
        </w:rPr>
        <w:t xml:space="preserve">на реализацию мероприятий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отсутствие или недостаточность межведомственной координации </w:t>
      </w:r>
      <w:r>
        <w:rPr>
          <w:position w:val="-2"/>
          <w:sz w:val="28"/>
          <w:szCs w:val="28"/>
        </w:rPr>
        <w:t xml:space="preserve">                                 </w:t>
      </w:r>
      <w:r w:rsidRPr="008D4A6C">
        <w:rPr>
          <w:position w:val="-2"/>
          <w:sz w:val="28"/>
          <w:szCs w:val="28"/>
        </w:rPr>
        <w:t xml:space="preserve">в ходе реализации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программы.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 w:rsidRPr="008D4A6C">
        <w:rPr>
          <w:position w:val="-2"/>
          <w:sz w:val="28"/>
          <w:szCs w:val="28"/>
        </w:rPr>
        <w:t xml:space="preserve">Управление рисками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 будет осуществляться на основе: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разработки и внедрения эффективн</w:t>
      </w:r>
      <w:r>
        <w:rPr>
          <w:position w:val="-2"/>
          <w:sz w:val="28"/>
          <w:szCs w:val="28"/>
        </w:rPr>
        <w:t>ой системы контроля реализации муниципальной</w:t>
      </w:r>
      <w:r w:rsidRPr="008D4A6C">
        <w:rPr>
          <w:position w:val="-2"/>
          <w:sz w:val="28"/>
          <w:szCs w:val="28"/>
        </w:rPr>
        <w:t xml:space="preserve"> программы, а также эффективного использования бюджетных средств;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проведения регулярной оценки результативности и эффективности реализации основных мероприятий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7B5E07" w:rsidRPr="008D4A6C" w:rsidRDefault="007B5E07" w:rsidP="007B5E07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реализации предупредительных мер в виде заблаговременного проведения всех необходимых работ, подписания меморандумов </w:t>
      </w:r>
      <w:r>
        <w:rPr>
          <w:position w:val="-2"/>
          <w:sz w:val="28"/>
          <w:szCs w:val="28"/>
        </w:rPr>
        <w:t xml:space="preserve">                                            </w:t>
      </w:r>
      <w:r w:rsidRPr="008D4A6C">
        <w:rPr>
          <w:position w:val="-2"/>
          <w:sz w:val="28"/>
          <w:szCs w:val="28"/>
        </w:rPr>
        <w:t>о взаимодействии сторонами для согласования планов проведения работ, введения штрафных санкций за нарушение договорных обязательств;</w:t>
      </w:r>
    </w:p>
    <w:p w:rsidR="007B5E07" w:rsidRPr="00095074" w:rsidRDefault="007B5E07" w:rsidP="007B5E07">
      <w:pPr>
        <w:pStyle w:val="ConsPlusNormal"/>
        <w:ind w:firstLine="540"/>
        <w:jc w:val="both"/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оперативного реагирова</w:t>
      </w:r>
      <w:r>
        <w:rPr>
          <w:position w:val="-2"/>
          <w:sz w:val="28"/>
          <w:szCs w:val="28"/>
        </w:rPr>
        <w:t>ния путем внесения изменений                                             в муниципальную</w:t>
      </w:r>
      <w:r w:rsidRPr="008D4A6C">
        <w:rPr>
          <w:position w:val="-2"/>
          <w:sz w:val="28"/>
          <w:szCs w:val="28"/>
        </w:rPr>
        <w:t xml:space="preserve"> программу, снижающих воздействие негативных факторов на выполнение целевых</w:t>
      </w:r>
      <w:r w:rsidRPr="00B510B0">
        <w:rPr>
          <w:position w:val="-2"/>
          <w:sz w:val="28"/>
          <w:szCs w:val="28"/>
        </w:rPr>
        <w:t xml:space="preserve"> показателей</w:t>
      </w:r>
      <w:r>
        <w:rPr>
          <w:position w:val="-2"/>
          <w:sz w:val="28"/>
          <w:szCs w:val="28"/>
        </w:rPr>
        <w:t>.</w:t>
      </w:r>
    </w:p>
    <w:p w:rsidR="007B5E07" w:rsidRDefault="007B5E07" w:rsidP="007B5E07">
      <w:pPr>
        <w:pStyle w:val="af2"/>
        <w:spacing w:before="120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</w:t>
      </w:r>
      <w:r w:rsidRPr="00F02517">
        <w:rPr>
          <w:b/>
          <w:bCs/>
          <w:sz w:val="28"/>
          <w:szCs w:val="28"/>
        </w:rPr>
        <w:t xml:space="preserve">Приоритеты </w:t>
      </w:r>
      <w:r>
        <w:rPr>
          <w:b/>
          <w:bCs/>
          <w:sz w:val="28"/>
          <w:szCs w:val="28"/>
        </w:rPr>
        <w:t xml:space="preserve">и цели </w:t>
      </w:r>
      <w:r w:rsidRPr="00F02517">
        <w:rPr>
          <w:b/>
          <w:bCs/>
          <w:sz w:val="28"/>
          <w:szCs w:val="28"/>
        </w:rPr>
        <w:t xml:space="preserve">государственной (муниципальной) политики в сфере реализации </w:t>
      </w:r>
      <w:r>
        <w:rPr>
          <w:b/>
          <w:bCs/>
          <w:sz w:val="28"/>
          <w:szCs w:val="28"/>
        </w:rPr>
        <w:t>п</w:t>
      </w:r>
      <w:r w:rsidRPr="00F02517">
        <w:rPr>
          <w:b/>
          <w:bCs/>
          <w:sz w:val="28"/>
          <w:szCs w:val="28"/>
        </w:rPr>
        <w:t>рограммы</w:t>
      </w:r>
    </w:p>
    <w:p w:rsidR="007B5E07" w:rsidRDefault="007B5E07" w:rsidP="007B5E07">
      <w:pPr>
        <w:jc w:val="center"/>
        <w:rPr>
          <w:b/>
          <w:sz w:val="28"/>
          <w:szCs w:val="28"/>
        </w:rPr>
      </w:pPr>
    </w:p>
    <w:p w:rsidR="007B5E07" w:rsidRDefault="007B5E07" w:rsidP="007B5E07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033B">
        <w:rPr>
          <w:rFonts w:ascii="Times New Roman" w:hAnsi="Times New Roman"/>
          <w:sz w:val="28"/>
          <w:szCs w:val="28"/>
        </w:rPr>
        <w:t>С 2018 года в рамках государственной программы «Формирование городской среды и обеспечение качественным жильем граждан на территории Ленинградской области»</w:t>
      </w:r>
      <w:r w:rsidRPr="00EB033B">
        <w:rPr>
          <w:sz w:val="28"/>
          <w:szCs w:val="28"/>
        </w:rPr>
        <w:t xml:space="preserve"> </w:t>
      </w:r>
      <w:r w:rsidRPr="00EB033B">
        <w:rPr>
          <w:rFonts w:ascii="Times New Roman" w:hAnsi="Times New Roman"/>
          <w:sz w:val="28"/>
          <w:szCs w:val="28"/>
        </w:rPr>
        <w:t>реализуются мероприятия</w:t>
      </w:r>
      <w:r w:rsidR="00EB033B">
        <w:rPr>
          <w:rFonts w:ascii="Times New Roman" w:hAnsi="Times New Roman"/>
          <w:sz w:val="28"/>
          <w:szCs w:val="28"/>
        </w:rPr>
        <w:t>,</w:t>
      </w:r>
      <w:r w:rsidRPr="00EB033B">
        <w:rPr>
          <w:rFonts w:ascii="Times New Roman" w:hAnsi="Times New Roman"/>
          <w:sz w:val="28"/>
          <w:szCs w:val="28"/>
        </w:rPr>
        <w:t xml:space="preserve"> </w:t>
      </w:r>
      <w:r w:rsidR="00EB033B">
        <w:rPr>
          <w:rFonts w:ascii="Times New Roman" w:hAnsi="Times New Roman"/>
          <w:sz w:val="28"/>
          <w:szCs w:val="28"/>
        </w:rPr>
        <w:t>о</w:t>
      </w:r>
      <w:r w:rsidRPr="00EB033B">
        <w:rPr>
          <w:rFonts w:ascii="Times New Roman" w:hAnsi="Times New Roman"/>
          <w:sz w:val="28"/>
          <w:szCs w:val="28"/>
        </w:rPr>
        <w:t xml:space="preserve">сновными целями </w:t>
      </w:r>
      <w:r w:rsidR="00EB033B">
        <w:rPr>
          <w:rFonts w:ascii="Times New Roman" w:hAnsi="Times New Roman"/>
          <w:sz w:val="28"/>
          <w:szCs w:val="28"/>
        </w:rPr>
        <w:t>которой</w:t>
      </w:r>
      <w:r w:rsidRPr="00EB033B">
        <w:rPr>
          <w:rFonts w:ascii="Times New Roman" w:hAnsi="Times New Roman"/>
          <w:sz w:val="28"/>
          <w:szCs w:val="28"/>
        </w:rPr>
        <w:t xml:space="preserve"> являются:</w:t>
      </w:r>
    </w:p>
    <w:p w:rsidR="007B5E07" w:rsidRPr="007727B5" w:rsidRDefault="007B5E07" w:rsidP="007B5E07">
      <w:pPr>
        <w:ind w:firstLine="567"/>
        <w:jc w:val="both"/>
        <w:rPr>
          <w:color w:val="000000"/>
          <w:sz w:val="28"/>
          <w:szCs w:val="28"/>
        </w:rPr>
      </w:pPr>
      <w:r w:rsidRPr="007727B5">
        <w:rPr>
          <w:color w:val="000000"/>
          <w:sz w:val="28"/>
          <w:szCs w:val="28"/>
        </w:rPr>
        <w:lastRenderedPageBreak/>
        <w:t xml:space="preserve">1. </w:t>
      </w:r>
      <w:r w:rsidRPr="00B82280">
        <w:rPr>
          <w:color w:val="000000"/>
          <w:sz w:val="28"/>
          <w:szCs w:val="28"/>
        </w:rPr>
        <w:t>Кардинальное повышение комфортности городской среды, повышение индекса качества городской среды на 30 процентов, сокращение в соответствии с э</w:t>
      </w:r>
      <w:r>
        <w:rPr>
          <w:color w:val="000000"/>
          <w:sz w:val="28"/>
          <w:szCs w:val="28"/>
        </w:rPr>
        <w:t xml:space="preserve">тим индексом количества городов Ленинградской области </w:t>
      </w:r>
      <w:r w:rsidRPr="00B82280">
        <w:rPr>
          <w:color w:val="000000"/>
          <w:sz w:val="28"/>
          <w:szCs w:val="28"/>
        </w:rPr>
        <w:t>с неб</w:t>
      </w:r>
      <w:r>
        <w:rPr>
          <w:color w:val="000000"/>
          <w:sz w:val="28"/>
          <w:szCs w:val="28"/>
        </w:rPr>
        <w:t>лагоприятной средой в два раза</w:t>
      </w:r>
      <w:r w:rsidRPr="007727B5">
        <w:rPr>
          <w:color w:val="000000"/>
          <w:sz w:val="28"/>
          <w:szCs w:val="28"/>
        </w:rPr>
        <w:t>;</w:t>
      </w:r>
    </w:p>
    <w:p w:rsidR="007B5E07" w:rsidRPr="007727B5" w:rsidRDefault="007B5E07" w:rsidP="007B5E07">
      <w:pPr>
        <w:ind w:firstLine="567"/>
        <w:jc w:val="both"/>
        <w:rPr>
          <w:color w:val="000000"/>
          <w:sz w:val="28"/>
          <w:szCs w:val="28"/>
        </w:rPr>
      </w:pPr>
      <w:r w:rsidRPr="007727B5">
        <w:rPr>
          <w:color w:val="000000"/>
          <w:sz w:val="28"/>
          <w:szCs w:val="28"/>
        </w:rPr>
        <w:t>2. Повышение комфортности</w:t>
      </w:r>
      <w:r w:rsidRPr="00B82280">
        <w:rPr>
          <w:color w:val="000000"/>
          <w:sz w:val="28"/>
          <w:szCs w:val="28"/>
        </w:rPr>
        <w:t xml:space="preserve"> городской среды, в том числе общественных пространств</w:t>
      </w:r>
      <w:r w:rsidRPr="007727B5">
        <w:rPr>
          <w:color w:val="000000"/>
          <w:sz w:val="28"/>
          <w:szCs w:val="28"/>
        </w:rPr>
        <w:t>;</w:t>
      </w:r>
    </w:p>
    <w:p w:rsidR="007B5E07" w:rsidRPr="007727B5" w:rsidRDefault="007B5E07" w:rsidP="007B5E07">
      <w:pPr>
        <w:ind w:firstLine="567"/>
        <w:jc w:val="both"/>
        <w:rPr>
          <w:color w:val="000000"/>
          <w:sz w:val="28"/>
          <w:szCs w:val="28"/>
        </w:rPr>
      </w:pPr>
      <w:r w:rsidRPr="007727B5">
        <w:rPr>
          <w:color w:val="000000"/>
          <w:sz w:val="28"/>
          <w:szCs w:val="28"/>
        </w:rPr>
        <w:t xml:space="preserve">3. </w:t>
      </w:r>
      <w:r w:rsidRPr="00B82280">
        <w:rPr>
          <w:color w:val="000000"/>
          <w:sz w:val="28"/>
          <w:szCs w:val="28"/>
        </w:rP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</w:t>
      </w:r>
      <w:r>
        <w:rPr>
          <w:color w:val="000000"/>
          <w:sz w:val="28"/>
          <w:szCs w:val="28"/>
        </w:rPr>
        <w:t>;</w:t>
      </w:r>
    </w:p>
    <w:p w:rsidR="002C686B" w:rsidRPr="00164469" w:rsidRDefault="002C686B" w:rsidP="002C686B">
      <w:pPr>
        <w:ind w:firstLine="709"/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 xml:space="preserve">Основной целью муниципальной программы </w:t>
      </w:r>
      <w:r w:rsidRPr="00F873F3">
        <w:rPr>
          <w:sz w:val="28"/>
          <w:szCs w:val="28"/>
        </w:rPr>
        <w:t>«Формирование комфортной городской среды на территории МО</w:t>
      </w:r>
      <w:r>
        <w:rPr>
          <w:sz w:val="28"/>
          <w:szCs w:val="28"/>
        </w:rPr>
        <w:t xml:space="preserve"> «Город Всеволожск»» является </w:t>
      </w:r>
      <w:r>
        <w:rPr>
          <w:color w:val="000000"/>
          <w:sz w:val="28"/>
          <w:szCs w:val="24"/>
        </w:rPr>
        <w:t>повышение качества среды проживания граждан на</w:t>
      </w:r>
      <w:r w:rsidRPr="001D0926">
        <w:rPr>
          <w:color w:val="000000"/>
          <w:sz w:val="28"/>
          <w:szCs w:val="24"/>
        </w:rPr>
        <w:t xml:space="preserve"> </w:t>
      </w:r>
      <w:r w:rsidR="008D2FAF">
        <w:rPr>
          <w:color w:val="000000"/>
          <w:sz w:val="28"/>
          <w:szCs w:val="24"/>
        </w:rPr>
        <w:t>территории МО «</w:t>
      </w:r>
      <w:r w:rsidRPr="002C686B">
        <w:rPr>
          <w:color w:val="000000"/>
          <w:sz w:val="28"/>
          <w:szCs w:val="24"/>
        </w:rPr>
        <w:t>Город Всеволожск»</w:t>
      </w:r>
      <w:r>
        <w:rPr>
          <w:color w:val="000000"/>
          <w:sz w:val="28"/>
          <w:szCs w:val="24"/>
        </w:rPr>
        <w:t>.</w:t>
      </w:r>
    </w:p>
    <w:p w:rsidR="007B5E07" w:rsidRPr="00B1653E" w:rsidRDefault="007B5E07" w:rsidP="007B5E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задачи </w:t>
      </w:r>
      <w:r w:rsidR="00DF7F09">
        <w:rPr>
          <w:sz w:val="28"/>
          <w:szCs w:val="28"/>
        </w:rPr>
        <w:t xml:space="preserve">муниципальной программы </w:t>
      </w:r>
      <w:r w:rsidR="00DF7F09" w:rsidRPr="00F873F3">
        <w:rPr>
          <w:sz w:val="28"/>
          <w:szCs w:val="28"/>
        </w:rPr>
        <w:t>«Формирование комфортной городской среды на территории МО</w:t>
      </w:r>
      <w:r w:rsidR="00DF7F09">
        <w:rPr>
          <w:sz w:val="28"/>
          <w:szCs w:val="28"/>
        </w:rPr>
        <w:t xml:space="preserve"> «Город Всеволожск»»</w:t>
      </w:r>
      <w:r w:rsidRPr="00A72233">
        <w:rPr>
          <w:color w:val="000000"/>
          <w:sz w:val="28"/>
          <w:szCs w:val="28"/>
        </w:rPr>
        <w:t>:</w:t>
      </w:r>
    </w:p>
    <w:p w:rsidR="007B5E07" w:rsidRPr="00A72233" w:rsidRDefault="007B5E07" w:rsidP="00DF7F0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72233">
        <w:rPr>
          <w:sz w:val="28"/>
          <w:szCs w:val="28"/>
        </w:rPr>
        <w:t xml:space="preserve">. </w:t>
      </w:r>
      <w:r>
        <w:rPr>
          <w:sz w:val="28"/>
          <w:szCs w:val="28"/>
        </w:rPr>
        <w:t>Повышение количества</w:t>
      </w:r>
      <w:r w:rsidRPr="00A72233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благоустроенных</w:t>
      </w:r>
      <w:r w:rsidRPr="00A72233">
        <w:rPr>
          <w:sz w:val="28"/>
          <w:szCs w:val="28"/>
        </w:rPr>
        <w:t xml:space="preserve"> общественных территорий (парков, скверов и т.д.)</w:t>
      </w:r>
      <w:r>
        <w:rPr>
          <w:sz w:val="28"/>
          <w:szCs w:val="28"/>
        </w:rPr>
        <w:t xml:space="preserve"> на территории МО «Город Всеволожск»;</w:t>
      </w:r>
    </w:p>
    <w:p w:rsidR="007B5E07" w:rsidRDefault="007B5E07" w:rsidP="00DF7F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72233">
        <w:rPr>
          <w:sz w:val="28"/>
          <w:szCs w:val="28"/>
        </w:rPr>
        <w:t>.</w:t>
      </w:r>
      <w:r>
        <w:rPr>
          <w:sz w:val="28"/>
          <w:szCs w:val="28"/>
        </w:rPr>
        <w:t xml:space="preserve"> Рост</w:t>
      </w:r>
      <w:r w:rsidRPr="00A72233">
        <w:rPr>
          <w:sz w:val="28"/>
          <w:szCs w:val="28"/>
        </w:rPr>
        <w:t xml:space="preserve"> уровня вовлеченности граждан, организаций в реализацию мероприятий по благоустройству территории </w:t>
      </w:r>
      <w:r w:rsidR="00F873F3">
        <w:rPr>
          <w:sz w:val="28"/>
          <w:szCs w:val="28"/>
        </w:rPr>
        <w:t>МО</w:t>
      </w:r>
      <w:r>
        <w:rPr>
          <w:sz w:val="28"/>
          <w:szCs w:val="28"/>
        </w:rPr>
        <w:t xml:space="preserve"> «Город Всеволожск».</w:t>
      </w:r>
    </w:p>
    <w:p w:rsidR="007B5E07" w:rsidRDefault="007B5E07" w:rsidP="007B5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ожидается: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благоустроить не менее 5 (пяти) общественных территорий в МО «Город Всеволожск»;</w:t>
      </w:r>
    </w:p>
    <w:p w:rsidR="007B5E07" w:rsidRDefault="007B5E07" w:rsidP="007B5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привлекательные для населения</w:t>
      </w:r>
      <w:r w:rsidRPr="008C383B">
        <w:rPr>
          <w:sz w:val="28"/>
          <w:szCs w:val="28"/>
        </w:rPr>
        <w:t xml:space="preserve"> </w:t>
      </w:r>
      <w:r w:rsidR="00DA0F17">
        <w:rPr>
          <w:sz w:val="28"/>
          <w:szCs w:val="28"/>
        </w:rPr>
        <w:t xml:space="preserve">зоны отдыха </w:t>
      </w:r>
      <w:r>
        <w:rPr>
          <w:sz w:val="28"/>
          <w:szCs w:val="28"/>
        </w:rPr>
        <w:t xml:space="preserve">(парки, скверы и т.д.); </w:t>
      </w:r>
    </w:p>
    <w:p w:rsidR="007B5E07" w:rsidRDefault="007B5E07" w:rsidP="007B5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долю граждан, принимающих участие в решении вопрос</w:t>
      </w:r>
      <w:r w:rsidR="00043806">
        <w:rPr>
          <w:sz w:val="28"/>
          <w:szCs w:val="28"/>
        </w:rPr>
        <w:t>ов развития городской среды до 3</w:t>
      </w:r>
      <w:r>
        <w:rPr>
          <w:sz w:val="28"/>
          <w:szCs w:val="28"/>
        </w:rPr>
        <w:t>0 процентов.</w:t>
      </w:r>
    </w:p>
    <w:p w:rsidR="007B5E07" w:rsidRPr="008C383B" w:rsidRDefault="007B5E07" w:rsidP="007B5E07">
      <w:pPr>
        <w:ind w:firstLine="708"/>
        <w:jc w:val="both"/>
        <w:rPr>
          <w:sz w:val="28"/>
          <w:szCs w:val="28"/>
        </w:rPr>
      </w:pPr>
      <w:r w:rsidRPr="003B4E48">
        <w:rPr>
          <w:sz w:val="28"/>
          <w:szCs w:val="28"/>
          <w:lang w:eastAsia="en-US"/>
        </w:rPr>
        <w:t>Таким образом, цел</w:t>
      </w:r>
      <w:r w:rsidR="002C686B">
        <w:rPr>
          <w:sz w:val="28"/>
          <w:szCs w:val="28"/>
          <w:lang w:eastAsia="en-US"/>
        </w:rPr>
        <w:t>ь</w:t>
      </w:r>
      <w:r w:rsidRPr="003B4E48">
        <w:rPr>
          <w:sz w:val="28"/>
          <w:szCs w:val="28"/>
          <w:lang w:eastAsia="en-US"/>
        </w:rPr>
        <w:t xml:space="preserve">, задачи и направления реализации </w:t>
      </w:r>
      <w:r>
        <w:rPr>
          <w:sz w:val="28"/>
          <w:szCs w:val="28"/>
          <w:lang w:eastAsia="en-US"/>
        </w:rPr>
        <w:t>муниципальной</w:t>
      </w:r>
      <w:r w:rsidRPr="003B4E48">
        <w:rPr>
          <w:sz w:val="28"/>
          <w:szCs w:val="28"/>
          <w:lang w:eastAsia="en-US"/>
        </w:rPr>
        <w:t xml:space="preserve"> программы в полной мере соответствуют приоритетам и целям государственной политики.</w:t>
      </w:r>
    </w:p>
    <w:p w:rsidR="007B5E07" w:rsidRDefault="007B5E07" w:rsidP="007B5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на основе: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</w:t>
      </w:r>
      <w:r w:rsidR="00F873F3">
        <w:rPr>
          <w:sz w:val="28"/>
          <w:szCs w:val="28"/>
        </w:rPr>
        <w:t>льным законодательством в сфере</w:t>
      </w:r>
      <w:r>
        <w:rPr>
          <w:sz w:val="28"/>
          <w:szCs w:val="28"/>
        </w:rPr>
        <w:t xml:space="preserve"> размещения заказов на поставки товаров, выполнение работ и оказание услуг для государственных и муниципальных</w:t>
      </w:r>
      <w:r>
        <w:rPr>
          <w:rFonts w:ascii="Tahoma" w:hAnsi="Tahoma" w:cs="Tahoma"/>
        </w:rPr>
        <w:t xml:space="preserve"> </w:t>
      </w:r>
      <w:r>
        <w:rPr>
          <w:sz w:val="28"/>
          <w:szCs w:val="28"/>
        </w:rPr>
        <w:t>нужд;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условий, порядка, правил, утвержденных федеральными, областными                   и муниципальными нормативными правовыми актами.</w:t>
      </w:r>
    </w:p>
    <w:p w:rsidR="007B5E07" w:rsidRPr="009A4612" w:rsidRDefault="007B5E07" w:rsidP="007B5E07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6837C3">
        <w:rPr>
          <w:sz w:val="28"/>
          <w:szCs w:val="28"/>
          <w:lang w:eastAsia="en-US"/>
        </w:rPr>
        <w:t>В целях осуществления контроля за ходом выполнения</w:t>
      </w:r>
      <w:r w:rsidRPr="006837C3">
        <w:rPr>
          <w:sz w:val="28"/>
          <w:szCs w:val="28"/>
          <w:lang w:eastAsia="en-US"/>
        </w:rPr>
        <w:br/>
        <w:t>программ</w:t>
      </w:r>
      <w:r w:rsidR="00287E7E">
        <w:rPr>
          <w:sz w:val="28"/>
          <w:szCs w:val="28"/>
          <w:lang w:eastAsia="en-US"/>
        </w:rPr>
        <w:t>ы в 2024 – 2028</w:t>
      </w:r>
      <w:r w:rsidRPr="006837C3">
        <w:rPr>
          <w:sz w:val="28"/>
          <w:szCs w:val="28"/>
          <w:lang w:eastAsia="en-US"/>
        </w:rPr>
        <w:t xml:space="preserve"> годах, в том числе за ходом реализации мероприятий по благоустройству территорий</w:t>
      </w:r>
      <w:r>
        <w:rPr>
          <w:sz w:val="28"/>
          <w:szCs w:val="28"/>
          <w:lang w:eastAsia="en-US"/>
        </w:rPr>
        <w:t xml:space="preserve"> </w:t>
      </w:r>
      <w:r w:rsidRPr="006837C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6837C3">
        <w:rPr>
          <w:sz w:val="28"/>
          <w:szCs w:val="28"/>
          <w:lang w:eastAsia="en-US"/>
        </w:rPr>
        <w:t xml:space="preserve">и координации реализации муниципальной программы, проведения комиссионной оценки предложений заинтересованных лиц на уровне </w:t>
      </w:r>
      <w:r>
        <w:rPr>
          <w:sz w:val="28"/>
          <w:szCs w:val="28"/>
          <w:lang w:eastAsia="en-US"/>
        </w:rPr>
        <w:t>МО</w:t>
      </w:r>
      <w:r w:rsidRPr="006837C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«Город Всеволожск» </w:t>
      </w:r>
      <w:r w:rsidR="006E55D9" w:rsidRPr="006E55D9">
        <w:rPr>
          <w:sz w:val="28"/>
          <w:szCs w:val="28"/>
          <w:lang w:eastAsia="en-US"/>
        </w:rPr>
        <w:t xml:space="preserve">постановлением </w:t>
      </w:r>
      <w:r w:rsidR="002C686B" w:rsidRPr="002C686B">
        <w:rPr>
          <w:sz w:val="28"/>
          <w:szCs w:val="28"/>
          <w:lang w:eastAsia="en-US"/>
        </w:rPr>
        <w:t>администрации МО «Всеволожский муниципальный район» ЛО</w:t>
      </w:r>
      <w:r w:rsidR="002C686B">
        <w:rPr>
          <w:sz w:val="28"/>
          <w:szCs w:val="28"/>
          <w:lang w:eastAsia="en-US"/>
        </w:rPr>
        <w:t xml:space="preserve"> </w:t>
      </w:r>
      <w:r w:rsidR="006E55D9" w:rsidRPr="002C686B">
        <w:rPr>
          <w:sz w:val="28"/>
          <w:szCs w:val="28"/>
          <w:lang w:eastAsia="en-US"/>
        </w:rPr>
        <w:t>от</w:t>
      </w:r>
      <w:r w:rsidR="006E55D9">
        <w:rPr>
          <w:sz w:val="28"/>
          <w:szCs w:val="28"/>
          <w:lang w:eastAsia="en-US"/>
        </w:rPr>
        <w:t xml:space="preserve"> </w:t>
      </w:r>
      <w:r w:rsidR="00000907">
        <w:rPr>
          <w:sz w:val="28"/>
          <w:szCs w:val="28"/>
          <w:lang w:eastAsia="en-US"/>
        </w:rPr>
        <w:t>30.05</w:t>
      </w:r>
      <w:r w:rsidR="00ED51E0" w:rsidRPr="009A4612">
        <w:rPr>
          <w:sz w:val="28"/>
          <w:szCs w:val="28"/>
          <w:lang w:eastAsia="en-US"/>
        </w:rPr>
        <w:t xml:space="preserve">.2023 № </w:t>
      </w:r>
      <w:r w:rsidR="00B77260">
        <w:rPr>
          <w:sz w:val="28"/>
          <w:szCs w:val="28"/>
          <w:lang w:eastAsia="en-US"/>
        </w:rPr>
        <w:t>1801</w:t>
      </w:r>
      <w:r w:rsidRPr="009A4612">
        <w:rPr>
          <w:sz w:val="28"/>
          <w:szCs w:val="28"/>
          <w:lang w:eastAsia="en-US"/>
        </w:rPr>
        <w:t xml:space="preserve"> создана общественная муниципальная комиссия из </w:t>
      </w:r>
      <w:r w:rsidRPr="009A4612">
        <w:rPr>
          <w:sz w:val="28"/>
          <w:szCs w:val="28"/>
          <w:lang w:eastAsia="en-US"/>
        </w:rPr>
        <w:lastRenderedPageBreak/>
        <w:t>представителей органов местного самоуправления, политических партий и движений, общественных организаций, иных лиц.</w:t>
      </w:r>
    </w:p>
    <w:p w:rsidR="007B5E07" w:rsidRPr="009A4612" w:rsidRDefault="007B5E07" w:rsidP="007B5E07">
      <w:pPr>
        <w:jc w:val="both"/>
        <w:rPr>
          <w:sz w:val="28"/>
          <w:szCs w:val="28"/>
        </w:rPr>
      </w:pPr>
    </w:p>
    <w:p w:rsidR="007B5E07" w:rsidRPr="009A4612" w:rsidRDefault="007B5E07" w:rsidP="007B5E07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7B5E07" w:rsidRDefault="007B5E07" w:rsidP="003375CF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  <w:r w:rsidRPr="009A4612">
        <w:rPr>
          <w:b/>
          <w:sz w:val="28"/>
          <w:szCs w:val="28"/>
        </w:rPr>
        <w:t>Раздел 3. Структурные элементы муниципальной программы</w:t>
      </w:r>
    </w:p>
    <w:p w:rsidR="003375CF" w:rsidRDefault="003375CF" w:rsidP="003375CF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</w:p>
    <w:p w:rsidR="007E2574" w:rsidRDefault="007E2574" w:rsidP="007E25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F1E">
        <w:rPr>
          <w:sz w:val="28"/>
          <w:szCs w:val="28"/>
        </w:rPr>
        <w:t xml:space="preserve">Решение задачи муниципальной программы </w:t>
      </w:r>
      <w:r w:rsidRPr="007E2574">
        <w:rPr>
          <w:sz w:val="28"/>
          <w:szCs w:val="28"/>
          <w:u w:val="single"/>
        </w:rPr>
        <w:t>по повышению количества благоустроенных общественных территорий (парков, скверов и т.д.)</w:t>
      </w:r>
      <w:r w:rsidRPr="00F85F1E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реализуется</w:t>
      </w:r>
      <w:r w:rsidRPr="00F85F1E">
        <w:rPr>
          <w:sz w:val="28"/>
          <w:szCs w:val="28"/>
        </w:rPr>
        <w:t xml:space="preserve"> в рамках структурных элементов, а именно:</w:t>
      </w:r>
    </w:p>
    <w:p w:rsidR="007E2574" w:rsidRDefault="007E2574" w:rsidP="007E25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6E55D9">
        <w:rPr>
          <w:sz w:val="28"/>
          <w:szCs w:val="28"/>
        </w:rPr>
        <w:t>егионального</w:t>
      </w:r>
      <w:r>
        <w:rPr>
          <w:sz w:val="28"/>
          <w:szCs w:val="28"/>
        </w:rPr>
        <w:t xml:space="preserve"> </w:t>
      </w:r>
      <w:r w:rsidRPr="006E55D9">
        <w:rPr>
          <w:sz w:val="28"/>
          <w:szCs w:val="28"/>
        </w:rPr>
        <w:t>проекта «</w:t>
      </w:r>
      <w:r w:rsidRPr="005765E4">
        <w:rPr>
          <w:bCs/>
          <w:sz w:val="28"/>
          <w:szCs w:val="28"/>
        </w:rPr>
        <w:t>Формирование комфортной городской среды</w:t>
      </w:r>
      <w:r w:rsidRPr="006E55D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E2574" w:rsidRDefault="005931A5" w:rsidP="007E25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E2574" w:rsidRPr="007E2574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7E2574" w:rsidRPr="007E2574">
        <w:rPr>
          <w:sz w:val="28"/>
          <w:szCs w:val="28"/>
        </w:rPr>
        <w:t>лагоустройство общественных территорий.</w:t>
      </w:r>
    </w:p>
    <w:p w:rsidR="007E2574" w:rsidRDefault="007E2574" w:rsidP="007E25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Ины</w:t>
      </w:r>
      <w:r w:rsidR="005931A5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5931A5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7E2574" w:rsidRPr="007E2574" w:rsidRDefault="005931A5" w:rsidP="007E25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7E2574" w:rsidRPr="007E2574">
        <w:rPr>
          <w:sz w:val="28"/>
          <w:szCs w:val="28"/>
        </w:rPr>
        <w:t>овышение качества среды проживания граждан;</w:t>
      </w:r>
    </w:p>
    <w:p w:rsidR="007E2574" w:rsidRPr="007E2574" w:rsidRDefault="007E2574" w:rsidP="007E25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74">
        <w:rPr>
          <w:sz w:val="28"/>
          <w:szCs w:val="28"/>
        </w:rPr>
        <w:t>- благоустройство общественных территорий.</w:t>
      </w:r>
    </w:p>
    <w:p w:rsidR="007E2574" w:rsidRDefault="007E2574" w:rsidP="007E25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2574" w:rsidRDefault="007E2574" w:rsidP="007E25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F1E">
        <w:rPr>
          <w:sz w:val="28"/>
          <w:szCs w:val="28"/>
        </w:rPr>
        <w:t>Решение задачи муниципальной программы</w:t>
      </w:r>
      <w:r>
        <w:rPr>
          <w:sz w:val="28"/>
          <w:szCs w:val="28"/>
        </w:rPr>
        <w:t xml:space="preserve"> </w:t>
      </w:r>
      <w:r w:rsidRPr="007E2574">
        <w:rPr>
          <w:sz w:val="28"/>
          <w:szCs w:val="28"/>
          <w:u w:val="single"/>
        </w:rPr>
        <w:t>по росту уровня вовлеченности граждан, организаций в реализацию мероприятий по благоустройству территории МО «Город Всеволожск»</w:t>
      </w:r>
      <w:r>
        <w:rPr>
          <w:sz w:val="28"/>
          <w:szCs w:val="28"/>
        </w:rPr>
        <w:t xml:space="preserve"> реализуется</w:t>
      </w:r>
      <w:r w:rsidRPr="00F85F1E">
        <w:rPr>
          <w:sz w:val="28"/>
          <w:szCs w:val="28"/>
        </w:rPr>
        <w:t xml:space="preserve"> в рамках структурных элементов, а именно:</w:t>
      </w:r>
    </w:p>
    <w:p w:rsidR="007E2574" w:rsidRDefault="006444C7" w:rsidP="007E25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1290" w:rsidRPr="00001290">
        <w:rPr>
          <w:sz w:val="28"/>
          <w:szCs w:val="28"/>
        </w:rPr>
        <w:t>К</w:t>
      </w:r>
      <w:r w:rsidR="007E2574" w:rsidRPr="00001290">
        <w:rPr>
          <w:sz w:val="28"/>
          <w:szCs w:val="28"/>
        </w:rPr>
        <w:t>омплекса процессных мероприятий</w:t>
      </w:r>
      <w:r w:rsidR="00001290" w:rsidRPr="00001290">
        <w:rPr>
          <w:color w:val="000000"/>
          <w:sz w:val="28"/>
          <w:szCs w:val="28"/>
        </w:rPr>
        <w:t xml:space="preserve"> «Вовлечение граждан в решение вопросов развития городской среды»:</w:t>
      </w:r>
    </w:p>
    <w:p w:rsidR="00001290" w:rsidRPr="00001290" w:rsidRDefault="005931A5" w:rsidP="00001290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001290" w:rsidRPr="00001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001290" w:rsidRPr="00001290">
        <w:rPr>
          <w:color w:val="000000"/>
          <w:sz w:val="28"/>
          <w:szCs w:val="28"/>
        </w:rPr>
        <w:t>роведение рейтингового голосования по выбору общественных территорий, подлежащих благоустройству в первоочередном порядке</w:t>
      </w:r>
      <w:r w:rsidR="00001290" w:rsidRPr="00001290">
        <w:rPr>
          <w:sz w:val="28"/>
          <w:szCs w:val="28"/>
        </w:rPr>
        <w:t>;</w:t>
      </w:r>
    </w:p>
    <w:p w:rsidR="003375CF" w:rsidRDefault="005931A5" w:rsidP="00FD474A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П</w:t>
      </w:r>
      <w:r w:rsidR="00001290" w:rsidRPr="00001290">
        <w:rPr>
          <w:color w:val="000000"/>
          <w:sz w:val="28"/>
          <w:szCs w:val="28"/>
        </w:rPr>
        <w:t xml:space="preserve">роведение опросов, </w:t>
      </w:r>
      <w:proofErr w:type="spellStart"/>
      <w:r w:rsidR="00001290">
        <w:rPr>
          <w:color w:val="000000"/>
          <w:sz w:val="28"/>
          <w:szCs w:val="28"/>
        </w:rPr>
        <w:t>анкетирований</w:t>
      </w:r>
      <w:proofErr w:type="spellEnd"/>
      <w:r w:rsidR="00001290" w:rsidRPr="00001290">
        <w:rPr>
          <w:color w:val="000000"/>
          <w:sz w:val="28"/>
          <w:szCs w:val="28"/>
        </w:rPr>
        <w:t>, форумов по теме благоустройства городской среды.</w:t>
      </w:r>
    </w:p>
    <w:p w:rsidR="00FD474A" w:rsidRDefault="00FD474A" w:rsidP="00FD474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5E07" w:rsidRDefault="007B5E07" w:rsidP="007B5E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общественных территорий осуществляется в соответствии с Адресным перечнем общественных территорий. А</w:t>
      </w:r>
      <w:r w:rsidRPr="001A7245">
        <w:rPr>
          <w:sz w:val="28"/>
          <w:szCs w:val="28"/>
        </w:rPr>
        <w:t>дресный перечень</w:t>
      </w:r>
      <w:r>
        <w:rPr>
          <w:sz w:val="28"/>
          <w:szCs w:val="28"/>
        </w:rPr>
        <w:t xml:space="preserve"> общественных территорий определяется на основании предложений граждан, рассмотренных в соответствии с Порядком </w:t>
      </w:r>
      <w:r w:rsidRPr="002C686B">
        <w:rPr>
          <w:sz w:val="28"/>
          <w:szCs w:val="28"/>
        </w:rPr>
        <w:t xml:space="preserve">организации и проведения процедуры рейтингового голосования по проектам </w:t>
      </w:r>
      <w:r w:rsidR="002C686B" w:rsidRPr="002C686B">
        <w:rPr>
          <w:sz w:val="28"/>
          <w:szCs w:val="28"/>
        </w:rPr>
        <w:t>благоустройства МО «Город Всеволожск» Всеволожского муниципального района Ленинградской области</w:t>
      </w:r>
      <w:r w:rsidRPr="002C686B">
        <w:rPr>
          <w:sz w:val="28"/>
          <w:szCs w:val="28"/>
        </w:rPr>
        <w:t>,</w:t>
      </w:r>
      <w:r w:rsidR="002C686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постановлением администрации от 04.02.2021 года № 276.</w:t>
      </w:r>
    </w:p>
    <w:p w:rsidR="007B5E07" w:rsidRDefault="007B5E07" w:rsidP="007B5E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работ по благоустройству общественных территорий включает проведение следующих мероприятий: устройство пешеходных зон, </w:t>
      </w:r>
      <w:r w:rsidRPr="00EE228F">
        <w:rPr>
          <w:sz w:val="28"/>
          <w:szCs w:val="28"/>
        </w:rPr>
        <w:t>устройство велосипедных дорожек и роликов</w:t>
      </w:r>
      <w:r>
        <w:rPr>
          <w:sz w:val="28"/>
          <w:szCs w:val="28"/>
        </w:rPr>
        <w:t xml:space="preserve">ых трасс, </w:t>
      </w:r>
      <w:r w:rsidRPr="00EE228F">
        <w:rPr>
          <w:sz w:val="28"/>
          <w:szCs w:val="28"/>
        </w:rPr>
        <w:t>устройств</w:t>
      </w:r>
      <w:r>
        <w:rPr>
          <w:sz w:val="28"/>
          <w:szCs w:val="28"/>
        </w:rPr>
        <w:t xml:space="preserve">о заниженных съездов с тротуара, устройство тактильных покрытий, </w:t>
      </w:r>
      <w:r w:rsidRPr="00EE228F">
        <w:rPr>
          <w:sz w:val="28"/>
          <w:szCs w:val="28"/>
        </w:rPr>
        <w:t>орга</w:t>
      </w:r>
      <w:r>
        <w:rPr>
          <w:sz w:val="28"/>
          <w:szCs w:val="28"/>
        </w:rPr>
        <w:t xml:space="preserve">низация освещения декоративного, установка скамеек, установка урн, озеленение территорий, установка ограждений, </w:t>
      </w:r>
      <w:r w:rsidRPr="00EE228F">
        <w:rPr>
          <w:sz w:val="28"/>
          <w:szCs w:val="28"/>
        </w:rPr>
        <w:t>установка малых архитектурных форм и гор</w:t>
      </w:r>
      <w:r>
        <w:rPr>
          <w:sz w:val="28"/>
          <w:szCs w:val="28"/>
        </w:rPr>
        <w:t xml:space="preserve">одской мебели, </w:t>
      </w:r>
      <w:r w:rsidRPr="00EE228F">
        <w:rPr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поверхностной дренажной системы, </w:t>
      </w:r>
      <w:r w:rsidRPr="00EE228F">
        <w:rPr>
          <w:sz w:val="28"/>
          <w:szCs w:val="28"/>
        </w:rPr>
        <w:t>о</w:t>
      </w:r>
      <w:r>
        <w:rPr>
          <w:sz w:val="28"/>
          <w:szCs w:val="28"/>
        </w:rPr>
        <w:t xml:space="preserve">борудование площадок для отдыха, оборудование детских площадок, </w:t>
      </w:r>
      <w:r w:rsidRPr="00EE228F">
        <w:rPr>
          <w:sz w:val="28"/>
          <w:szCs w:val="28"/>
        </w:rPr>
        <w:t>о</w:t>
      </w:r>
      <w:r>
        <w:rPr>
          <w:sz w:val="28"/>
          <w:szCs w:val="28"/>
        </w:rPr>
        <w:t xml:space="preserve">борудование спортивных площадок, демонтажные </w:t>
      </w:r>
      <w:r>
        <w:rPr>
          <w:sz w:val="28"/>
          <w:szCs w:val="28"/>
        </w:rPr>
        <w:lastRenderedPageBreak/>
        <w:t xml:space="preserve">работы, покрасочные работы, </w:t>
      </w:r>
      <w:r w:rsidRPr="00EE228F">
        <w:rPr>
          <w:sz w:val="28"/>
          <w:szCs w:val="28"/>
        </w:rPr>
        <w:t>дос</w:t>
      </w:r>
      <w:r>
        <w:rPr>
          <w:sz w:val="28"/>
          <w:szCs w:val="28"/>
        </w:rPr>
        <w:t xml:space="preserve">тавка оборудования и материалов, устройство фонтанов, </w:t>
      </w:r>
      <w:r w:rsidRPr="00EE228F">
        <w:rPr>
          <w:sz w:val="28"/>
          <w:szCs w:val="28"/>
        </w:rPr>
        <w:t>оборудование набережной, спуска к воде, пирса и пляжа адаптированных для маломобильных групп населения.</w:t>
      </w:r>
    </w:p>
    <w:p w:rsidR="007B5E07" w:rsidRDefault="007B5E07" w:rsidP="007B5E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E07" w:rsidRPr="006837C3" w:rsidRDefault="007B5E07" w:rsidP="00FD474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 xml:space="preserve"> </w:t>
      </w:r>
    </w:p>
    <w:p w:rsidR="007B5E07" w:rsidRDefault="007B5E07" w:rsidP="007B5E07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B56F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Приложения к муниципальной программе</w:t>
      </w:r>
    </w:p>
    <w:p w:rsidR="007B5E07" w:rsidRPr="004A1376" w:rsidRDefault="007B5E07" w:rsidP="007B5E07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7B5E07" w:rsidRPr="00D8639E" w:rsidRDefault="007B5E07" w:rsidP="00A36ED9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9F175D">
        <w:rPr>
          <w:sz w:val="28"/>
          <w:szCs w:val="28"/>
          <w:lang w:eastAsia="en-US"/>
        </w:rPr>
        <w:t xml:space="preserve">Сведения </w:t>
      </w:r>
      <w:r w:rsidRPr="0089676F">
        <w:rPr>
          <w:sz w:val="28"/>
          <w:szCs w:val="28"/>
          <w:lang w:eastAsia="en-US"/>
        </w:rPr>
        <w:t xml:space="preserve">о </w:t>
      </w:r>
      <w:r w:rsidR="00A36ED9">
        <w:rPr>
          <w:sz w:val="28"/>
          <w:szCs w:val="28"/>
          <w:lang w:eastAsia="en-US"/>
        </w:rPr>
        <w:t xml:space="preserve">показателях (индикаторах) </w:t>
      </w:r>
      <w:r w:rsidRPr="0089676F">
        <w:rPr>
          <w:sz w:val="28"/>
          <w:szCs w:val="28"/>
          <w:lang w:eastAsia="en-US"/>
        </w:rPr>
        <w:t xml:space="preserve">муниципальной </w:t>
      </w:r>
      <w:r>
        <w:rPr>
          <w:sz w:val="28"/>
          <w:szCs w:val="28"/>
          <w:lang w:eastAsia="en-US"/>
        </w:rPr>
        <w:t xml:space="preserve">    </w:t>
      </w:r>
      <w:r w:rsidRPr="0089676F">
        <w:rPr>
          <w:sz w:val="28"/>
          <w:szCs w:val="28"/>
          <w:lang w:eastAsia="en-US"/>
        </w:rPr>
        <w:t>программы</w:t>
      </w:r>
      <w:r w:rsidR="00A36ED9">
        <w:rPr>
          <w:sz w:val="28"/>
          <w:szCs w:val="28"/>
          <w:lang w:eastAsia="en-US"/>
        </w:rPr>
        <w:t xml:space="preserve"> </w:t>
      </w:r>
      <w:r w:rsidR="009F175D">
        <w:rPr>
          <w:sz w:val="28"/>
          <w:szCs w:val="28"/>
          <w:lang w:eastAsia="en-US"/>
        </w:rPr>
        <w:t>«</w:t>
      </w:r>
      <w:r w:rsidR="004A1376" w:rsidRPr="00D44FF5">
        <w:rPr>
          <w:sz w:val="28"/>
          <w:szCs w:val="28"/>
          <w:lang w:eastAsia="en-US"/>
        </w:rPr>
        <w:t>Формирование комфортной городской среды на территории МО «Город Всеволожск»</w:t>
      </w:r>
      <w:r w:rsidR="00A36ED9">
        <w:rPr>
          <w:sz w:val="28"/>
          <w:szCs w:val="28"/>
          <w:lang w:eastAsia="en-US"/>
        </w:rPr>
        <w:t xml:space="preserve"> </w:t>
      </w:r>
      <w:r w:rsidRPr="0089676F">
        <w:rPr>
          <w:sz w:val="28"/>
          <w:szCs w:val="28"/>
        </w:rPr>
        <w:t>и их значениях</w:t>
      </w:r>
      <w:r w:rsidR="009F175D">
        <w:rPr>
          <w:sz w:val="28"/>
          <w:szCs w:val="28"/>
        </w:rPr>
        <w:t xml:space="preserve"> представлены в Приложении 1</w:t>
      </w:r>
      <w:r>
        <w:rPr>
          <w:sz w:val="28"/>
          <w:szCs w:val="28"/>
        </w:rPr>
        <w:t xml:space="preserve"> к Программе.</w:t>
      </w:r>
    </w:p>
    <w:p w:rsidR="007B5E07" w:rsidRPr="006C528E" w:rsidRDefault="007B5E07" w:rsidP="007B5E07">
      <w:pPr>
        <w:widowControl w:val="0"/>
        <w:ind w:firstLine="540"/>
        <w:jc w:val="both"/>
        <w:textAlignment w:val="baseline"/>
        <w:rPr>
          <w:sz w:val="28"/>
          <w:szCs w:val="28"/>
        </w:rPr>
      </w:pPr>
      <w:r w:rsidRPr="006C528E">
        <w:rPr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предста</w:t>
      </w:r>
      <w:r>
        <w:rPr>
          <w:sz w:val="28"/>
          <w:szCs w:val="28"/>
        </w:rPr>
        <w:t>влены в П</w:t>
      </w:r>
      <w:r w:rsidRPr="006C528E">
        <w:rPr>
          <w:sz w:val="28"/>
          <w:szCs w:val="28"/>
        </w:rPr>
        <w:t>риложении 2 к Программе.</w:t>
      </w:r>
    </w:p>
    <w:p w:rsidR="007B5E07" w:rsidRPr="006C528E" w:rsidRDefault="007B5E07" w:rsidP="007B5E07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представлен в П</w:t>
      </w:r>
      <w:r w:rsidRPr="006C528E">
        <w:rPr>
          <w:sz w:val="28"/>
          <w:szCs w:val="28"/>
        </w:rPr>
        <w:t xml:space="preserve">риложении 3 к </w:t>
      </w:r>
      <w:r>
        <w:rPr>
          <w:sz w:val="28"/>
          <w:szCs w:val="28"/>
        </w:rPr>
        <w:t>П</w:t>
      </w:r>
      <w:r w:rsidRPr="006C528E">
        <w:rPr>
          <w:sz w:val="28"/>
          <w:szCs w:val="28"/>
        </w:rPr>
        <w:t>рограмме.</w:t>
      </w:r>
    </w:p>
    <w:p w:rsidR="007B5E07" w:rsidRPr="00541E9E" w:rsidRDefault="007B5E07" w:rsidP="007B5E07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41E9E">
        <w:rPr>
          <w:sz w:val="28"/>
          <w:szCs w:val="28"/>
        </w:rPr>
        <w:t xml:space="preserve">Сводный детальный план реализации муниципальной программы представлен в Приложении 4 к Программе. </w:t>
      </w:r>
    </w:p>
    <w:p w:rsidR="00A36ED9" w:rsidRDefault="00A36ED9" w:rsidP="007B5E07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36ED9" w:rsidRDefault="00A36ED9" w:rsidP="007B5E07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B5E07" w:rsidRPr="00542886" w:rsidRDefault="007B5E07" w:rsidP="007B5E07">
      <w:pPr>
        <w:tabs>
          <w:tab w:val="num" w:pos="0"/>
        </w:tabs>
        <w:autoSpaceDE w:val="0"/>
        <w:autoSpaceDN w:val="0"/>
        <w:adjustRightInd w:val="0"/>
        <w:jc w:val="both"/>
        <w:rPr>
          <w:sz w:val="16"/>
          <w:szCs w:val="16"/>
        </w:rPr>
        <w:sectPr w:rsidR="007B5E07" w:rsidRPr="00542886" w:rsidSect="00AC77BC">
          <w:headerReference w:type="default" r:id="rId11"/>
          <w:footerReference w:type="default" r:id="rId12"/>
          <w:type w:val="continuous"/>
          <w:pgSz w:w="11906" w:h="16838"/>
          <w:pgMar w:top="993" w:right="1133" w:bottom="1134" w:left="1418" w:header="709" w:footer="709" w:gutter="0"/>
          <w:pgNumType w:start="1"/>
          <w:cols w:space="708"/>
          <w:docGrid w:linePitch="360"/>
        </w:sectPr>
      </w:pPr>
    </w:p>
    <w:p w:rsidR="007B5E07" w:rsidRPr="0089676F" w:rsidRDefault="007B5E07" w:rsidP="007B5E07">
      <w:pPr>
        <w:pStyle w:val="ConsPlusTitle"/>
        <w:ind w:right="-709"/>
        <w:jc w:val="right"/>
        <w:rPr>
          <w:b w:val="0"/>
          <w:lang w:eastAsia="en-US"/>
        </w:rPr>
      </w:pPr>
      <w:bookmarkStart w:id="0" w:name="Par582"/>
      <w:bookmarkStart w:id="1" w:name="Par585"/>
      <w:bookmarkEnd w:id="0"/>
      <w:bookmarkEnd w:id="1"/>
      <w:r w:rsidRPr="0089676F">
        <w:rPr>
          <w:b w:val="0"/>
          <w:lang w:eastAsia="en-US"/>
        </w:rPr>
        <w:lastRenderedPageBreak/>
        <w:t>Приложение 1</w:t>
      </w:r>
    </w:p>
    <w:p w:rsidR="007B5E07" w:rsidRPr="0089676F" w:rsidRDefault="007B5E07" w:rsidP="007B5E07">
      <w:pPr>
        <w:pStyle w:val="ConsPlusTitle"/>
        <w:ind w:right="-709"/>
        <w:jc w:val="right"/>
        <w:rPr>
          <w:b w:val="0"/>
          <w:lang w:eastAsia="en-US"/>
        </w:rPr>
      </w:pPr>
      <w:r>
        <w:rPr>
          <w:b w:val="0"/>
          <w:lang w:eastAsia="en-US"/>
        </w:rPr>
        <w:t>к М</w:t>
      </w:r>
      <w:r w:rsidRPr="0089676F">
        <w:rPr>
          <w:b w:val="0"/>
          <w:lang w:eastAsia="en-US"/>
        </w:rPr>
        <w:t>униципальной программе</w:t>
      </w:r>
    </w:p>
    <w:p w:rsidR="007B5E07" w:rsidRPr="003B4E48" w:rsidRDefault="007B5E07" w:rsidP="007B5E07">
      <w:pPr>
        <w:pStyle w:val="ConsPlusTitle"/>
        <w:ind w:firstLine="567"/>
        <w:jc w:val="right"/>
        <w:rPr>
          <w:b w:val="0"/>
          <w:sz w:val="28"/>
          <w:szCs w:val="28"/>
          <w:lang w:eastAsia="en-US"/>
        </w:rPr>
      </w:pPr>
    </w:p>
    <w:p w:rsidR="007B5E07" w:rsidRPr="0089676F" w:rsidRDefault="007B5E07" w:rsidP="007B5E07">
      <w:pPr>
        <w:jc w:val="center"/>
        <w:rPr>
          <w:sz w:val="28"/>
          <w:szCs w:val="28"/>
        </w:rPr>
      </w:pPr>
      <w:r w:rsidRPr="0089676F">
        <w:rPr>
          <w:sz w:val="28"/>
          <w:szCs w:val="28"/>
        </w:rPr>
        <w:t>Сведения о показателях (индикаторах) муниципальной программы</w:t>
      </w:r>
    </w:p>
    <w:p w:rsidR="007B5E07" w:rsidRDefault="009F175D" w:rsidP="007B5E07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Pr="00D44FF5">
        <w:rPr>
          <w:sz w:val="28"/>
          <w:szCs w:val="28"/>
          <w:lang w:eastAsia="en-US"/>
        </w:rPr>
        <w:t>Формирование комфортной городской среды на территории МО «Город Всеволожск»</w:t>
      </w:r>
      <w:r w:rsidR="0077068D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="007B5E07" w:rsidRPr="0089676F">
        <w:rPr>
          <w:sz w:val="28"/>
          <w:szCs w:val="28"/>
        </w:rPr>
        <w:t>и их значениях</w:t>
      </w:r>
    </w:p>
    <w:p w:rsidR="00AC6B2F" w:rsidRDefault="00AC6B2F" w:rsidP="007B5E07">
      <w:pPr>
        <w:jc w:val="center"/>
        <w:rPr>
          <w:sz w:val="28"/>
          <w:szCs w:val="28"/>
        </w:rPr>
      </w:pP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6370"/>
        <w:gridCol w:w="1107"/>
        <w:gridCol w:w="1244"/>
        <w:gridCol w:w="1107"/>
        <w:gridCol w:w="1107"/>
        <w:gridCol w:w="1247"/>
        <w:gridCol w:w="1384"/>
        <w:gridCol w:w="1048"/>
      </w:tblGrid>
      <w:tr w:rsidR="00B619A2" w:rsidRPr="00983A25" w:rsidTr="004157D0">
        <w:trPr>
          <w:trHeight w:val="402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2322A3" w:rsidRDefault="00B619A2" w:rsidP="004157D0">
            <w:pPr>
              <w:jc w:val="center"/>
            </w:pPr>
            <w:r w:rsidRPr="002322A3">
              <w:t>№ п/п</w:t>
            </w:r>
          </w:p>
        </w:tc>
        <w:tc>
          <w:tcPr>
            <w:tcW w:w="6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2322A3" w:rsidRDefault="00B619A2" w:rsidP="004157D0">
            <w:pPr>
              <w:jc w:val="center"/>
            </w:pPr>
            <w:r w:rsidRPr="002322A3">
              <w:t>Наименование показателя (индикатора)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2322A3" w:rsidRDefault="00B619A2" w:rsidP="004157D0">
            <w:pPr>
              <w:ind w:right="-108"/>
              <w:jc w:val="center"/>
            </w:pPr>
            <w:r w:rsidRPr="002322A3">
              <w:t>Единица измерения</w:t>
            </w:r>
          </w:p>
        </w:tc>
        <w:tc>
          <w:tcPr>
            <w:tcW w:w="7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983A25" w:rsidRDefault="00B619A2" w:rsidP="004157D0">
            <w:pPr>
              <w:jc w:val="center"/>
            </w:pPr>
            <w:r w:rsidRPr="00983A25">
              <w:t>Значения показателей (индикаторов)</w:t>
            </w:r>
          </w:p>
        </w:tc>
      </w:tr>
      <w:tr w:rsidR="00B619A2" w:rsidRPr="00352766" w:rsidTr="00B619A2">
        <w:trPr>
          <w:trHeight w:val="819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4157D0"/>
        </w:tc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4157D0"/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4157D0"/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9A2" w:rsidRPr="00352766" w:rsidRDefault="00B619A2" w:rsidP="004157D0">
            <w:pPr>
              <w:jc w:val="center"/>
            </w:pPr>
            <w:r w:rsidRPr="00352766">
              <w:t>2022 год</w:t>
            </w:r>
          </w:p>
          <w:p w:rsidR="00B619A2" w:rsidRPr="00352766" w:rsidRDefault="00B619A2" w:rsidP="004157D0">
            <w:pPr>
              <w:jc w:val="center"/>
            </w:pPr>
            <w:r w:rsidRPr="00352766">
              <w:t>(базовый)</w:t>
            </w:r>
            <w:r>
              <w:br/>
              <w:t>фактическое значение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2" w:rsidRPr="00352766" w:rsidRDefault="00B619A2" w:rsidP="004157D0">
            <w:pPr>
              <w:jc w:val="center"/>
            </w:pPr>
            <w:r w:rsidRPr="00352766">
              <w:t>2024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2" w:rsidRPr="00352766" w:rsidRDefault="00B619A2" w:rsidP="004157D0">
            <w:pPr>
              <w:jc w:val="center"/>
            </w:pPr>
            <w:r w:rsidRPr="00352766">
              <w:t>2025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2" w:rsidRPr="00352766" w:rsidRDefault="00B619A2" w:rsidP="004157D0">
            <w:pPr>
              <w:jc w:val="center"/>
            </w:pPr>
            <w:r w:rsidRPr="00352766">
              <w:t>2026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2" w:rsidRPr="00352766" w:rsidRDefault="00B619A2" w:rsidP="004157D0">
            <w:pPr>
              <w:jc w:val="center"/>
            </w:pPr>
            <w:r w:rsidRPr="00352766">
              <w:t>2027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2" w:rsidRPr="00352766" w:rsidRDefault="00B619A2" w:rsidP="004157D0">
            <w:pPr>
              <w:jc w:val="center"/>
            </w:pPr>
            <w:r w:rsidRPr="00352766">
              <w:t>2028 год</w:t>
            </w:r>
          </w:p>
        </w:tc>
      </w:tr>
      <w:tr w:rsidR="00B619A2" w:rsidRPr="00352766" w:rsidTr="00B619A2">
        <w:trPr>
          <w:trHeight w:val="247"/>
          <w:tblHeader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A2" w:rsidRPr="00352766" w:rsidRDefault="00B619A2" w:rsidP="004157D0">
            <w:pPr>
              <w:jc w:val="center"/>
            </w:pPr>
          </w:p>
        </w:tc>
        <w:tc>
          <w:tcPr>
            <w:tcW w:w="6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A2" w:rsidRPr="00352766" w:rsidRDefault="00B619A2" w:rsidP="004157D0">
            <w:pPr>
              <w:jc w:val="center"/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A2" w:rsidRPr="00352766" w:rsidRDefault="00B619A2" w:rsidP="004157D0">
            <w:pPr>
              <w:jc w:val="center"/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A2" w:rsidRPr="00352766" w:rsidRDefault="00B619A2" w:rsidP="004157D0">
            <w:pPr>
              <w:jc w:val="center"/>
            </w:pPr>
          </w:p>
        </w:tc>
        <w:tc>
          <w:tcPr>
            <w:tcW w:w="5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A2" w:rsidRPr="00352766" w:rsidRDefault="00B619A2" w:rsidP="004157D0">
            <w:pPr>
              <w:jc w:val="center"/>
            </w:pPr>
            <w:r>
              <w:t>Плановое значение</w:t>
            </w:r>
          </w:p>
        </w:tc>
      </w:tr>
      <w:tr w:rsidR="00B619A2" w:rsidRPr="00352766" w:rsidTr="00B619A2">
        <w:trPr>
          <w:trHeight w:val="247"/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4157D0">
            <w:pPr>
              <w:jc w:val="center"/>
            </w:pPr>
            <w:r w:rsidRPr="00352766"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4157D0">
            <w:pPr>
              <w:jc w:val="center"/>
            </w:pPr>
            <w:r w:rsidRPr="00352766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4157D0">
            <w:pPr>
              <w:jc w:val="center"/>
            </w:pPr>
            <w: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4157D0">
            <w:pPr>
              <w:jc w:val="center"/>
            </w:pPr>
            <w: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4157D0">
            <w:pPr>
              <w:jc w:val="center"/>
            </w:pPr>
            <w: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4157D0">
            <w:pPr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4157D0">
            <w:pPr>
              <w:jc w:val="center"/>
            </w:pPr>
            <w: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4157D0">
            <w:pPr>
              <w:jc w:val="center"/>
            </w:pPr>
            <w: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4157D0">
            <w:pPr>
              <w:jc w:val="center"/>
            </w:pPr>
            <w:r>
              <w:t>9</w:t>
            </w:r>
          </w:p>
        </w:tc>
      </w:tr>
      <w:tr w:rsidR="00B619A2" w:rsidRPr="00A77554" w:rsidTr="00B619A2">
        <w:trPr>
          <w:trHeight w:val="49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85BF4" w:rsidRDefault="00B619A2" w:rsidP="00B619A2">
            <w:pPr>
              <w:jc w:val="center"/>
            </w:pPr>
            <w: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2" w:rsidRDefault="00B619A2" w:rsidP="00B619A2">
            <w:pPr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Количество реализованных проектов по благоустройству общественных территорий</w:t>
            </w:r>
          </w:p>
          <w:p w:rsidR="00B619A2" w:rsidRPr="006C528E" w:rsidRDefault="00B619A2" w:rsidP="00B619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6C528E" w:rsidRDefault="00B619A2" w:rsidP="00B61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  <w:rPr>
                <w:sz w:val="22"/>
                <w:szCs w:val="22"/>
                <w:lang w:eastAsia="en-US"/>
              </w:rPr>
            </w:pPr>
            <w:r w:rsidRPr="006C528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619A2" w:rsidRPr="00A77554" w:rsidTr="00B619A2">
        <w:trPr>
          <w:trHeight w:val="42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A77554" w:rsidRDefault="00B619A2" w:rsidP="00B619A2">
            <w:pPr>
              <w:jc w:val="center"/>
            </w:pPr>
            <w: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2" w:rsidRPr="0068575B" w:rsidRDefault="00B619A2" w:rsidP="00B619A2">
            <w:pPr>
              <w:jc w:val="both"/>
              <w:rPr>
                <w:sz w:val="22"/>
                <w:szCs w:val="22"/>
              </w:rPr>
            </w:pPr>
            <w:r w:rsidRPr="0068575B">
              <w:rPr>
                <w:sz w:val="22"/>
                <w:szCs w:val="22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68575B" w:rsidRDefault="00B619A2" w:rsidP="00B619A2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процент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8575B" w:rsidRDefault="00B619A2" w:rsidP="00B61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8575B" w:rsidRDefault="00B619A2" w:rsidP="00B619A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</w:tr>
    </w:tbl>
    <w:p w:rsidR="007B5E07" w:rsidRPr="003B4E48" w:rsidRDefault="007B5E07" w:rsidP="007B5E07">
      <w:pPr>
        <w:jc w:val="center"/>
      </w:pPr>
    </w:p>
    <w:p w:rsidR="007B5E07" w:rsidRDefault="007B5E07" w:rsidP="007B5E07">
      <w:pPr>
        <w:jc w:val="right"/>
        <w:rPr>
          <w:sz w:val="26"/>
          <w:szCs w:val="26"/>
        </w:rPr>
      </w:pPr>
    </w:p>
    <w:p w:rsidR="007B5E07" w:rsidRDefault="007B5E07" w:rsidP="007B5E07">
      <w:pPr>
        <w:jc w:val="right"/>
        <w:rPr>
          <w:sz w:val="26"/>
          <w:szCs w:val="26"/>
        </w:rPr>
      </w:pPr>
    </w:p>
    <w:p w:rsidR="007B5E07" w:rsidRDefault="007B5E07" w:rsidP="007B5E07">
      <w:pPr>
        <w:rPr>
          <w:sz w:val="26"/>
          <w:szCs w:val="26"/>
        </w:rPr>
      </w:pPr>
    </w:p>
    <w:p w:rsidR="00625DB1" w:rsidRDefault="00625DB1" w:rsidP="007B5E07">
      <w:pPr>
        <w:rPr>
          <w:sz w:val="26"/>
          <w:szCs w:val="26"/>
        </w:rPr>
      </w:pPr>
    </w:p>
    <w:p w:rsidR="007B5E07" w:rsidRDefault="007B5E07" w:rsidP="007B5E07">
      <w:pPr>
        <w:ind w:right="-709"/>
        <w:jc w:val="right"/>
        <w:rPr>
          <w:sz w:val="24"/>
          <w:szCs w:val="24"/>
        </w:rPr>
      </w:pPr>
    </w:p>
    <w:p w:rsidR="007B5E07" w:rsidRDefault="007B5E07" w:rsidP="007B5E07">
      <w:pPr>
        <w:ind w:right="-709"/>
        <w:jc w:val="right"/>
        <w:rPr>
          <w:sz w:val="24"/>
          <w:szCs w:val="24"/>
        </w:rPr>
      </w:pPr>
    </w:p>
    <w:p w:rsidR="00DE0CAD" w:rsidRDefault="00DE0CAD" w:rsidP="007B5E07">
      <w:pPr>
        <w:ind w:right="-709"/>
        <w:jc w:val="right"/>
        <w:rPr>
          <w:sz w:val="24"/>
          <w:szCs w:val="24"/>
        </w:rPr>
      </w:pPr>
    </w:p>
    <w:p w:rsidR="00DE0CAD" w:rsidRDefault="00DE0CAD" w:rsidP="007B5E07">
      <w:pPr>
        <w:ind w:right="-709"/>
        <w:jc w:val="right"/>
        <w:rPr>
          <w:sz w:val="24"/>
          <w:szCs w:val="24"/>
        </w:rPr>
      </w:pPr>
    </w:p>
    <w:p w:rsidR="00DE0CAD" w:rsidRDefault="00DE0CAD" w:rsidP="007B5E07">
      <w:pPr>
        <w:ind w:right="-709"/>
        <w:jc w:val="right"/>
        <w:rPr>
          <w:sz w:val="24"/>
          <w:szCs w:val="24"/>
        </w:rPr>
      </w:pPr>
    </w:p>
    <w:p w:rsidR="00625DB1" w:rsidRDefault="00625DB1" w:rsidP="007B5E07">
      <w:pPr>
        <w:ind w:right="-709"/>
        <w:jc w:val="right"/>
        <w:rPr>
          <w:sz w:val="24"/>
          <w:szCs w:val="24"/>
        </w:rPr>
      </w:pPr>
    </w:p>
    <w:p w:rsidR="00DE0CAD" w:rsidRDefault="00DE0CAD" w:rsidP="00DE0CAD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B619A2" w:rsidRDefault="00B619A2" w:rsidP="00DE0CAD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AC6B2F" w:rsidRDefault="00AC6B2F" w:rsidP="007B5E07">
      <w:pPr>
        <w:ind w:right="-709"/>
        <w:jc w:val="right"/>
        <w:rPr>
          <w:sz w:val="24"/>
          <w:szCs w:val="24"/>
        </w:rPr>
      </w:pPr>
    </w:p>
    <w:p w:rsidR="008A746F" w:rsidRDefault="00493887" w:rsidP="007B5E07">
      <w:pPr>
        <w:ind w:right="-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5E07" w:rsidRPr="009E3415" w:rsidRDefault="00493887" w:rsidP="007B5E07">
      <w:pPr>
        <w:ind w:right="-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7B5E07" w:rsidRPr="009E3415">
        <w:rPr>
          <w:sz w:val="24"/>
          <w:szCs w:val="24"/>
        </w:rPr>
        <w:t xml:space="preserve"> </w:t>
      </w:r>
    </w:p>
    <w:p w:rsidR="007B5E07" w:rsidRPr="009E3415" w:rsidRDefault="007B5E07" w:rsidP="007B5E07">
      <w:pPr>
        <w:ind w:right="-709"/>
        <w:jc w:val="right"/>
        <w:rPr>
          <w:sz w:val="24"/>
          <w:szCs w:val="24"/>
        </w:rPr>
      </w:pPr>
      <w:r w:rsidRPr="009E3415">
        <w:rPr>
          <w:sz w:val="24"/>
          <w:szCs w:val="24"/>
        </w:rPr>
        <w:t>к Муниципальной программе</w:t>
      </w:r>
    </w:p>
    <w:p w:rsidR="007B5E07" w:rsidRPr="00F02517" w:rsidRDefault="007B5E07" w:rsidP="007B5E07">
      <w:pPr>
        <w:spacing w:after="120"/>
        <w:jc w:val="center"/>
        <w:rPr>
          <w:sz w:val="24"/>
          <w:highlight w:val="yellow"/>
        </w:rPr>
      </w:pPr>
    </w:p>
    <w:p w:rsidR="007B5E07" w:rsidRPr="009E3415" w:rsidRDefault="007B5E07" w:rsidP="007B5E07">
      <w:pPr>
        <w:pStyle w:val="ConsPlusTitle"/>
        <w:jc w:val="center"/>
        <w:rPr>
          <w:b w:val="0"/>
          <w:sz w:val="28"/>
          <w:szCs w:val="28"/>
          <w:lang w:eastAsia="en-US"/>
        </w:rPr>
      </w:pPr>
      <w:r w:rsidRPr="009E3415">
        <w:rPr>
          <w:b w:val="0"/>
          <w:sz w:val="28"/>
          <w:szCs w:val="28"/>
          <w:lang w:eastAsia="en-US"/>
        </w:rPr>
        <w:t>Сведения о порядке сбора информации</w:t>
      </w:r>
    </w:p>
    <w:p w:rsidR="007B5E07" w:rsidRDefault="007B5E07" w:rsidP="007B5E07">
      <w:pPr>
        <w:pStyle w:val="ConsPlusTitle"/>
        <w:jc w:val="center"/>
        <w:rPr>
          <w:b w:val="0"/>
          <w:sz w:val="28"/>
          <w:szCs w:val="28"/>
          <w:lang w:eastAsia="en-US"/>
        </w:rPr>
      </w:pPr>
      <w:r w:rsidRPr="009E3415">
        <w:rPr>
          <w:b w:val="0"/>
          <w:sz w:val="28"/>
          <w:szCs w:val="28"/>
          <w:lang w:eastAsia="en-US"/>
        </w:rPr>
        <w:t xml:space="preserve"> и методике расчета показателей (индикатора) муниципальной программы </w:t>
      </w:r>
    </w:p>
    <w:p w:rsidR="007B5E07" w:rsidRPr="009E3415" w:rsidRDefault="007B5E07" w:rsidP="007B5E07">
      <w:pPr>
        <w:pStyle w:val="ConsPlusTitle"/>
        <w:ind w:hanging="284"/>
        <w:jc w:val="center"/>
        <w:rPr>
          <w:b w:val="0"/>
          <w:sz w:val="28"/>
          <w:szCs w:val="28"/>
          <w:lang w:eastAsia="en-US"/>
        </w:rPr>
      </w:pPr>
    </w:p>
    <w:tbl>
      <w:tblPr>
        <w:tblW w:w="14488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95"/>
        <w:gridCol w:w="1418"/>
        <w:gridCol w:w="2268"/>
        <w:gridCol w:w="3005"/>
        <w:gridCol w:w="1814"/>
        <w:gridCol w:w="1781"/>
        <w:gridCol w:w="1163"/>
      </w:tblGrid>
      <w:tr w:rsidR="007B5E07" w:rsidRPr="003B4E48" w:rsidTr="00AC77BC">
        <w:tc>
          <w:tcPr>
            <w:tcW w:w="544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N п/п</w:t>
            </w:r>
          </w:p>
        </w:tc>
        <w:tc>
          <w:tcPr>
            <w:tcW w:w="2495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Наименование показателя</w:t>
            </w:r>
          </w:p>
        </w:tc>
        <w:tc>
          <w:tcPr>
            <w:tcW w:w="1418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Единица измерения</w:t>
            </w:r>
          </w:p>
        </w:tc>
        <w:tc>
          <w:tcPr>
            <w:tcW w:w="2268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Временная характеристика</w:t>
            </w:r>
          </w:p>
        </w:tc>
        <w:tc>
          <w:tcPr>
            <w:tcW w:w="3005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814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Срок предоставления отчетности</w:t>
            </w:r>
          </w:p>
        </w:tc>
        <w:tc>
          <w:tcPr>
            <w:tcW w:w="1781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Ответственный за сбор данных по показателю</w:t>
            </w:r>
          </w:p>
        </w:tc>
        <w:tc>
          <w:tcPr>
            <w:tcW w:w="1163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Реквизиты акта</w:t>
            </w:r>
          </w:p>
        </w:tc>
      </w:tr>
      <w:tr w:rsidR="007B5E07" w:rsidRPr="003B4E48" w:rsidTr="00AC77BC">
        <w:tc>
          <w:tcPr>
            <w:tcW w:w="544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1</w:t>
            </w:r>
          </w:p>
        </w:tc>
        <w:tc>
          <w:tcPr>
            <w:tcW w:w="2495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2</w:t>
            </w:r>
          </w:p>
        </w:tc>
        <w:tc>
          <w:tcPr>
            <w:tcW w:w="1418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005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14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81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63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7B5E07" w:rsidRPr="003B4E48" w:rsidTr="00AC77BC">
        <w:trPr>
          <w:trHeight w:val="1364"/>
        </w:trPr>
        <w:tc>
          <w:tcPr>
            <w:tcW w:w="544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1</w:t>
            </w:r>
          </w:p>
        </w:tc>
        <w:tc>
          <w:tcPr>
            <w:tcW w:w="2495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Количество реализованных проектов по благоустройству общественных территорий</w:t>
            </w:r>
          </w:p>
        </w:tc>
        <w:tc>
          <w:tcPr>
            <w:tcW w:w="1418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единиц</w:t>
            </w:r>
          </w:p>
        </w:tc>
        <w:tc>
          <w:tcPr>
            <w:tcW w:w="2268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За отчетный год</w:t>
            </w:r>
          </w:p>
        </w:tc>
        <w:tc>
          <w:tcPr>
            <w:tcW w:w="3005" w:type="dxa"/>
          </w:tcPr>
          <w:p w:rsidR="007B5E07" w:rsidRDefault="007B5E07" w:rsidP="00AC77BC">
            <w:pPr>
              <w:pStyle w:val="ConsPlusNormal"/>
              <w:ind w:firstLine="0"/>
              <w:jc w:val="both"/>
              <w:rPr>
                <w:rFonts w:eastAsia="Times New Roman"/>
                <w:sz w:val="22"/>
              </w:rPr>
            </w:pPr>
            <w:r w:rsidRPr="003B4E48">
              <w:rPr>
                <w:rFonts w:eastAsia="Times New Roman"/>
                <w:sz w:val="22"/>
              </w:rPr>
              <w:t>Показатель равен количеству благоустроенных общественных территорий</w:t>
            </w:r>
            <w:r>
              <w:rPr>
                <w:rFonts w:eastAsia="Times New Roman"/>
                <w:sz w:val="22"/>
              </w:rPr>
              <w:t>.</w:t>
            </w:r>
          </w:p>
          <w:p w:rsidR="007B5E07" w:rsidRPr="003B4E48" w:rsidRDefault="007B5E07" w:rsidP="00AC77BC">
            <w:pPr>
              <w:pStyle w:val="ConsPlusNormal"/>
              <w:ind w:firstLine="0"/>
              <w:jc w:val="both"/>
            </w:pPr>
            <w:r w:rsidRPr="006C528E">
              <w:rPr>
                <w:sz w:val="24"/>
                <w:szCs w:val="24"/>
              </w:rPr>
              <w:t>Подсчет сложением.</w:t>
            </w:r>
          </w:p>
        </w:tc>
        <w:tc>
          <w:tcPr>
            <w:tcW w:w="1814" w:type="dxa"/>
          </w:tcPr>
          <w:p w:rsidR="007B5E07" w:rsidRPr="003B4E48" w:rsidRDefault="007B5E07" w:rsidP="009A461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До </w:t>
            </w:r>
            <w:r w:rsidR="009A4612">
              <w:rPr>
                <w:sz w:val="22"/>
              </w:rPr>
              <w:t>01</w:t>
            </w:r>
            <w:r>
              <w:rPr>
                <w:sz w:val="22"/>
              </w:rPr>
              <w:t xml:space="preserve"> февраля года, следующего за отчетным</w:t>
            </w:r>
          </w:p>
        </w:tc>
        <w:tc>
          <w:tcPr>
            <w:tcW w:w="1781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Отдел по строительству Управления строительства, дорожного хозяйства и благоустройства</w:t>
            </w:r>
          </w:p>
        </w:tc>
        <w:tc>
          <w:tcPr>
            <w:tcW w:w="1163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E07" w:rsidRPr="003B4E48" w:rsidTr="00AC77BC">
        <w:tc>
          <w:tcPr>
            <w:tcW w:w="544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2</w:t>
            </w:r>
          </w:p>
        </w:tc>
        <w:tc>
          <w:tcPr>
            <w:tcW w:w="2495" w:type="dxa"/>
          </w:tcPr>
          <w:p w:rsidR="007B5E07" w:rsidRPr="001D4FA4" w:rsidRDefault="007B5E07" w:rsidP="00AC77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4FA4">
              <w:rPr>
                <w:sz w:val="22"/>
                <w:szCs w:val="22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</w:t>
            </w:r>
          </w:p>
        </w:tc>
        <w:tc>
          <w:tcPr>
            <w:tcW w:w="1418" w:type="dxa"/>
          </w:tcPr>
          <w:p w:rsidR="007B5E07" w:rsidRPr="001D4FA4" w:rsidRDefault="007B5E07" w:rsidP="00AC77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4FA4">
              <w:rPr>
                <w:sz w:val="22"/>
                <w:szCs w:val="22"/>
              </w:rPr>
              <w:t>процент</w:t>
            </w:r>
          </w:p>
        </w:tc>
        <w:tc>
          <w:tcPr>
            <w:tcW w:w="2268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За отчетный год</w:t>
            </w:r>
          </w:p>
        </w:tc>
        <w:tc>
          <w:tcPr>
            <w:tcW w:w="3005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3B4E48">
              <w:rPr>
                <w:sz w:val="22"/>
              </w:rPr>
              <w:t xml:space="preserve">Показатель равен </w:t>
            </w:r>
            <w:r>
              <w:rPr>
                <w:sz w:val="22"/>
              </w:rPr>
              <w:t>отношению количества граждан, принявших участие в решении вопросов развития городской среды к общему количеству граждан в возрасте от 14 лет, проживающих в муниципа</w:t>
            </w:r>
            <w:r w:rsidR="00534DCA">
              <w:rPr>
                <w:sz w:val="22"/>
              </w:rPr>
              <w:t>льном образовании умноженное на</w:t>
            </w:r>
            <w:r>
              <w:rPr>
                <w:sz w:val="22"/>
              </w:rPr>
              <w:t xml:space="preserve"> 100% </w:t>
            </w:r>
          </w:p>
        </w:tc>
        <w:tc>
          <w:tcPr>
            <w:tcW w:w="1814" w:type="dxa"/>
          </w:tcPr>
          <w:p w:rsidR="007B5E07" w:rsidRPr="003B4E48" w:rsidRDefault="007B5E07" w:rsidP="009A461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До </w:t>
            </w:r>
            <w:r w:rsidR="009A4612">
              <w:rPr>
                <w:sz w:val="22"/>
              </w:rPr>
              <w:t>01</w:t>
            </w:r>
            <w:r>
              <w:rPr>
                <w:sz w:val="22"/>
              </w:rPr>
              <w:t xml:space="preserve"> февраля года, следующего за отчетным</w:t>
            </w:r>
          </w:p>
        </w:tc>
        <w:tc>
          <w:tcPr>
            <w:tcW w:w="1781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Отдел по строительству Управления строительства, дорожного хозяйства и благоустройства</w:t>
            </w:r>
          </w:p>
        </w:tc>
        <w:tc>
          <w:tcPr>
            <w:tcW w:w="1163" w:type="dxa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7B5E07" w:rsidRDefault="007B5E07" w:rsidP="0026441A">
      <w:pPr>
        <w:widowControl w:val="0"/>
        <w:autoSpaceDE w:val="0"/>
        <w:autoSpaceDN w:val="0"/>
        <w:adjustRightInd w:val="0"/>
        <w:ind w:right="-695"/>
        <w:outlineLvl w:val="2"/>
        <w:rPr>
          <w:sz w:val="28"/>
          <w:szCs w:val="28"/>
        </w:rPr>
      </w:pPr>
    </w:p>
    <w:p w:rsidR="00725E98" w:rsidRDefault="00725E98" w:rsidP="00725E98">
      <w:pPr>
        <w:ind w:right="-992"/>
        <w:jc w:val="right"/>
        <w:rPr>
          <w:sz w:val="26"/>
          <w:szCs w:val="26"/>
        </w:rPr>
      </w:pPr>
    </w:p>
    <w:p w:rsidR="003A67D2" w:rsidRDefault="003A67D2" w:rsidP="00725E98">
      <w:pPr>
        <w:ind w:right="-992"/>
        <w:jc w:val="right"/>
        <w:rPr>
          <w:sz w:val="26"/>
          <w:szCs w:val="26"/>
        </w:rPr>
      </w:pPr>
    </w:p>
    <w:p w:rsidR="00886C20" w:rsidRPr="00725E98" w:rsidRDefault="00C01188" w:rsidP="00725E98">
      <w:pPr>
        <w:ind w:right="-992"/>
        <w:jc w:val="right"/>
        <w:rPr>
          <w:sz w:val="24"/>
          <w:szCs w:val="24"/>
        </w:rPr>
      </w:pPr>
      <w:r>
        <w:rPr>
          <w:sz w:val="26"/>
          <w:szCs w:val="26"/>
        </w:rPr>
        <w:lastRenderedPageBreak/>
        <w:t xml:space="preserve"> </w:t>
      </w:r>
      <w:r w:rsidR="00A86220">
        <w:rPr>
          <w:sz w:val="24"/>
          <w:szCs w:val="24"/>
        </w:rPr>
        <w:t>Приложение 3</w:t>
      </w:r>
      <w:r w:rsidR="00886C20" w:rsidRPr="00725E98">
        <w:rPr>
          <w:sz w:val="24"/>
          <w:szCs w:val="24"/>
        </w:rPr>
        <w:t xml:space="preserve"> к Муниципальной программе</w:t>
      </w:r>
    </w:p>
    <w:p w:rsidR="00886C20" w:rsidRPr="006E0EA6" w:rsidRDefault="00886C20" w:rsidP="00886C20">
      <w:pPr>
        <w:jc w:val="right"/>
        <w:rPr>
          <w:sz w:val="26"/>
          <w:szCs w:val="26"/>
        </w:rPr>
      </w:pPr>
    </w:p>
    <w:p w:rsidR="00014C89" w:rsidRDefault="00ED297D" w:rsidP="007B5E07">
      <w:pPr>
        <w:pStyle w:val="af3"/>
        <w:ind w:right="-1134"/>
        <w:jc w:val="center"/>
        <w:rPr>
          <w:rFonts w:ascii="Times New Roman" w:hAnsi="Times New Roman"/>
          <w:sz w:val="28"/>
          <w:szCs w:val="28"/>
        </w:rPr>
      </w:pPr>
      <w:r w:rsidRPr="00DE1FF6">
        <w:rPr>
          <w:rFonts w:ascii="Times New Roman" w:hAnsi="Times New Roman"/>
          <w:sz w:val="28"/>
          <w:szCs w:val="28"/>
        </w:rPr>
        <w:t xml:space="preserve">План реализации </w:t>
      </w:r>
      <w:r w:rsidR="007B5E0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B5E07" w:rsidRPr="00DE1FF6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7B5E07">
        <w:rPr>
          <w:rFonts w:ascii="Times New Roman" w:hAnsi="Times New Roman"/>
          <w:sz w:val="28"/>
          <w:szCs w:val="28"/>
        </w:rPr>
        <w:t>городской среды на территории</w:t>
      </w:r>
    </w:p>
    <w:p w:rsidR="007B5E07" w:rsidRPr="00DE1FF6" w:rsidRDefault="007B5E07" w:rsidP="00014C89">
      <w:pPr>
        <w:pStyle w:val="af3"/>
        <w:ind w:righ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1E20">
        <w:rPr>
          <w:rFonts w:ascii="Times New Roman" w:hAnsi="Times New Roman"/>
          <w:sz w:val="28"/>
          <w:szCs w:val="28"/>
        </w:rPr>
        <w:t>МО</w:t>
      </w:r>
      <w:r w:rsidRPr="00DE1FF6">
        <w:rPr>
          <w:rFonts w:ascii="Times New Roman" w:hAnsi="Times New Roman"/>
          <w:sz w:val="28"/>
          <w:szCs w:val="28"/>
        </w:rPr>
        <w:t xml:space="preserve"> «Город Всеволожск»</w:t>
      </w:r>
      <w:r w:rsidR="0077068D">
        <w:rPr>
          <w:rFonts w:ascii="Times New Roman" w:hAnsi="Times New Roman"/>
          <w:sz w:val="28"/>
          <w:szCs w:val="28"/>
        </w:rPr>
        <w:t>»</w:t>
      </w:r>
      <w:r w:rsidRPr="00DE1FF6">
        <w:rPr>
          <w:rFonts w:ascii="Times New Roman" w:hAnsi="Times New Roman"/>
          <w:sz w:val="28"/>
          <w:szCs w:val="28"/>
        </w:rPr>
        <w:t xml:space="preserve"> </w:t>
      </w:r>
    </w:p>
    <w:p w:rsidR="007B5E07" w:rsidRDefault="007B5E07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789"/>
        <w:gridCol w:w="2056"/>
        <w:gridCol w:w="1467"/>
        <w:gridCol w:w="1747"/>
        <w:gridCol w:w="15"/>
        <w:gridCol w:w="1615"/>
        <w:gridCol w:w="1909"/>
        <w:gridCol w:w="1756"/>
        <w:gridCol w:w="1765"/>
      </w:tblGrid>
      <w:tr w:rsidR="0026441A" w:rsidRPr="003E2E45" w:rsidTr="003124B6">
        <w:trPr>
          <w:trHeight w:val="798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№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3124B6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 xml:space="preserve">Наименование </w:t>
            </w:r>
            <w:r w:rsidR="003124B6">
              <w:rPr>
                <w:sz w:val="22"/>
                <w:szCs w:val="22"/>
              </w:rPr>
              <w:t xml:space="preserve">муниципальной </w:t>
            </w:r>
            <w:r w:rsidRPr="003E2E45">
              <w:rPr>
                <w:sz w:val="22"/>
                <w:szCs w:val="22"/>
              </w:rPr>
              <w:t xml:space="preserve">программы, подпрограммы </w:t>
            </w:r>
            <w:r w:rsidR="003124B6">
              <w:rPr>
                <w:sz w:val="22"/>
                <w:szCs w:val="22"/>
              </w:rPr>
              <w:t xml:space="preserve">муниципальной </w:t>
            </w:r>
            <w:r w:rsidRPr="003E2E45">
              <w:rPr>
                <w:sz w:val="22"/>
                <w:szCs w:val="22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 xml:space="preserve">Годы </w:t>
            </w:r>
            <w:proofErr w:type="spellStart"/>
            <w:proofErr w:type="gramStart"/>
            <w:r w:rsidRPr="003E2E45">
              <w:rPr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8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расходов (</w:t>
            </w:r>
            <w:r w:rsidRPr="003E2E45">
              <w:rPr>
                <w:sz w:val="22"/>
                <w:szCs w:val="22"/>
              </w:rPr>
              <w:t>руб., в ценах соответствующих лет)</w:t>
            </w:r>
          </w:p>
        </w:tc>
      </w:tr>
      <w:tr w:rsidR="0026441A" w:rsidRPr="003E2E45" w:rsidTr="003124B6">
        <w:trPr>
          <w:trHeight w:val="173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1A" w:rsidRPr="003E2E45" w:rsidRDefault="0026441A" w:rsidP="00AC77BC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1A" w:rsidRPr="003E2E45" w:rsidRDefault="0026441A" w:rsidP="00AC77B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41A" w:rsidRPr="003E2E45" w:rsidRDefault="0026441A" w:rsidP="00AC77BC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1A" w:rsidRPr="003E2E45" w:rsidRDefault="0026441A" w:rsidP="00AC77BC">
            <w:pPr>
              <w:rPr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 xml:space="preserve">Прочие источники </w:t>
            </w:r>
          </w:p>
        </w:tc>
      </w:tr>
      <w:tr w:rsidR="0026441A" w:rsidRPr="003E2E45" w:rsidTr="003124B6">
        <w:trPr>
          <w:trHeight w:val="448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ind w:left="-250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1A" w:rsidRPr="003E2E45" w:rsidRDefault="0026441A" w:rsidP="00AC77BC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8</w:t>
            </w:r>
          </w:p>
        </w:tc>
      </w:tr>
      <w:tr w:rsidR="00093051" w:rsidRPr="003E2E45" w:rsidTr="003124B6">
        <w:trPr>
          <w:trHeight w:val="370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051" w:rsidRPr="003E2E45" w:rsidRDefault="00093051" w:rsidP="0009305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051" w:rsidRPr="003E2E45" w:rsidRDefault="00093051" w:rsidP="000930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E45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комфортной городской среды на территории МО «Город Всеволожск»</w:t>
            </w:r>
            <w:r w:rsidR="005747BC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3E2E4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051" w:rsidRPr="003E2E45" w:rsidRDefault="00093051" w:rsidP="00093051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093051" w:rsidRPr="003E2E45" w:rsidRDefault="00093051" w:rsidP="00093051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C93D51" w:rsidP="00DB709B">
            <w:pPr>
              <w:pStyle w:val="ConsPlusNormal"/>
              <w:ind w:left="-108"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B709B">
              <w:rPr>
                <w:sz w:val="22"/>
                <w:szCs w:val="22"/>
              </w:rPr>
              <w:t>52 969</w:t>
            </w:r>
            <w:r w:rsidR="00093051" w:rsidRPr="008B79ED">
              <w:rPr>
                <w:sz w:val="22"/>
                <w:szCs w:val="22"/>
              </w:rPr>
              <w:t xml:space="preserve"> </w:t>
            </w:r>
            <w:r w:rsidR="00093051">
              <w:rPr>
                <w:sz w:val="22"/>
                <w:szCs w:val="22"/>
              </w:rPr>
              <w:t>6</w:t>
            </w:r>
            <w:r w:rsidR="00DB709B">
              <w:rPr>
                <w:sz w:val="22"/>
                <w:szCs w:val="22"/>
              </w:rPr>
              <w:t>77</w:t>
            </w:r>
            <w:r w:rsidR="00093051">
              <w:rPr>
                <w:sz w:val="22"/>
                <w:szCs w:val="22"/>
              </w:rPr>
              <w:t>, 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093051" w:rsidP="00093051">
            <w:pPr>
              <w:pStyle w:val="ConsPlusNormal"/>
              <w:ind w:left="-7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093051" w:rsidP="00093051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7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C93D51" w:rsidP="00093051">
            <w:pPr>
              <w:pStyle w:val="ConsPlusNormal"/>
              <w:ind w:left="-108"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533E">
              <w:rPr>
                <w:sz w:val="22"/>
                <w:szCs w:val="22"/>
              </w:rPr>
              <w:t>52 969</w:t>
            </w:r>
            <w:r w:rsidR="0004533E" w:rsidRPr="008B79ED">
              <w:rPr>
                <w:sz w:val="22"/>
                <w:szCs w:val="22"/>
              </w:rPr>
              <w:t xml:space="preserve"> </w:t>
            </w:r>
            <w:r w:rsidR="0004533E">
              <w:rPr>
                <w:sz w:val="22"/>
                <w:szCs w:val="22"/>
              </w:rPr>
              <w:t>677, 00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3124B6">
        <w:trPr>
          <w:trHeight w:val="434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051" w:rsidRPr="003E2E45" w:rsidRDefault="00093051" w:rsidP="0009305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051" w:rsidRPr="003E2E45" w:rsidRDefault="00093051" w:rsidP="0009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051" w:rsidRPr="003E2E45" w:rsidRDefault="00093051" w:rsidP="00093051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DB709B" w:rsidP="00093051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55 141 082</w:t>
            </w:r>
            <w:r w:rsidR="00093051">
              <w:rPr>
                <w:sz w:val="22"/>
                <w:szCs w:val="22"/>
              </w:rPr>
              <w:t>, 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093051" w:rsidRDefault="0004533E" w:rsidP="00093051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55 141 082, 00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3124B6">
        <w:trPr>
          <w:trHeight w:val="412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093051" w:rsidP="00DB709B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57 677 9</w:t>
            </w:r>
            <w:r w:rsidR="00DB709B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8B79ED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8B79ED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093051" w:rsidRDefault="00DB709B" w:rsidP="00093051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3124B6">
        <w:trPr>
          <w:trHeight w:val="41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051" w:rsidRPr="003E2E45" w:rsidRDefault="00093051" w:rsidP="0009305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051" w:rsidRPr="003E2E45" w:rsidRDefault="00093051" w:rsidP="0009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051" w:rsidRPr="003E2E45" w:rsidRDefault="00093051" w:rsidP="00093051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DB709B" w:rsidP="00093051">
            <w:pPr>
              <w:pStyle w:val="ConsPlusNormal"/>
              <w:ind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5   57 677 988,00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8B79ED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8B79ED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DB709B" w:rsidP="00093051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3124B6">
        <w:trPr>
          <w:trHeight w:val="370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DB709B" w:rsidP="00093051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8B79ED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8B79ED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8B79ED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8B79ED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DB709B" w:rsidP="00093051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3124B6">
        <w:trPr>
          <w:trHeight w:val="43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3375CF" w:rsidP="000930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281 144 7</w:t>
            </w:r>
            <w:r w:rsidR="007A5636">
              <w:rPr>
                <w:b/>
                <w:bCs/>
                <w:sz w:val="22"/>
                <w:szCs w:val="22"/>
              </w:rPr>
              <w:t>23,00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255711" w:rsidP="000930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255711" w:rsidP="000930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3375CF" w:rsidP="000930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281 144 7</w:t>
            </w:r>
            <w:r w:rsidR="007A5636">
              <w:rPr>
                <w:b/>
                <w:bCs/>
                <w:sz w:val="22"/>
                <w:szCs w:val="22"/>
              </w:rPr>
              <w:t>23,00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93051" w:rsidRPr="008B79ED" w:rsidTr="0026441A">
        <w:trPr>
          <w:trHeight w:val="439"/>
          <w:jc w:val="center"/>
        </w:trPr>
        <w:tc>
          <w:tcPr>
            <w:tcW w:w="15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1" w:rsidRPr="008B79ED" w:rsidRDefault="00093051" w:rsidP="00093051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8B79ED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093051" w:rsidRPr="003E2E45" w:rsidTr="003124B6">
        <w:trPr>
          <w:trHeight w:val="483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051" w:rsidRDefault="00093051" w:rsidP="00093051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093051" w:rsidRDefault="00093051" w:rsidP="00093051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093051" w:rsidRDefault="00093051" w:rsidP="00093051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093051" w:rsidRDefault="00093051" w:rsidP="00093051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093051" w:rsidRDefault="00093051" w:rsidP="00093051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051" w:rsidRPr="003E2E45" w:rsidRDefault="00093051" w:rsidP="00960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D4F">
              <w:rPr>
                <w:bCs/>
                <w:sz w:val="22"/>
                <w:szCs w:val="22"/>
              </w:rPr>
              <w:lastRenderedPageBreak/>
              <w:t xml:space="preserve">Региональный </w:t>
            </w:r>
            <w:proofErr w:type="gramStart"/>
            <w:r w:rsidRPr="00802D4F">
              <w:rPr>
                <w:bCs/>
                <w:sz w:val="22"/>
                <w:szCs w:val="22"/>
              </w:rPr>
              <w:t xml:space="preserve">проект </w:t>
            </w:r>
            <w:r w:rsidR="00960767" w:rsidRPr="009A06FB">
              <w:rPr>
                <w:bCs/>
                <w:sz w:val="24"/>
                <w:szCs w:val="24"/>
              </w:rPr>
              <w:t xml:space="preserve"> </w:t>
            </w:r>
            <w:r w:rsidR="00960767">
              <w:rPr>
                <w:bCs/>
                <w:sz w:val="24"/>
                <w:szCs w:val="24"/>
              </w:rPr>
              <w:t>«</w:t>
            </w:r>
            <w:proofErr w:type="gramEnd"/>
            <w:r w:rsidR="00960767" w:rsidRPr="009A06FB">
              <w:rPr>
                <w:bCs/>
                <w:sz w:val="24"/>
                <w:szCs w:val="24"/>
              </w:rPr>
              <w:t>Формирование комфортной городской среды</w:t>
            </w:r>
            <w:r w:rsidR="00960767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051" w:rsidRPr="003E2E45" w:rsidRDefault="00093051" w:rsidP="00093051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 xml:space="preserve">- Отдел строительства Управления строительства, дорожного </w:t>
            </w:r>
            <w:r w:rsidRPr="003E2E45">
              <w:rPr>
                <w:color w:val="000000"/>
                <w:sz w:val="22"/>
                <w:szCs w:val="22"/>
              </w:rPr>
              <w:lastRenderedPageBreak/>
              <w:t>хозяйства и благоустройства</w:t>
            </w:r>
          </w:p>
          <w:p w:rsidR="00093051" w:rsidRPr="003E2E45" w:rsidRDefault="00093051" w:rsidP="00093051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093051" w:rsidP="00093051">
            <w:pPr>
              <w:pStyle w:val="ConsPlusNormal"/>
              <w:ind w:left="-108"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10 200 000,00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255711" w:rsidP="00093051">
            <w:pPr>
              <w:pStyle w:val="ConsPlusNormal"/>
              <w:ind w:left="-7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255711" w:rsidP="00093051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093051" w:rsidP="00093051">
            <w:pPr>
              <w:pStyle w:val="ConsPlusNormal"/>
              <w:ind w:left="-108"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10 200 000,00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3124B6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051" w:rsidRPr="003E2E45" w:rsidRDefault="00093051" w:rsidP="00093051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051" w:rsidRPr="003E2E45" w:rsidRDefault="00093051" w:rsidP="000930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A6295F" w:rsidRDefault="00093051" w:rsidP="00093051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10 404 000,00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A6295F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A6295F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A6295F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A6295F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2B1A25" w:rsidRDefault="00093051" w:rsidP="00093051">
            <w:pPr>
              <w:pStyle w:val="ConsPlusNormal"/>
              <w:ind w:hanging="22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10 404 000,00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3124B6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051" w:rsidRPr="003E2E45" w:rsidRDefault="00093051" w:rsidP="00093051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051" w:rsidRPr="003E2E45" w:rsidRDefault="00093051" w:rsidP="000930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10 883 000,00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10 883 000,00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3124B6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10 883 000,00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10 883 000,00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3124B6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10 883 000,00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10 883 000,00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B00D54" w:rsidTr="003124B6">
        <w:trPr>
          <w:trHeight w:val="789"/>
          <w:jc w:val="center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1" w:rsidRPr="00B00D54" w:rsidRDefault="00093051" w:rsidP="00093051">
            <w:pPr>
              <w:jc w:val="center"/>
              <w:rPr>
                <w:b/>
                <w:bCs/>
                <w:sz w:val="22"/>
                <w:szCs w:val="22"/>
              </w:rPr>
            </w:pPr>
            <w:r w:rsidRPr="00B00D5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1" w:rsidRPr="00B00D54" w:rsidRDefault="00093051" w:rsidP="000930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B00D54" w:rsidRDefault="00093051" w:rsidP="000930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2024-2028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6440F6" w:rsidP="00093051">
            <w:pPr>
              <w:pStyle w:val="ConsPlusNormal"/>
              <w:ind w:left="34" w:hanging="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53 253 000,00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093051" w:rsidP="000930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093051" w:rsidP="000930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B00D54" w:rsidRDefault="006440F6" w:rsidP="00093051">
            <w:pPr>
              <w:pStyle w:val="ConsPlusNormal"/>
              <w:ind w:left="34" w:hanging="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53 253 000,00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B00D54" w:rsidRDefault="00093051" w:rsidP="00093051">
            <w:pPr>
              <w:pStyle w:val="ConsPlusNormal"/>
              <w:ind w:hanging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93051" w:rsidRPr="003E2E45" w:rsidTr="003124B6">
        <w:trPr>
          <w:trHeight w:val="789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Pr="00B00D54" w:rsidRDefault="003375CF" w:rsidP="00093051">
            <w:pPr>
              <w:jc w:val="center"/>
              <w:rPr>
                <w:bCs/>
                <w:sz w:val="22"/>
                <w:szCs w:val="22"/>
              </w:rPr>
            </w:pPr>
            <w:r w:rsidRPr="003375CF">
              <w:rPr>
                <w:bCs/>
                <w:sz w:val="22"/>
                <w:szCs w:val="22"/>
              </w:rPr>
              <w:t>Иные направления деятельности</w:t>
            </w:r>
            <w:r w:rsidRPr="001D7C73">
              <w:rPr>
                <w:sz w:val="28"/>
                <w:szCs w:val="28"/>
              </w:rPr>
              <w:t xml:space="preserve">, </w:t>
            </w:r>
            <w:r w:rsidRPr="003375CF">
              <w:rPr>
                <w:bCs/>
                <w:sz w:val="22"/>
                <w:szCs w:val="22"/>
              </w:rPr>
              <w:t>отвечающие критериям проектной деятельности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740012" w:rsidP="00093051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</w:t>
            </w:r>
            <w:r w:rsidR="00040660">
              <w:rPr>
                <w:sz w:val="22"/>
                <w:szCs w:val="22"/>
              </w:rPr>
              <w:t>69 677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8B79ED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093051" w:rsidRDefault="00040660" w:rsidP="00093051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42 769 677,00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3124B6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Default="00093051" w:rsidP="000930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Default="00093051" w:rsidP="00093051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44 737 0</w:t>
            </w:r>
            <w:r w:rsidR="00740012">
              <w:rPr>
                <w:sz w:val="22"/>
                <w:szCs w:val="22"/>
              </w:rPr>
              <w:t>8</w:t>
            </w:r>
            <w:r w:rsidR="000406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</w:t>
            </w:r>
            <w:r w:rsidR="00740012">
              <w:rPr>
                <w:sz w:val="22"/>
                <w:szCs w:val="22"/>
              </w:rPr>
              <w:t>0</w:t>
            </w:r>
          </w:p>
          <w:p w:rsidR="00740012" w:rsidRPr="00327626" w:rsidRDefault="00740012" w:rsidP="007400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8B79ED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12" w:rsidRDefault="00040660" w:rsidP="00740012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44 737 082</w:t>
            </w:r>
            <w:r w:rsidR="00740012">
              <w:rPr>
                <w:sz w:val="22"/>
                <w:szCs w:val="22"/>
              </w:rPr>
              <w:t>,00</w:t>
            </w:r>
          </w:p>
          <w:p w:rsidR="00093051" w:rsidRPr="00093051" w:rsidRDefault="00093051" w:rsidP="00093051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3124B6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Default="00093051" w:rsidP="000930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12" w:rsidRPr="008B79ED" w:rsidRDefault="00040660" w:rsidP="00740012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46 794 988</w:t>
            </w:r>
            <w:r w:rsidR="00093051">
              <w:rPr>
                <w:sz w:val="22"/>
                <w:szCs w:val="22"/>
              </w:rPr>
              <w:t>,</w:t>
            </w:r>
            <w:r w:rsidR="00740012">
              <w:rPr>
                <w:sz w:val="22"/>
                <w:szCs w:val="22"/>
              </w:rP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8B79ED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093051" w:rsidRDefault="00040660" w:rsidP="00093051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46 794 988</w:t>
            </w:r>
            <w:r w:rsidR="00740012">
              <w:rPr>
                <w:sz w:val="22"/>
                <w:szCs w:val="22"/>
              </w:rPr>
              <w:t>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3124B6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Default="00093051" w:rsidP="000930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8B79ED" w:rsidRDefault="00040660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46 794 988,00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8B79ED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3E2E45" w:rsidRDefault="00040660" w:rsidP="0009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46 794 988,00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040660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1" w:rsidRDefault="00093051" w:rsidP="000930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8B79ED" w:rsidRDefault="00040660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46 794 988,00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8B79ED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3E2E45" w:rsidRDefault="00040660" w:rsidP="00093051">
            <w:pPr>
              <w:tabs>
                <w:tab w:val="left" w:pos="676"/>
                <w:tab w:val="center" w:pos="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46 794 988,00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3124B6">
        <w:trPr>
          <w:trHeight w:val="789"/>
          <w:jc w:val="center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E23BEE" w:rsidP="000930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227 891 723,00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C93D51" w:rsidP="000930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C93D51" w:rsidP="000930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E23BEE" w:rsidP="000930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227 891 723,00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93051" w:rsidRPr="003E2E45" w:rsidTr="0026441A">
        <w:trPr>
          <w:trHeight w:val="578"/>
          <w:jc w:val="center"/>
        </w:trPr>
        <w:tc>
          <w:tcPr>
            <w:tcW w:w="155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093051" w:rsidRPr="003E2E45" w:rsidTr="003124B6">
        <w:trPr>
          <w:trHeight w:val="578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Default="00093051" w:rsidP="00093051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Комплекс процессных мероприятий: </w:t>
            </w:r>
            <w:r>
              <w:rPr>
                <w:sz w:val="24"/>
                <w:szCs w:val="24"/>
              </w:rPr>
              <w:lastRenderedPageBreak/>
              <w:t>«Вовлечение граждан в решение вопросов развития городской среды»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lastRenderedPageBreak/>
              <w:t xml:space="preserve">- Отдел строительства </w:t>
            </w:r>
            <w:r w:rsidRPr="003E2E45">
              <w:rPr>
                <w:color w:val="000000"/>
                <w:sz w:val="22"/>
                <w:szCs w:val="22"/>
              </w:rPr>
              <w:lastRenderedPageBreak/>
              <w:t>Управления строительства, дорожного хозяйства и благоустройства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FA69D2" w:rsidRDefault="00093051" w:rsidP="000930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2024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3124B6">
        <w:trPr>
          <w:trHeight w:val="517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Default="00093051" w:rsidP="00093051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Default="00093051" w:rsidP="0009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FA69D2" w:rsidRDefault="00093051" w:rsidP="000930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Default="00093051" w:rsidP="00093051">
            <w:pPr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3124B6">
        <w:trPr>
          <w:trHeight w:val="643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Default="00093051" w:rsidP="00093051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Default="00093051" w:rsidP="0009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FA69D2" w:rsidRDefault="00093051" w:rsidP="000930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Default="00093051" w:rsidP="00093051">
            <w:pPr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3124B6">
        <w:trPr>
          <w:trHeight w:val="503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Default="00093051" w:rsidP="00093051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Default="00093051" w:rsidP="0009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FA69D2" w:rsidRDefault="00093051" w:rsidP="000930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3124B6">
        <w:trPr>
          <w:trHeight w:val="582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1" w:rsidRDefault="00093051" w:rsidP="00093051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1" w:rsidRDefault="00093051" w:rsidP="0009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Default="00093051" w:rsidP="00093051">
            <w:pPr>
              <w:jc w:val="center"/>
              <w:rPr>
                <w:bCs/>
                <w:sz w:val="22"/>
                <w:szCs w:val="22"/>
              </w:rPr>
            </w:pPr>
          </w:p>
          <w:p w:rsidR="00093051" w:rsidRPr="00FA69D2" w:rsidRDefault="00093051" w:rsidP="000930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51" w:rsidRDefault="00093051" w:rsidP="00093051">
            <w:pPr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09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FA69D2" w:rsidTr="003124B6">
        <w:trPr>
          <w:trHeight w:val="508"/>
          <w:jc w:val="center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FA69D2" w:rsidRDefault="00093051" w:rsidP="000930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FA69D2" w:rsidRDefault="00093051" w:rsidP="000930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FA69D2" w:rsidRDefault="00093051" w:rsidP="000930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FA69D2" w:rsidRDefault="00093051" w:rsidP="000930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FA69D2" w:rsidRDefault="00093051" w:rsidP="000930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FA69D2" w:rsidRDefault="00093051" w:rsidP="000930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0</w:t>
            </w:r>
          </w:p>
        </w:tc>
      </w:tr>
      <w:tr w:rsidR="00093051" w:rsidRPr="003E2E45" w:rsidTr="003124B6">
        <w:trPr>
          <w:trHeight w:val="563"/>
          <w:jc w:val="center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 xml:space="preserve"> по программе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1" w:rsidRPr="003E2E45" w:rsidRDefault="00093051" w:rsidP="000930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093051" w:rsidP="000930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CA0AEF" w:rsidP="000930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281 144 723,00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CA0AEF" w:rsidP="000930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8B79ED" w:rsidRDefault="00CA0AEF" w:rsidP="000930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CA0AEF" w:rsidP="000930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1" w:rsidRPr="003E2E45" w:rsidRDefault="00CA0AEF" w:rsidP="00093051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281 144 723,00</w:t>
            </w:r>
          </w:p>
        </w:tc>
      </w:tr>
    </w:tbl>
    <w:p w:rsidR="007B5E07" w:rsidRDefault="007B5E07" w:rsidP="0026441A">
      <w:pPr>
        <w:widowControl w:val="0"/>
        <w:textAlignment w:val="baseline"/>
        <w:rPr>
          <w:sz w:val="24"/>
          <w:szCs w:val="24"/>
        </w:rPr>
      </w:pPr>
    </w:p>
    <w:p w:rsidR="00AC77BC" w:rsidRDefault="00AC77BC" w:rsidP="00CD7BBA">
      <w:pPr>
        <w:widowControl w:val="0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4C08E2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C23FE3" w:rsidRDefault="00C23FE3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C23FE3" w:rsidRDefault="00C23FE3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C23FE3" w:rsidRDefault="00C23FE3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7B5E07" w:rsidRDefault="004C08E2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  <w:r w:rsidR="007B5E07">
        <w:rPr>
          <w:sz w:val="24"/>
          <w:szCs w:val="24"/>
        </w:rPr>
        <w:t xml:space="preserve"> </w:t>
      </w:r>
      <w:r w:rsidR="007B5E07" w:rsidRPr="00725E98">
        <w:rPr>
          <w:sz w:val="24"/>
          <w:szCs w:val="24"/>
        </w:rPr>
        <w:t>к Муниципальной программе</w:t>
      </w:r>
    </w:p>
    <w:p w:rsidR="00ED297D" w:rsidRDefault="00ED297D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ED297D" w:rsidRPr="00B0250E" w:rsidRDefault="00ED297D" w:rsidP="00ED297D">
      <w:pPr>
        <w:pStyle w:val="ConsPlusNormal"/>
        <w:jc w:val="center"/>
        <w:rPr>
          <w:sz w:val="26"/>
          <w:szCs w:val="26"/>
        </w:rPr>
      </w:pPr>
      <w:r w:rsidRPr="00B0250E">
        <w:rPr>
          <w:sz w:val="26"/>
          <w:szCs w:val="26"/>
        </w:rPr>
        <w:t>Сводный детальный план реализации муниципальной программы</w:t>
      </w:r>
    </w:p>
    <w:p w:rsidR="00ED297D" w:rsidRDefault="00ED297D" w:rsidP="00ED297D">
      <w:pPr>
        <w:pStyle w:val="af3"/>
        <w:ind w:right="-1134"/>
        <w:jc w:val="center"/>
        <w:rPr>
          <w:rFonts w:ascii="Times New Roman" w:hAnsi="Times New Roman"/>
          <w:sz w:val="26"/>
          <w:szCs w:val="26"/>
        </w:rPr>
      </w:pPr>
      <w:r w:rsidRPr="00B0250E">
        <w:rPr>
          <w:rFonts w:ascii="Times New Roman" w:hAnsi="Times New Roman"/>
          <w:sz w:val="26"/>
          <w:szCs w:val="26"/>
        </w:rPr>
        <w:t xml:space="preserve">«Формирование комфортной </w:t>
      </w:r>
      <w:r>
        <w:rPr>
          <w:rFonts w:ascii="Times New Roman" w:hAnsi="Times New Roman"/>
          <w:sz w:val="26"/>
          <w:szCs w:val="26"/>
        </w:rPr>
        <w:t xml:space="preserve">городской среды на </w:t>
      </w:r>
      <w:r w:rsidRPr="00CF27FF">
        <w:rPr>
          <w:rFonts w:ascii="Times New Roman" w:hAnsi="Times New Roman"/>
          <w:sz w:val="26"/>
          <w:szCs w:val="26"/>
        </w:rPr>
        <w:t xml:space="preserve">территории </w:t>
      </w:r>
      <w:r w:rsidR="003B0486">
        <w:rPr>
          <w:rFonts w:ascii="Times New Roman" w:hAnsi="Times New Roman"/>
          <w:sz w:val="26"/>
          <w:szCs w:val="26"/>
        </w:rPr>
        <w:t>МО</w:t>
      </w:r>
      <w:r w:rsidRPr="00B0250E">
        <w:rPr>
          <w:rFonts w:ascii="Times New Roman" w:hAnsi="Times New Roman"/>
          <w:sz w:val="26"/>
          <w:szCs w:val="26"/>
        </w:rPr>
        <w:t xml:space="preserve"> «Город Всеволожск» </w:t>
      </w:r>
    </w:p>
    <w:tbl>
      <w:tblPr>
        <w:tblW w:w="15558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531"/>
        <w:gridCol w:w="1843"/>
        <w:gridCol w:w="850"/>
        <w:gridCol w:w="1831"/>
        <w:gridCol w:w="1701"/>
        <w:gridCol w:w="797"/>
        <w:gridCol w:w="1417"/>
        <w:gridCol w:w="1701"/>
        <w:gridCol w:w="887"/>
        <w:gridCol w:w="18"/>
        <w:gridCol w:w="1488"/>
        <w:gridCol w:w="53"/>
      </w:tblGrid>
      <w:tr w:rsidR="00ED297D" w:rsidRPr="003E2E45" w:rsidTr="00042F28">
        <w:trPr>
          <w:trHeight w:val="668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№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5144B1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 xml:space="preserve">Наименование </w:t>
            </w:r>
            <w:r w:rsidR="005144B1">
              <w:rPr>
                <w:sz w:val="22"/>
                <w:szCs w:val="22"/>
              </w:rPr>
              <w:t xml:space="preserve">муниципальной </w:t>
            </w:r>
            <w:r w:rsidRPr="003E2E45">
              <w:rPr>
                <w:sz w:val="22"/>
                <w:szCs w:val="22"/>
              </w:rPr>
              <w:t xml:space="preserve">программы, подпрограммы </w:t>
            </w:r>
            <w:r w:rsidR="005144B1">
              <w:rPr>
                <w:sz w:val="22"/>
                <w:szCs w:val="22"/>
              </w:rPr>
              <w:t xml:space="preserve">муниципальной </w:t>
            </w:r>
            <w:r w:rsidRPr="003E2E45">
              <w:rPr>
                <w:sz w:val="22"/>
                <w:szCs w:val="22"/>
              </w:rPr>
              <w:t xml:space="preserve">программы, </w:t>
            </w:r>
            <w:r w:rsidR="005144B1">
              <w:rPr>
                <w:sz w:val="22"/>
                <w:szCs w:val="22"/>
              </w:rPr>
              <w:t>структурного элемента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 xml:space="preserve">Годы </w:t>
            </w:r>
            <w:proofErr w:type="spellStart"/>
            <w:proofErr w:type="gramStart"/>
            <w:r w:rsidRPr="003E2E45">
              <w:rPr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297D" w:rsidRDefault="00ED297D" w:rsidP="00F943F0">
            <w:pPr>
              <w:jc w:val="center"/>
              <w:rPr>
                <w:sz w:val="22"/>
                <w:szCs w:val="22"/>
              </w:rPr>
            </w:pPr>
            <w:r w:rsidRPr="0068575B">
              <w:rPr>
                <w:sz w:val="22"/>
                <w:szCs w:val="22"/>
              </w:rPr>
              <w:t>Ожидаемый результат реализации структурного элемента *</w:t>
            </w:r>
          </w:p>
          <w:p w:rsidR="0068575B" w:rsidRPr="0068575B" w:rsidRDefault="0068575B" w:rsidP="00685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(шт.)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расходов (</w:t>
            </w:r>
            <w:r w:rsidRPr="003E2E45">
              <w:rPr>
                <w:sz w:val="22"/>
                <w:szCs w:val="22"/>
              </w:rPr>
              <w:t>руб., в ценах соответствующих лет)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7D" w:rsidRPr="00B742C4" w:rsidRDefault="00ED297D" w:rsidP="00F943F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B742C4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ED297D" w:rsidRPr="003E2E45" w:rsidTr="00C23FE3">
        <w:trPr>
          <w:trHeight w:val="173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7D" w:rsidRPr="003E2E45" w:rsidRDefault="00ED297D" w:rsidP="00F943F0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7D" w:rsidRPr="003E2E45" w:rsidRDefault="00ED297D" w:rsidP="00F943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7D" w:rsidRPr="003E2E45" w:rsidRDefault="00ED297D" w:rsidP="00F943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7D" w:rsidRPr="003E2E45" w:rsidRDefault="00ED297D" w:rsidP="00F943F0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297D" w:rsidRPr="003E2E45" w:rsidRDefault="00ED297D" w:rsidP="00F94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F0" w:rsidRDefault="00ED297D" w:rsidP="00F943F0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Про</w:t>
            </w:r>
            <w:r w:rsidR="00F943F0">
              <w:rPr>
                <w:sz w:val="22"/>
                <w:szCs w:val="22"/>
              </w:rPr>
              <w:t>-</w:t>
            </w:r>
          </w:p>
          <w:p w:rsidR="00ED297D" w:rsidRPr="003E2E45" w:rsidRDefault="00ED297D" w:rsidP="00F943F0">
            <w:pPr>
              <w:jc w:val="center"/>
              <w:rPr>
                <w:sz w:val="22"/>
                <w:szCs w:val="22"/>
              </w:rPr>
            </w:pPr>
            <w:proofErr w:type="spellStart"/>
            <w:r w:rsidRPr="003E2E45">
              <w:rPr>
                <w:sz w:val="22"/>
                <w:szCs w:val="22"/>
              </w:rPr>
              <w:t>чие</w:t>
            </w:r>
            <w:proofErr w:type="spellEnd"/>
            <w:r w:rsidRPr="003E2E45">
              <w:rPr>
                <w:sz w:val="22"/>
                <w:szCs w:val="22"/>
              </w:rPr>
              <w:t xml:space="preserve"> источники 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7D" w:rsidRPr="003E2E45" w:rsidRDefault="00ED297D" w:rsidP="00F943F0">
            <w:pPr>
              <w:jc w:val="center"/>
              <w:rPr>
                <w:sz w:val="22"/>
                <w:szCs w:val="22"/>
              </w:rPr>
            </w:pPr>
          </w:p>
        </w:tc>
      </w:tr>
      <w:tr w:rsidR="00ED297D" w:rsidRPr="003E2E45" w:rsidTr="00C23FE3">
        <w:trPr>
          <w:trHeight w:val="448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97D" w:rsidRPr="003E2E45" w:rsidRDefault="00B742C4" w:rsidP="00B7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B742C4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B742C4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B742C4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B742C4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B742C4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97D" w:rsidRPr="003E2E45" w:rsidRDefault="00B742C4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943F0" w:rsidRPr="003E2E45" w:rsidTr="00C23FE3">
        <w:trPr>
          <w:trHeight w:val="370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3F0" w:rsidRPr="003E2E45" w:rsidRDefault="00820625" w:rsidP="00F943F0">
            <w:pPr>
              <w:ind w:left="-9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3F0" w:rsidRPr="003E2E45" w:rsidRDefault="00F943F0" w:rsidP="003B04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2E4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«Формирование комфортной городской среды на территории МО «Город Всеволожск»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3F0" w:rsidRPr="003E2E45" w:rsidRDefault="00F943F0" w:rsidP="00F943F0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F943F0" w:rsidRPr="003E2E45" w:rsidRDefault="00F943F0" w:rsidP="00F943F0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F0" w:rsidRPr="003E2E45" w:rsidRDefault="003B0486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43F0" w:rsidRPr="008B79ED" w:rsidRDefault="00F943F0" w:rsidP="00775B3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8B79ED" w:rsidRDefault="00FE10CC" w:rsidP="00FE10C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52 969</w:t>
            </w:r>
            <w:r w:rsidR="00F74B78" w:rsidRPr="008B79ED">
              <w:rPr>
                <w:sz w:val="22"/>
                <w:szCs w:val="22"/>
              </w:rPr>
              <w:t xml:space="preserve"> </w:t>
            </w:r>
            <w:r w:rsidR="00B56E7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77</w:t>
            </w:r>
            <w:r w:rsidR="00F74B78">
              <w:rPr>
                <w:sz w:val="22"/>
                <w:szCs w:val="22"/>
              </w:rPr>
              <w:t xml:space="preserve">, </w:t>
            </w:r>
            <w:r w:rsidR="00B56E74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8B79ED" w:rsidRDefault="0007636A" w:rsidP="00F943F0">
            <w:pPr>
              <w:pStyle w:val="ConsPlusNormal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8B79ED" w:rsidRDefault="0007636A" w:rsidP="00F943F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8B79ED" w:rsidRDefault="00FE10CC" w:rsidP="00F943F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52 969</w:t>
            </w:r>
            <w:r w:rsidRPr="008B79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677, 00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E96C0E" w:rsidRDefault="00F943F0" w:rsidP="00F943F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96C0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943F0" w:rsidRPr="00E96C0E" w:rsidRDefault="00F943F0" w:rsidP="00F943F0">
            <w:pPr>
              <w:pStyle w:val="ConsPlusNormal"/>
              <w:ind w:right="221" w:firstLine="0"/>
              <w:rPr>
                <w:sz w:val="22"/>
                <w:szCs w:val="22"/>
              </w:rPr>
            </w:pPr>
            <w:r w:rsidRPr="00E96C0E">
              <w:rPr>
                <w:sz w:val="22"/>
                <w:szCs w:val="22"/>
              </w:rPr>
              <w:t>Начальник отдела строительства</w:t>
            </w:r>
          </w:p>
          <w:p w:rsidR="00F943F0" w:rsidRPr="00E96C0E" w:rsidRDefault="00F943F0" w:rsidP="00F943F0">
            <w:pPr>
              <w:pStyle w:val="ConsPlusNormal"/>
              <w:ind w:right="221" w:firstLine="0"/>
              <w:rPr>
                <w:sz w:val="22"/>
                <w:szCs w:val="22"/>
              </w:rPr>
            </w:pPr>
            <w:r w:rsidRPr="00E96C0E">
              <w:rPr>
                <w:sz w:val="22"/>
                <w:szCs w:val="22"/>
              </w:rPr>
              <w:t>Петров А.В.,</w:t>
            </w:r>
          </w:p>
          <w:p w:rsidR="00F943F0" w:rsidRPr="00E96C0E" w:rsidRDefault="00F943F0" w:rsidP="00F943F0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F943F0" w:rsidRPr="00E96C0E" w:rsidRDefault="00F943F0" w:rsidP="00F943F0">
            <w:pPr>
              <w:pStyle w:val="ConsPlusNormal"/>
              <w:ind w:right="221" w:firstLine="0"/>
              <w:rPr>
                <w:sz w:val="22"/>
                <w:szCs w:val="22"/>
              </w:rPr>
            </w:pPr>
            <w:r w:rsidRPr="00E96C0E">
              <w:rPr>
                <w:sz w:val="22"/>
                <w:szCs w:val="22"/>
              </w:rPr>
              <w:t>Директор МУ «ВМУК»</w:t>
            </w:r>
          </w:p>
          <w:p w:rsidR="00F943F0" w:rsidRPr="00E96C0E" w:rsidRDefault="00F943F0" w:rsidP="00F943F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96C0E">
              <w:rPr>
                <w:sz w:val="22"/>
                <w:szCs w:val="22"/>
              </w:rPr>
              <w:t>Домрачев М.С.</w:t>
            </w:r>
          </w:p>
        </w:tc>
      </w:tr>
      <w:tr w:rsidR="00F943F0" w:rsidRPr="003E2E45" w:rsidTr="00C23FE3">
        <w:trPr>
          <w:trHeight w:val="434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3F0" w:rsidRPr="003E2E45" w:rsidRDefault="00F943F0" w:rsidP="00F943F0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3F0" w:rsidRPr="003E2E45" w:rsidRDefault="00F943F0" w:rsidP="00F943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3F0" w:rsidRPr="003E2E45" w:rsidRDefault="00F943F0" w:rsidP="00F943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F0" w:rsidRPr="003E2E45" w:rsidRDefault="003B0486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43F0" w:rsidRDefault="00F943F0" w:rsidP="00F943F0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D55FBB" w:rsidRDefault="00F74B78" w:rsidP="00B56E74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55 141 0</w:t>
            </w:r>
            <w:r w:rsidR="00FE10CC">
              <w:rPr>
                <w:sz w:val="22"/>
                <w:szCs w:val="22"/>
              </w:rPr>
              <w:t>82</w:t>
            </w:r>
            <w:r w:rsidR="00B56E74">
              <w:rPr>
                <w:sz w:val="22"/>
                <w:szCs w:val="22"/>
              </w:rPr>
              <w:t>, 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07636A" w:rsidRDefault="0007636A" w:rsidP="00F943F0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07636A" w:rsidRDefault="0007636A" w:rsidP="00F943F0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D55FBB" w:rsidRDefault="00FE10CC" w:rsidP="00F943F0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55 141 082, 00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E96C0E" w:rsidRDefault="00F943F0" w:rsidP="00F943F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96C0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F943F0" w:rsidRPr="00E96C0E" w:rsidRDefault="00F943F0" w:rsidP="00F943F0">
            <w:pPr>
              <w:pStyle w:val="ConsPlusNormal"/>
              <w:ind w:hanging="7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43F0" w:rsidRPr="003E2E45" w:rsidTr="00C23FE3">
        <w:trPr>
          <w:trHeight w:val="412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3F0" w:rsidRPr="003E2E45" w:rsidRDefault="00F943F0" w:rsidP="00F943F0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3F0" w:rsidRPr="003E2E45" w:rsidRDefault="00F943F0" w:rsidP="00F943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3F0" w:rsidRPr="003E2E45" w:rsidRDefault="00F943F0" w:rsidP="00F943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E2E45" w:rsidRDefault="003B0486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8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43F0" w:rsidRDefault="00F943F0" w:rsidP="00F943F0">
            <w:pPr>
              <w:pStyle w:val="ConsPlusNormal"/>
              <w:ind w:hanging="22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D55FBB" w:rsidRDefault="00F74B78" w:rsidP="00B56E74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</w:t>
            </w:r>
            <w:r w:rsidR="00FE10CC">
              <w:rPr>
                <w:sz w:val="22"/>
                <w:szCs w:val="22"/>
              </w:rPr>
              <w:t>988</w:t>
            </w:r>
            <w:r>
              <w:rPr>
                <w:sz w:val="22"/>
                <w:szCs w:val="22"/>
              </w:rPr>
              <w:t>,</w:t>
            </w:r>
            <w:r w:rsidR="00B56E74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07636A" w:rsidRDefault="0007636A" w:rsidP="00F943F0">
            <w:pPr>
              <w:ind w:firstLine="34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07636A" w:rsidRDefault="0007636A" w:rsidP="00F943F0">
            <w:pPr>
              <w:ind w:firstLine="34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D55FBB" w:rsidRDefault="00FE10CC" w:rsidP="00F943F0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E96C0E" w:rsidRDefault="00F943F0" w:rsidP="00F943F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96C0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F943F0" w:rsidRPr="00E96C0E" w:rsidRDefault="00F943F0" w:rsidP="00F943F0">
            <w:pPr>
              <w:pStyle w:val="ConsPlusNormal"/>
              <w:ind w:hanging="7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43F0" w:rsidRPr="003E2E45" w:rsidTr="00C23FE3">
        <w:trPr>
          <w:trHeight w:val="534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3F0" w:rsidRPr="003E2E45" w:rsidRDefault="00F943F0" w:rsidP="00F943F0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3F0" w:rsidRPr="003E2E45" w:rsidRDefault="00F943F0" w:rsidP="00F943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3F0" w:rsidRPr="003E2E45" w:rsidRDefault="00F943F0" w:rsidP="00F943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E2E45" w:rsidRDefault="003B0486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8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43F0" w:rsidRDefault="00F943F0" w:rsidP="00F943F0">
            <w:pPr>
              <w:pStyle w:val="ConsPlusNormal"/>
              <w:ind w:hanging="22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D55FBB" w:rsidRDefault="00FE10CC" w:rsidP="00F943F0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</w:t>
            </w:r>
            <w:r w:rsidR="00B56E74">
              <w:rPr>
                <w:sz w:val="22"/>
                <w:szCs w:val="22"/>
              </w:rPr>
              <w:t>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07636A" w:rsidRDefault="0007636A" w:rsidP="00F943F0">
            <w:pPr>
              <w:ind w:firstLine="34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07636A" w:rsidRDefault="0007636A" w:rsidP="00F943F0">
            <w:pPr>
              <w:ind w:firstLine="34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D55FBB" w:rsidRDefault="00FE10CC" w:rsidP="00F943F0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E96C0E" w:rsidRDefault="00F943F0" w:rsidP="00F943F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96C0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F943F0" w:rsidRPr="00E96C0E" w:rsidRDefault="00F943F0" w:rsidP="00F943F0">
            <w:pPr>
              <w:pStyle w:val="ConsPlusNormal"/>
              <w:ind w:hanging="7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43F0" w:rsidRPr="003E2E45" w:rsidTr="00C23FE3">
        <w:trPr>
          <w:trHeight w:val="1093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Pr="003E2E45" w:rsidRDefault="00F943F0" w:rsidP="00F943F0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Pr="003E2E45" w:rsidRDefault="00F943F0" w:rsidP="00F943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Pr="003E2E45" w:rsidRDefault="00F943F0" w:rsidP="00F943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3E2E45" w:rsidRDefault="003B0486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3F0" w:rsidRDefault="00F943F0" w:rsidP="00F943F0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D55FBB" w:rsidRDefault="00FE10CC" w:rsidP="00F943F0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</w:t>
            </w:r>
            <w:r w:rsidR="00B56E74">
              <w:rPr>
                <w:sz w:val="22"/>
                <w:szCs w:val="22"/>
              </w:rPr>
              <w:t>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07636A" w:rsidRDefault="0007636A" w:rsidP="00F943F0">
            <w:pPr>
              <w:ind w:firstLine="34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07636A" w:rsidRDefault="0007636A" w:rsidP="00F943F0">
            <w:pPr>
              <w:ind w:firstLine="34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D55FBB" w:rsidRDefault="00FE10CC" w:rsidP="00F943F0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0" w:rsidRPr="00E96C0E" w:rsidRDefault="00F943F0" w:rsidP="00F943F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96C0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43F0" w:rsidRPr="00E96C0E" w:rsidRDefault="00F943F0" w:rsidP="00F943F0">
            <w:pPr>
              <w:pStyle w:val="ConsPlusNormal"/>
              <w:ind w:hanging="7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D297D" w:rsidRPr="003E2E45" w:rsidTr="00C23FE3">
        <w:trPr>
          <w:trHeight w:val="43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7D" w:rsidRPr="003E2E45" w:rsidRDefault="00ED297D" w:rsidP="00F943F0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7D" w:rsidRPr="003E2E45" w:rsidRDefault="00ED297D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 </w:t>
            </w:r>
            <w:r w:rsidR="003B0486">
              <w:rPr>
                <w:b/>
                <w:bCs/>
                <w:sz w:val="22"/>
                <w:szCs w:val="22"/>
              </w:rPr>
              <w:t>2024</w:t>
            </w:r>
            <w:r>
              <w:rPr>
                <w:b/>
                <w:bCs/>
                <w:sz w:val="22"/>
                <w:szCs w:val="22"/>
              </w:rPr>
              <w:t>-202</w:t>
            </w:r>
            <w:r w:rsidR="003B048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97D" w:rsidRDefault="00ED297D" w:rsidP="00F943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7D" w:rsidRPr="008B79ED" w:rsidRDefault="003375CF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281 144 7</w:t>
            </w:r>
            <w:r w:rsidR="00223FB9">
              <w:rPr>
                <w:b/>
                <w:bCs/>
                <w:sz w:val="22"/>
                <w:szCs w:val="22"/>
              </w:rPr>
              <w:t>23,00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7D" w:rsidRPr="008B79ED" w:rsidRDefault="0007636A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7D" w:rsidRPr="008B79ED" w:rsidRDefault="0007636A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7D" w:rsidRPr="008B79ED" w:rsidRDefault="003375CF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281 144 7</w:t>
            </w:r>
            <w:r w:rsidR="00223FB9">
              <w:rPr>
                <w:b/>
                <w:bCs/>
                <w:sz w:val="22"/>
                <w:szCs w:val="22"/>
              </w:rPr>
              <w:t>23,00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7D" w:rsidRPr="003E2E45" w:rsidRDefault="00ED297D" w:rsidP="00F943F0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7D" w:rsidRDefault="00ED297D" w:rsidP="00F943F0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297D" w:rsidRPr="008B79ED" w:rsidTr="0007636A">
        <w:trPr>
          <w:trHeight w:val="439"/>
          <w:jc w:val="center"/>
        </w:trPr>
        <w:tc>
          <w:tcPr>
            <w:tcW w:w="155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7D" w:rsidRPr="008B79ED" w:rsidRDefault="00ED297D" w:rsidP="00F943F0">
            <w:pPr>
              <w:ind w:lef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79ED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B72363" w:rsidRPr="003E2E45" w:rsidTr="00C23FE3">
        <w:trPr>
          <w:trHeight w:val="431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63" w:rsidRPr="009A4612" w:rsidRDefault="00B72363" w:rsidP="00B72363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B72363" w:rsidRPr="009A4612" w:rsidRDefault="00C034BD" w:rsidP="00B72363">
            <w:pPr>
              <w:ind w:left="-93" w:right="-108"/>
              <w:jc w:val="center"/>
              <w:rPr>
                <w:sz w:val="22"/>
                <w:szCs w:val="22"/>
              </w:rPr>
            </w:pPr>
            <w:r w:rsidRPr="009A4612">
              <w:rPr>
                <w:sz w:val="22"/>
                <w:szCs w:val="22"/>
              </w:rPr>
              <w:t>2</w:t>
            </w:r>
          </w:p>
          <w:p w:rsidR="00B72363" w:rsidRPr="009A4612" w:rsidRDefault="00B72363" w:rsidP="00B72363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B72363" w:rsidRPr="009A4612" w:rsidRDefault="00B72363" w:rsidP="00B72363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B72363" w:rsidRPr="009A4612" w:rsidRDefault="00B72363" w:rsidP="00B72363">
            <w:pPr>
              <w:ind w:left="-93" w:right="-108"/>
              <w:jc w:val="center"/>
              <w:rPr>
                <w:sz w:val="22"/>
                <w:szCs w:val="22"/>
              </w:rPr>
            </w:pPr>
          </w:p>
          <w:p w:rsidR="00B72363" w:rsidRPr="009A4612" w:rsidRDefault="00B72363" w:rsidP="00B72363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63" w:rsidRPr="00C97E72" w:rsidRDefault="003B0486" w:rsidP="00820625">
            <w:pPr>
              <w:rPr>
                <w:b/>
                <w:bCs/>
                <w:i/>
                <w:color w:val="000000"/>
                <w:sz w:val="22"/>
                <w:szCs w:val="22"/>
                <w:highlight w:val="yellow"/>
              </w:rPr>
            </w:pPr>
            <w:r w:rsidRPr="00AE6914">
              <w:rPr>
                <w:b/>
                <w:bCs/>
                <w:i/>
                <w:sz w:val="22"/>
                <w:szCs w:val="22"/>
              </w:rPr>
              <w:lastRenderedPageBreak/>
              <w:t>Региональный проект</w:t>
            </w:r>
            <w:r w:rsidR="005144B1" w:rsidRPr="00AE6914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820625" w:rsidRPr="00AE6914">
              <w:rPr>
                <w:b/>
                <w:bCs/>
                <w:i/>
                <w:sz w:val="22"/>
                <w:szCs w:val="22"/>
              </w:rPr>
              <w:t>«</w:t>
            </w:r>
            <w:r w:rsidR="00C97E72" w:rsidRPr="00AE6914">
              <w:rPr>
                <w:b/>
                <w:bCs/>
                <w:i/>
                <w:sz w:val="22"/>
                <w:szCs w:val="22"/>
              </w:rPr>
              <w:t>Формирование комфортной городской среды</w:t>
            </w:r>
            <w:r w:rsidR="00820625" w:rsidRPr="00AE6914">
              <w:rPr>
                <w:b/>
                <w:bCs/>
                <w:i/>
                <w:sz w:val="22"/>
                <w:szCs w:val="22"/>
              </w:rPr>
              <w:t>»</w:t>
            </w:r>
            <w:r w:rsidRPr="00AE6914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63" w:rsidRPr="003E2E45" w:rsidRDefault="00B72363" w:rsidP="00B72363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 xml:space="preserve">- Отдел строительства Управления строительства, </w:t>
            </w:r>
            <w:r w:rsidRPr="003E2E45">
              <w:rPr>
                <w:color w:val="000000"/>
                <w:sz w:val="22"/>
                <w:szCs w:val="22"/>
              </w:rPr>
              <w:lastRenderedPageBreak/>
              <w:t>дорожного хозяйства и благоустройства</w:t>
            </w:r>
          </w:p>
          <w:p w:rsidR="00B72363" w:rsidRPr="003E2E45" w:rsidRDefault="00B72363" w:rsidP="00B72363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63" w:rsidRPr="003E2E45" w:rsidRDefault="005144B1" w:rsidP="00B72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63" w:rsidRPr="008B79ED" w:rsidRDefault="006F2FAA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8B79ED" w:rsidRDefault="0070205C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10 200 000,00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8B79ED" w:rsidRDefault="0007636A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8B79ED" w:rsidRDefault="0007636A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8B79ED" w:rsidRDefault="00776044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10 200 000,00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3E2E45" w:rsidRDefault="00B72363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72363" w:rsidRDefault="00B72363" w:rsidP="00B72363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B72363" w:rsidRDefault="00B72363" w:rsidP="00B72363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Петров А.В.,</w:t>
            </w:r>
          </w:p>
          <w:p w:rsidR="00B72363" w:rsidRDefault="00B72363" w:rsidP="00B72363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B72363" w:rsidRPr="00A2258A" w:rsidRDefault="00B72363" w:rsidP="00B72363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B72363" w:rsidRPr="00A2258A" w:rsidRDefault="00B72363" w:rsidP="00B7236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58A">
              <w:rPr>
                <w:sz w:val="22"/>
                <w:szCs w:val="22"/>
              </w:rPr>
              <w:t>Домрачев М.С.</w:t>
            </w:r>
          </w:p>
        </w:tc>
      </w:tr>
      <w:tr w:rsidR="00B72363" w:rsidRPr="003E2E45" w:rsidTr="00C23FE3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63" w:rsidRPr="003E2E45" w:rsidRDefault="00B72363" w:rsidP="00B72363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63" w:rsidRPr="003E2E45" w:rsidRDefault="00B72363" w:rsidP="00B723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63" w:rsidRPr="003E2E45" w:rsidRDefault="00B72363" w:rsidP="00B7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63" w:rsidRPr="003E2E45" w:rsidRDefault="005144B1" w:rsidP="00B72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63" w:rsidRPr="008B79ED" w:rsidRDefault="006F2FAA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70205C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10 404 000,00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07636A" w:rsidP="00B72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07636A" w:rsidP="00B72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776044" w:rsidRDefault="00776044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10 404 000,00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3E2E45" w:rsidRDefault="00B72363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B72363" w:rsidRDefault="00B72363" w:rsidP="00B72363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</w:p>
        </w:tc>
      </w:tr>
      <w:tr w:rsidR="00B72363" w:rsidRPr="003E2E45" w:rsidTr="00C23FE3">
        <w:trPr>
          <w:trHeight w:val="342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63" w:rsidRPr="003E2E45" w:rsidRDefault="00B72363" w:rsidP="00B72363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63" w:rsidRPr="003E2E45" w:rsidRDefault="00B72363" w:rsidP="00B723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363" w:rsidRPr="003E2E45" w:rsidRDefault="00B72363" w:rsidP="00B7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63" w:rsidRPr="003E2E45" w:rsidRDefault="005144B1" w:rsidP="00B72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63" w:rsidRPr="008B79ED" w:rsidRDefault="006F2FAA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70205C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07636A" w:rsidP="00B72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07636A" w:rsidP="00B72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776044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3E2E45" w:rsidRDefault="00B72363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B72363" w:rsidRDefault="00B72363" w:rsidP="00B72363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</w:p>
        </w:tc>
      </w:tr>
      <w:tr w:rsidR="00B72363" w:rsidRPr="003E2E45" w:rsidTr="00C23FE3">
        <w:trPr>
          <w:trHeight w:val="546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63" w:rsidRPr="003E2E45" w:rsidRDefault="00B72363" w:rsidP="00B72363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63" w:rsidRPr="003E2E45" w:rsidRDefault="00B72363" w:rsidP="00B723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63" w:rsidRPr="003E2E45" w:rsidRDefault="00B72363" w:rsidP="00B7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3E2E45" w:rsidRDefault="005144B1" w:rsidP="00B72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63" w:rsidRPr="008B79ED" w:rsidRDefault="006F2FAA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70205C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07636A" w:rsidP="00B72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07636A" w:rsidP="00B72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776044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3E2E45" w:rsidRDefault="00B72363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B72363" w:rsidRDefault="00B72363" w:rsidP="00B72363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</w:p>
        </w:tc>
      </w:tr>
      <w:tr w:rsidR="00B72363" w:rsidRPr="003E2E45" w:rsidTr="00C23FE3">
        <w:trPr>
          <w:trHeight w:val="735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63" w:rsidRPr="003E2E45" w:rsidRDefault="00B72363" w:rsidP="00B72363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63" w:rsidRPr="003E2E45" w:rsidRDefault="00B72363" w:rsidP="00B723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63" w:rsidRPr="003E2E45" w:rsidRDefault="00B72363" w:rsidP="00B72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3E2E45" w:rsidRDefault="005144B1" w:rsidP="00B72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63" w:rsidRPr="008B79ED" w:rsidRDefault="006F2FAA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70205C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07636A" w:rsidP="00B72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07636A" w:rsidP="00B72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D55FBB" w:rsidRDefault="00776044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63" w:rsidRPr="003E2E45" w:rsidRDefault="00B72363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2363" w:rsidRDefault="00B72363" w:rsidP="00B72363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</w:p>
        </w:tc>
      </w:tr>
      <w:tr w:rsidR="00E1065E" w:rsidRPr="00B00D54" w:rsidTr="00C23FE3">
        <w:trPr>
          <w:trHeight w:val="789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820625" w:rsidP="00820625">
            <w:pPr>
              <w:ind w:left="-9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B00D54" w:rsidRDefault="00E1065E" w:rsidP="00CE3F38">
            <w:pPr>
              <w:rPr>
                <w:b/>
                <w:bCs/>
                <w:sz w:val="22"/>
                <w:szCs w:val="22"/>
              </w:rPr>
            </w:pPr>
            <w:r w:rsidRPr="00CE3F38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B72363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E1065E" w:rsidRPr="003E2E45" w:rsidRDefault="00E1065E" w:rsidP="00B72363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FB1DAF" w:rsidP="00B72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B72363" w:rsidRDefault="00042F28" w:rsidP="00B72363">
            <w:pPr>
              <w:pStyle w:val="ConsPlusNormal"/>
              <w:ind w:left="34" w:hanging="250"/>
              <w:jc w:val="center"/>
              <w:rPr>
                <w:b/>
                <w:sz w:val="22"/>
                <w:szCs w:val="22"/>
              </w:rPr>
            </w:pPr>
            <w:r w:rsidRPr="006744B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Благоустройство общественной территории у физкультурно-оздоровительного комплекса (Ленинградская область, г. Всеволожск, территория, ограниченная ул. Межевая, ул. Пироговская)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8B79ED" w:rsidRDefault="006F2FAA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10 200 000,00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8B79ED" w:rsidRDefault="0007636A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8B79ED" w:rsidRDefault="0007636A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8B79ED" w:rsidRDefault="006F2FAA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10 200 000,00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1065E" w:rsidRDefault="00E1065E" w:rsidP="00B72363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E1065E" w:rsidRDefault="00E1065E" w:rsidP="00B72363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E1065E" w:rsidRDefault="00E1065E" w:rsidP="00B72363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E1065E" w:rsidRPr="00A2258A" w:rsidRDefault="00E1065E" w:rsidP="00B72363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E1065E" w:rsidRPr="00A2258A" w:rsidRDefault="00E1065E" w:rsidP="00B7236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58A">
              <w:rPr>
                <w:sz w:val="22"/>
                <w:szCs w:val="22"/>
              </w:rPr>
              <w:t>Домрачев М.С.</w:t>
            </w:r>
          </w:p>
        </w:tc>
      </w:tr>
      <w:tr w:rsidR="00E1065E" w:rsidRPr="00B00D54" w:rsidTr="00C23FE3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B72363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B00D54" w:rsidRDefault="00E1065E" w:rsidP="00B723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B00D54" w:rsidRDefault="00E1065E" w:rsidP="00B723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FB1DAF" w:rsidP="00B72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C034BD" w:rsidRDefault="00C034BD" w:rsidP="00B72363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 w:rsidRPr="00C034B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210BD6" w:rsidRDefault="006F2FAA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10 404 000,00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210BD6" w:rsidRDefault="0007636A" w:rsidP="00B72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210BD6" w:rsidRDefault="0007636A" w:rsidP="00B72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210BD6" w:rsidRDefault="006F2FAA" w:rsidP="00B72363">
            <w:pPr>
              <w:pStyle w:val="ConsPlusNormal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10 404 000,00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1065E" w:rsidRDefault="00E1065E" w:rsidP="00B72363">
            <w:pPr>
              <w:pStyle w:val="ConsPlusNormal"/>
              <w:ind w:hanging="79"/>
              <w:jc w:val="center"/>
              <w:rPr>
                <w:b/>
                <w:sz w:val="22"/>
                <w:szCs w:val="22"/>
              </w:rPr>
            </w:pPr>
          </w:p>
        </w:tc>
      </w:tr>
      <w:tr w:rsidR="00E1065E" w:rsidRPr="00B00D54" w:rsidTr="00C23FE3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B72363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B00D54" w:rsidRDefault="00E1065E" w:rsidP="00B723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B00D54" w:rsidRDefault="00E1065E" w:rsidP="00B723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FB1DAF" w:rsidP="00B72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B72363" w:rsidRDefault="00C034BD" w:rsidP="00B72363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D55FBB" w:rsidRDefault="006F2FAA" w:rsidP="00B72363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07636A" w:rsidRDefault="0007636A" w:rsidP="00B72363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07636A" w:rsidRDefault="0007636A" w:rsidP="00B72363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D55FBB" w:rsidRDefault="006F2FAA" w:rsidP="00B72363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1065E" w:rsidRDefault="00E1065E" w:rsidP="00B72363">
            <w:pPr>
              <w:pStyle w:val="ConsPlusNormal"/>
              <w:ind w:hanging="79"/>
              <w:jc w:val="center"/>
              <w:rPr>
                <w:b/>
                <w:sz w:val="22"/>
                <w:szCs w:val="22"/>
              </w:rPr>
            </w:pPr>
          </w:p>
        </w:tc>
      </w:tr>
      <w:tr w:rsidR="00E1065E" w:rsidRPr="00B00D54" w:rsidTr="00C23FE3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B72363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B00D54" w:rsidRDefault="00E1065E" w:rsidP="00B723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B00D54" w:rsidRDefault="00E1065E" w:rsidP="00B723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FB1DAF" w:rsidP="00B72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B72363" w:rsidRDefault="00C034BD" w:rsidP="00B72363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D55FBB" w:rsidRDefault="006F2FAA" w:rsidP="00B72363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07636A" w:rsidRDefault="0007636A" w:rsidP="00B72363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07636A" w:rsidRDefault="0007636A" w:rsidP="00B72363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D55FBB" w:rsidRDefault="006F2FAA" w:rsidP="00B72363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1065E" w:rsidRDefault="00E1065E" w:rsidP="00B72363">
            <w:pPr>
              <w:pStyle w:val="ConsPlusNormal"/>
              <w:ind w:hanging="79"/>
              <w:jc w:val="center"/>
              <w:rPr>
                <w:b/>
                <w:sz w:val="22"/>
                <w:szCs w:val="22"/>
              </w:rPr>
            </w:pPr>
          </w:p>
        </w:tc>
      </w:tr>
      <w:tr w:rsidR="00E1065E" w:rsidRPr="00B00D54" w:rsidTr="00C23FE3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B72363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B00D54" w:rsidRDefault="00E1065E" w:rsidP="00B723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B00D54" w:rsidRDefault="00E1065E" w:rsidP="00B723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FB1DAF" w:rsidP="00B72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B72363" w:rsidRDefault="00C034BD" w:rsidP="00B72363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D55FBB" w:rsidRDefault="006F2FAA" w:rsidP="00B72363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07636A" w:rsidRDefault="0007636A" w:rsidP="00B72363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07636A" w:rsidRDefault="0007636A" w:rsidP="00B72363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D55FBB" w:rsidRDefault="006F2FAA" w:rsidP="00B72363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B7236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065E" w:rsidRDefault="00E1065E" w:rsidP="00B72363">
            <w:pPr>
              <w:pStyle w:val="ConsPlusNormal"/>
              <w:ind w:hanging="79"/>
              <w:jc w:val="center"/>
              <w:rPr>
                <w:b/>
                <w:sz w:val="22"/>
                <w:szCs w:val="22"/>
              </w:rPr>
            </w:pPr>
          </w:p>
        </w:tc>
      </w:tr>
      <w:tr w:rsidR="00ED297D" w:rsidRPr="00B00D54" w:rsidTr="00C23FE3">
        <w:trPr>
          <w:trHeight w:val="789"/>
          <w:jc w:val="center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7D" w:rsidRPr="003E2E45" w:rsidRDefault="00ED297D" w:rsidP="00F943F0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7D" w:rsidRPr="00B00D54" w:rsidRDefault="00ED297D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 w:rsidRPr="00B00D5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7D" w:rsidRPr="00B00D54" w:rsidRDefault="00ED297D" w:rsidP="00F94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7D" w:rsidRPr="00B00D54" w:rsidRDefault="00FB1DAF" w:rsidP="00F943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ED297D">
              <w:rPr>
                <w:b/>
                <w:sz w:val="22"/>
                <w:szCs w:val="22"/>
              </w:rPr>
              <w:t>-202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97D" w:rsidRDefault="00ED297D" w:rsidP="00F943F0">
            <w:pPr>
              <w:pStyle w:val="ConsPlusNormal"/>
              <w:ind w:left="34" w:hanging="2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7D" w:rsidRPr="008B79ED" w:rsidRDefault="006440F6" w:rsidP="00F943F0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53 253</w:t>
            </w:r>
            <w:r w:rsidR="003375C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000</w:t>
            </w:r>
            <w:r w:rsidR="003375C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7D" w:rsidRPr="008B79ED" w:rsidRDefault="0007636A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7D" w:rsidRPr="008B79ED" w:rsidRDefault="0007636A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7D" w:rsidRPr="00B00D54" w:rsidRDefault="006440F6" w:rsidP="00F943F0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53 253</w:t>
            </w:r>
            <w:r w:rsidR="003375C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000</w:t>
            </w:r>
            <w:r w:rsidR="003375C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7D" w:rsidRPr="00B00D54" w:rsidRDefault="00ED297D" w:rsidP="00F943F0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7D" w:rsidRDefault="00ED297D" w:rsidP="00F943F0">
            <w:pPr>
              <w:pStyle w:val="ConsPlusNormal"/>
              <w:ind w:hanging="79"/>
              <w:jc w:val="center"/>
              <w:rPr>
                <w:b/>
                <w:sz w:val="22"/>
                <w:szCs w:val="22"/>
              </w:rPr>
            </w:pPr>
          </w:p>
        </w:tc>
      </w:tr>
      <w:tr w:rsidR="00684E34" w:rsidRPr="003E2E45" w:rsidTr="00C23FE3">
        <w:trPr>
          <w:trHeight w:val="789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E34" w:rsidRPr="003E2E45" w:rsidRDefault="00820625" w:rsidP="00684E34">
            <w:pPr>
              <w:ind w:left="-9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E34" w:rsidRPr="00CA0AEF" w:rsidRDefault="00820625" w:rsidP="00820625">
            <w:pPr>
              <w:rPr>
                <w:b/>
                <w:i/>
                <w:sz w:val="22"/>
                <w:szCs w:val="22"/>
              </w:rPr>
            </w:pPr>
            <w:r w:rsidRPr="009A4612">
              <w:rPr>
                <w:b/>
                <w:i/>
                <w:sz w:val="22"/>
                <w:szCs w:val="22"/>
              </w:rPr>
              <w:t>Иные направления деятельности, отвечающие критериям проектной деятельности</w:t>
            </w:r>
            <w:r w:rsidR="00684E34" w:rsidRPr="00CA0AEF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E34" w:rsidRPr="003E2E45" w:rsidRDefault="00684E34" w:rsidP="00684E34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684E34" w:rsidRPr="003E2E45" w:rsidRDefault="00684E34" w:rsidP="00684E34">
            <w:pPr>
              <w:jc w:val="center"/>
              <w:rPr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E2E45" w:rsidRDefault="00FB1DAF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34" w:rsidRPr="008B79ED" w:rsidRDefault="00684E34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8B79ED" w:rsidRDefault="00D11E58" w:rsidP="00B56E7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42 769 </w:t>
            </w:r>
            <w:r w:rsidR="00FE10CC">
              <w:rPr>
                <w:sz w:val="22"/>
                <w:szCs w:val="22"/>
              </w:rPr>
              <w:t>677</w:t>
            </w:r>
            <w:r>
              <w:rPr>
                <w:sz w:val="22"/>
                <w:szCs w:val="22"/>
              </w:rPr>
              <w:t>,</w:t>
            </w:r>
            <w:r w:rsidR="00B56E74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8B79ED" w:rsidRDefault="0007636A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E2E45" w:rsidRDefault="0007636A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E2E45" w:rsidRDefault="00FE10CC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42 769 677,00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E2E45" w:rsidRDefault="00684E34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4E34" w:rsidRDefault="00684E34" w:rsidP="00684E34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684E34" w:rsidRDefault="00684E34" w:rsidP="00684E34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684E34" w:rsidRDefault="00684E34" w:rsidP="00684E34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684E34" w:rsidRPr="00A2258A" w:rsidRDefault="00684E34" w:rsidP="00684E34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684E34" w:rsidRPr="00A2258A" w:rsidRDefault="00684E34" w:rsidP="00684E3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58A">
              <w:rPr>
                <w:sz w:val="22"/>
                <w:szCs w:val="22"/>
              </w:rPr>
              <w:t>Домрачев М.С.</w:t>
            </w:r>
          </w:p>
        </w:tc>
      </w:tr>
      <w:tr w:rsidR="00684E34" w:rsidRPr="003E2E45" w:rsidTr="00C23FE3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E34" w:rsidRPr="003E2E45" w:rsidRDefault="00684E34" w:rsidP="00684E34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E34" w:rsidRDefault="00684E34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E34" w:rsidRPr="003E2E45" w:rsidRDefault="00684E34" w:rsidP="00684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E2E45" w:rsidRDefault="00FB1DAF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34" w:rsidRPr="008B79ED" w:rsidRDefault="00684E34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D55FBB" w:rsidRDefault="00D11E58" w:rsidP="00684E34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44 737 </w:t>
            </w:r>
            <w:r w:rsidR="00B56E74">
              <w:rPr>
                <w:sz w:val="22"/>
                <w:szCs w:val="22"/>
              </w:rPr>
              <w:t>08</w:t>
            </w:r>
            <w:r w:rsidR="00FE10C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</w:t>
            </w:r>
            <w:r w:rsidR="00B56E74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07636A" w:rsidRDefault="0007636A" w:rsidP="00684E34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07636A" w:rsidRDefault="0007636A" w:rsidP="00684E34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D55FBB" w:rsidRDefault="00FE10CC" w:rsidP="00684E34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44 737 082</w:t>
            </w:r>
            <w:r w:rsidR="00B56E74">
              <w:rPr>
                <w:sz w:val="22"/>
                <w:szCs w:val="22"/>
              </w:rPr>
              <w:t>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E2E45" w:rsidRDefault="00684E34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84E34" w:rsidRDefault="00684E34" w:rsidP="00684E34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</w:p>
        </w:tc>
      </w:tr>
      <w:tr w:rsidR="00684E34" w:rsidRPr="003E2E45" w:rsidTr="00C23FE3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E34" w:rsidRPr="003E2E45" w:rsidRDefault="00684E34" w:rsidP="00684E34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E34" w:rsidRDefault="00684E34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E34" w:rsidRPr="003E2E45" w:rsidRDefault="00684E34" w:rsidP="00684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E2E45" w:rsidRDefault="00FB1DAF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34" w:rsidRPr="008B79ED" w:rsidRDefault="00684E34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D55FBB" w:rsidRDefault="00D11E58" w:rsidP="00FE10CC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 w:rsidR="00B56E74">
              <w:rPr>
                <w:sz w:val="22"/>
                <w:szCs w:val="22"/>
              </w:rPr>
              <w:t>9</w:t>
            </w:r>
            <w:r w:rsidR="00FE10CC">
              <w:rPr>
                <w:sz w:val="22"/>
                <w:szCs w:val="22"/>
              </w:rPr>
              <w:t>88</w:t>
            </w:r>
            <w:r w:rsidRPr="00D11E58">
              <w:rPr>
                <w:sz w:val="22"/>
                <w:szCs w:val="22"/>
              </w:rPr>
              <w:t>,</w:t>
            </w:r>
            <w:r w:rsidR="00B56E74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07636A" w:rsidRDefault="0007636A" w:rsidP="00684E34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07636A" w:rsidRDefault="0007636A" w:rsidP="00684E34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D55FBB" w:rsidRDefault="00B56E74" w:rsidP="00FE10CC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</w:t>
            </w:r>
            <w:r w:rsidR="00FE10CC">
              <w:rPr>
                <w:sz w:val="22"/>
                <w:szCs w:val="22"/>
              </w:rPr>
              <w:t>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E2E45" w:rsidRDefault="00684E34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84E34" w:rsidRDefault="00684E34" w:rsidP="00684E34">
            <w:pPr>
              <w:pStyle w:val="ConsPlusNormal"/>
              <w:ind w:hanging="79"/>
              <w:jc w:val="center"/>
              <w:rPr>
                <w:sz w:val="22"/>
                <w:szCs w:val="22"/>
              </w:rPr>
            </w:pPr>
          </w:p>
        </w:tc>
      </w:tr>
      <w:tr w:rsidR="00684E34" w:rsidRPr="003E2E45" w:rsidTr="00C23FE3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E34" w:rsidRPr="003E2E45" w:rsidRDefault="00684E34" w:rsidP="00684E34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E34" w:rsidRDefault="00684E34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E34" w:rsidRPr="003E2E45" w:rsidRDefault="00684E34" w:rsidP="00684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E2E45" w:rsidRDefault="00FB1DAF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34" w:rsidRPr="008B79ED" w:rsidRDefault="00684E34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D55FBB" w:rsidRDefault="00FE10CC" w:rsidP="00684E34">
            <w:pPr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07636A" w:rsidRDefault="0007636A" w:rsidP="00684E34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07636A" w:rsidRDefault="0007636A" w:rsidP="00684E34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D55FBB" w:rsidRDefault="00FE10CC" w:rsidP="00684E34">
            <w:pPr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E2E45" w:rsidRDefault="00684E34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84E34" w:rsidRDefault="00684E34" w:rsidP="00684E34">
            <w:pPr>
              <w:jc w:val="center"/>
              <w:rPr>
                <w:sz w:val="22"/>
                <w:szCs w:val="22"/>
              </w:rPr>
            </w:pPr>
          </w:p>
        </w:tc>
      </w:tr>
      <w:tr w:rsidR="00684E34" w:rsidRPr="003E2E45" w:rsidTr="00C23FE3">
        <w:trPr>
          <w:trHeight w:val="506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34" w:rsidRPr="003E2E45" w:rsidRDefault="00684E34" w:rsidP="00684E34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34" w:rsidRDefault="00684E34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34" w:rsidRPr="003E2E45" w:rsidRDefault="00684E34" w:rsidP="00684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E2E45" w:rsidRDefault="00FB1DAF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E34" w:rsidRPr="008B79ED" w:rsidRDefault="00684E34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D55FBB" w:rsidRDefault="00FE10CC" w:rsidP="00684E34">
            <w:pPr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07636A" w:rsidRDefault="0007636A" w:rsidP="00684E34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07636A" w:rsidRDefault="0007636A" w:rsidP="00684E34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D55FBB" w:rsidRDefault="00FE10CC" w:rsidP="00684E34">
            <w:pPr>
              <w:tabs>
                <w:tab w:val="left" w:pos="676"/>
                <w:tab w:val="center" w:pos="74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34" w:rsidRPr="003E2E45" w:rsidRDefault="00684E34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4E34" w:rsidRDefault="00684E34" w:rsidP="00684E34">
            <w:pPr>
              <w:jc w:val="center"/>
              <w:rPr>
                <w:sz w:val="22"/>
                <w:szCs w:val="22"/>
              </w:rPr>
            </w:pPr>
          </w:p>
        </w:tc>
      </w:tr>
      <w:tr w:rsidR="00E1065E" w:rsidRPr="003E2E45" w:rsidTr="00C23FE3">
        <w:trPr>
          <w:trHeight w:val="789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820625" w:rsidP="00684E3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9A4612" w:rsidRDefault="00255711" w:rsidP="0007636A">
            <w:pPr>
              <w:rPr>
                <w:b/>
                <w:bCs/>
                <w:sz w:val="22"/>
                <w:szCs w:val="22"/>
              </w:rPr>
            </w:pPr>
            <w:r w:rsidRPr="009A4612">
              <w:rPr>
                <w:color w:val="000000"/>
                <w:sz w:val="22"/>
                <w:szCs w:val="22"/>
              </w:rPr>
              <w:t>Повышение качества среды проживания граждан</w:t>
            </w:r>
            <w:r w:rsidR="00820625" w:rsidRPr="009A46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684E34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E1065E" w:rsidRPr="003E2E45" w:rsidRDefault="00E1065E" w:rsidP="00684E34">
            <w:pPr>
              <w:jc w:val="center"/>
              <w:rPr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FB1DAF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4378B0" w:rsidRDefault="007421A9" w:rsidP="00684E34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8B79ED" w:rsidRDefault="00F072F5" w:rsidP="00FE10C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42 769 6</w:t>
            </w:r>
            <w:r w:rsidR="00FE10CC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07636A" w:rsidRDefault="0007636A" w:rsidP="00684E34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07636A" w:rsidRDefault="0007636A" w:rsidP="00684E34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F072F5" w:rsidP="00FE10C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42 769 6</w:t>
            </w:r>
            <w:r w:rsidR="00FE10CC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1065E" w:rsidRDefault="00E1065E" w:rsidP="00684E34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E1065E" w:rsidRDefault="00E1065E" w:rsidP="00684E34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E1065E" w:rsidRDefault="00E1065E" w:rsidP="00684E34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E1065E" w:rsidRPr="00A2258A" w:rsidRDefault="00E1065E" w:rsidP="00684E34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E1065E" w:rsidRPr="00A2258A" w:rsidRDefault="00E1065E" w:rsidP="00684E3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58A">
              <w:rPr>
                <w:sz w:val="22"/>
                <w:szCs w:val="22"/>
              </w:rPr>
              <w:t>Домрачев М.С.</w:t>
            </w:r>
          </w:p>
        </w:tc>
      </w:tr>
      <w:tr w:rsidR="00E1065E" w:rsidRPr="003E2E45" w:rsidTr="00C23FE3">
        <w:trPr>
          <w:trHeight w:val="500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684E34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FB1DAF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4378B0" w:rsidRDefault="007421A9" w:rsidP="00684E34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D55FBB" w:rsidRDefault="00FE10CC" w:rsidP="00684E34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44 737 082</w:t>
            </w:r>
            <w:r w:rsidR="00F072F5">
              <w:rPr>
                <w:sz w:val="22"/>
                <w:szCs w:val="22"/>
              </w:rPr>
              <w:t>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07636A" w:rsidRDefault="0007636A" w:rsidP="00684E34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07636A" w:rsidRDefault="0007636A" w:rsidP="00684E34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D55FBB" w:rsidRDefault="00FE10CC" w:rsidP="00684E34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44 737 082</w:t>
            </w:r>
            <w:r w:rsidR="00F072F5">
              <w:rPr>
                <w:sz w:val="22"/>
                <w:szCs w:val="22"/>
              </w:rPr>
              <w:t>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1065E" w:rsidRDefault="00E1065E" w:rsidP="00684E34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065E" w:rsidRPr="003E2E45" w:rsidTr="00C23FE3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684E34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FB1DAF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4378B0" w:rsidRDefault="007421A9" w:rsidP="00684E34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D55FBB" w:rsidRDefault="00FE10CC" w:rsidP="00684E34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07636A" w:rsidRDefault="0007636A" w:rsidP="00684E34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07636A" w:rsidRDefault="0007636A" w:rsidP="00684E34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D55FBB" w:rsidRDefault="00FE10CC" w:rsidP="00684E34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684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1065E" w:rsidRDefault="00E1065E" w:rsidP="00684E34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065E" w:rsidRPr="003E2E45" w:rsidTr="00C23FE3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684E34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FB1DAF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4378B0" w:rsidRDefault="007421A9" w:rsidP="00684E34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D55FBB" w:rsidRDefault="00FE10CC" w:rsidP="00684E34">
            <w:pPr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07636A" w:rsidRDefault="0007636A" w:rsidP="00684E34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07636A" w:rsidRDefault="0007636A" w:rsidP="00684E34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D55FBB" w:rsidRDefault="00FE10CC" w:rsidP="00684E34">
            <w:pPr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1065E" w:rsidRDefault="00E1065E" w:rsidP="00684E34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065E" w:rsidRPr="003E2E45" w:rsidTr="00C23FE3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684E34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3E2E45" w:rsidRDefault="00E1065E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FB1DAF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5E" w:rsidRPr="004378B0" w:rsidRDefault="007421A9" w:rsidP="00684E34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D55FBB" w:rsidRDefault="00FE10CC" w:rsidP="00684E34">
            <w:pPr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07636A" w:rsidRDefault="0007636A" w:rsidP="00684E34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07636A" w:rsidRDefault="0007636A" w:rsidP="00684E34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D55FBB" w:rsidRDefault="00FE10CC" w:rsidP="00684E34">
            <w:pPr>
              <w:tabs>
                <w:tab w:val="left" w:pos="676"/>
                <w:tab w:val="center" w:pos="74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E" w:rsidRPr="003E2E45" w:rsidRDefault="00E1065E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065E" w:rsidRDefault="00E1065E" w:rsidP="00684E34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36A" w:rsidRPr="003E2E45" w:rsidTr="00C23FE3">
        <w:trPr>
          <w:gridAfter w:val="1"/>
          <w:wAfter w:w="53" w:type="dxa"/>
          <w:trHeight w:val="789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684E34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07636A">
            <w:pPr>
              <w:rPr>
                <w:b/>
                <w:bCs/>
                <w:sz w:val="22"/>
                <w:szCs w:val="22"/>
              </w:rPr>
            </w:pPr>
            <w:r w:rsidRPr="00CE3F38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07636A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07636A" w:rsidRPr="003E2E45" w:rsidRDefault="0007636A" w:rsidP="0007636A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B72363" w:rsidRDefault="0007636A" w:rsidP="00684E34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Общественная территория «Нижний парк», ограниченная шоссе Колтушское и д. 21 корп. 3 ул. Ленинградская в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г. Всеволожске (2 этап)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8B79ED" w:rsidRDefault="0007636A" w:rsidP="0038570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42 769 677,00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07636A" w:rsidRDefault="0007636A" w:rsidP="00684E34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07636A" w:rsidRDefault="0007636A" w:rsidP="00684E34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38570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42 769 677,00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38570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636A" w:rsidRDefault="0007636A" w:rsidP="0007636A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07636A" w:rsidRDefault="0007636A" w:rsidP="0007636A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07636A" w:rsidRDefault="0007636A" w:rsidP="0007636A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07636A" w:rsidRPr="00A2258A" w:rsidRDefault="0007636A" w:rsidP="0007636A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lastRenderedPageBreak/>
              <w:t>МУ «ВМУК»</w:t>
            </w:r>
          </w:p>
          <w:p w:rsidR="0007636A" w:rsidRDefault="0007636A" w:rsidP="0007636A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A2258A">
              <w:rPr>
                <w:sz w:val="22"/>
                <w:szCs w:val="22"/>
              </w:rPr>
              <w:t>Домрачев М.С.</w:t>
            </w:r>
          </w:p>
        </w:tc>
      </w:tr>
      <w:tr w:rsidR="0007636A" w:rsidRPr="003E2E45" w:rsidTr="00C23FE3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684E34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B72363" w:rsidRDefault="0007636A" w:rsidP="00684E34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38570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44 737 082,00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07636A" w:rsidRDefault="0007636A" w:rsidP="00684E34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07636A" w:rsidRDefault="0007636A" w:rsidP="00684E34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38570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44 737 082,00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38570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07636A" w:rsidRDefault="0007636A" w:rsidP="00684E34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36A" w:rsidRPr="003E2E45" w:rsidTr="00C23FE3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684E34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B72363" w:rsidRDefault="0007636A" w:rsidP="00684E34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38570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07636A" w:rsidRDefault="0007636A" w:rsidP="00684E34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07636A" w:rsidRDefault="0007636A" w:rsidP="00684E34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385708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38570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684E34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36A" w:rsidRPr="003E2E45" w:rsidTr="00C23FE3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684E34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B72363" w:rsidRDefault="0007636A" w:rsidP="00684E34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385708">
            <w:pPr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07636A" w:rsidRDefault="0007636A" w:rsidP="00684E34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07636A" w:rsidRDefault="0007636A" w:rsidP="00684E34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385708">
            <w:pPr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38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684E34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36A" w:rsidRPr="003E2E45" w:rsidTr="00C23FE3">
        <w:trPr>
          <w:trHeight w:val="789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684E34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684E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68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B72363" w:rsidRDefault="0007636A" w:rsidP="00684E34">
            <w:pPr>
              <w:pStyle w:val="ConsPlusNormal"/>
              <w:ind w:left="34" w:hanging="25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385708">
            <w:pPr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07636A" w:rsidRDefault="0007636A" w:rsidP="00684E34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07636A" w:rsidRDefault="0007636A" w:rsidP="00684E34">
            <w:pPr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385708">
            <w:pPr>
              <w:tabs>
                <w:tab w:val="left" w:pos="676"/>
                <w:tab w:val="center" w:pos="74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38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684E34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36A" w:rsidRPr="003E2E45" w:rsidTr="00C23FE3">
        <w:trPr>
          <w:trHeight w:val="789"/>
          <w:jc w:val="center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F943F0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F943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Default="0007636A" w:rsidP="00F943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8B79ED" w:rsidRDefault="0007636A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227 891 723,00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8B79ED" w:rsidRDefault="0007636A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227 891 723,00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F943F0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636A" w:rsidRDefault="0007636A" w:rsidP="00F943F0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36A" w:rsidRPr="003E2E45" w:rsidTr="0007636A">
        <w:trPr>
          <w:trHeight w:val="578"/>
          <w:jc w:val="center"/>
        </w:trPr>
        <w:tc>
          <w:tcPr>
            <w:tcW w:w="155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6A" w:rsidRDefault="0007636A" w:rsidP="00F943F0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07636A" w:rsidRPr="003E2E45" w:rsidTr="00C23FE3">
        <w:trPr>
          <w:trHeight w:val="383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Default="0007636A" w:rsidP="00F943F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7636A" w:rsidRPr="003E2E45" w:rsidRDefault="0007636A" w:rsidP="00F943F0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7A1FDE" w:rsidRDefault="0007636A" w:rsidP="000C1DDD">
            <w:pPr>
              <w:rPr>
                <w:b/>
                <w:i/>
                <w:color w:val="000000"/>
                <w:sz w:val="22"/>
                <w:szCs w:val="22"/>
              </w:rPr>
            </w:pPr>
            <w:r w:rsidRPr="007A1FDE">
              <w:rPr>
                <w:b/>
                <w:i/>
                <w:color w:val="000000"/>
                <w:sz w:val="22"/>
                <w:szCs w:val="22"/>
              </w:rPr>
              <w:t>Комплекс процессных мероприятий: «Вовлечение граждан в решение вопросов развития городской среды»:</w:t>
            </w:r>
          </w:p>
          <w:p w:rsidR="0007636A" w:rsidRPr="000C1DDD" w:rsidRDefault="0007636A" w:rsidP="0068575B">
            <w:pPr>
              <w:pStyle w:val="ConsPlusNormal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F943F0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FA69D2" w:rsidRDefault="0007636A" w:rsidP="00F943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636A" w:rsidRPr="00A2258A" w:rsidRDefault="0007636A" w:rsidP="00FC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F943F0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F943F0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F943F0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F943F0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636A" w:rsidRDefault="0007636A" w:rsidP="00F943F0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07636A" w:rsidRDefault="0007636A" w:rsidP="00F943F0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07636A" w:rsidRDefault="0007636A" w:rsidP="00F943F0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07636A" w:rsidRPr="00A2258A" w:rsidRDefault="0007636A" w:rsidP="00F943F0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07636A" w:rsidRPr="00A2258A" w:rsidRDefault="0007636A" w:rsidP="00F943F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58A">
              <w:rPr>
                <w:sz w:val="22"/>
                <w:szCs w:val="22"/>
              </w:rPr>
              <w:t>Домрачев М.С.</w:t>
            </w:r>
          </w:p>
        </w:tc>
      </w:tr>
      <w:tr w:rsidR="0007636A" w:rsidRPr="003E2E45" w:rsidTr="00C23FE3">
        <w:trPr>
          <w:trHeight w:val="291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Default="0007636A" w:rsidP="00F943F0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Default="0007636A" w:rsidP="00F94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F943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FA69D2" w:rsidRDefault="0007636A" w:rsidP="00F943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831" w:type="dxa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F943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F943F0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F943F0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F943F0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F943F0">
            <w:pPr>
              <w:jc w:val="center"/>
              <w:rPr>
                <w:sz w:val="22"/>
                <w:szCs w:val="22"/>
              </w:rPr>
            </w:pPr>
          </w:p>
        </w:tc>
      </w:tr>
      <w:tr w:rsidR="0007636A" w:rsidRPr="003E2E45" w:rsidTr="00C23FE3">
        <w:trPr>
          <w:trHeight w:val="497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Default="0007636A" w:rsidP="00F943F0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Default="0007636A" w:rsidP="00F94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F943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FA69D2" w:rsidRDefault="0007636A" w:rsidP="00F943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831" w:type="dxa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F943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F943F0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F943F0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F943F0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F943F0">
            <w:pPr>
              <w:jc w:val="center"/>
              <w:rPr>
                <w:sz w:val="22"/>
                <w:szCs w:val="22"/>
              </w:rPr>
            </w:pPr>
          </w:p>
        </w:tc>
      </w:tr>
      <w:tr w:rsidR="0007636A" w:rsidRPr="003E2E45" w:rsidTr="00C23FE3">
        <w:trPr>
          <w:trHeight w:val="391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Default="0007636A" w:rsidP="00F943F0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Default="0007636A" w:rsidP="00F94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F943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FA69D2" w:rsidRDefault="0007636A" w:rsidP="00F943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831" w:type="dxa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F94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F943F0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F943F0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F943F0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F943F0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F943F0">
            <w:pPr>
              <w:jc w:val="center"/>
              <w:rPr>
                <w:sz w:val="22"/>
                <w:szCs w:val="22"/>
              </w:rPr>
            </w:pPr>
          </w:p>
        </w:tc>
      </w:tr>
      <w:tr w:rsidR="0007636A" w:rsidRPr="003E2E45" w:rsidTr="00C23FE3">
        <w:trPr>
          <w:trHeight w:val="582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Default="0007636A" w:rsidP="00F943F0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Default="0007636A" w:rsidP="00F94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F943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F943F0">
            <w:pPr>
              <w:jc w:val="center"/>
              <w:rPr>
                <w:bCs/>
                <w:sz w:val="22"/>
                <w:szCs w:val="22"/>
              </w:rPr>
            </w:pPr>
          </w:p>
          <w:p w:rsidR="0007636A" w:rsidRPr="00FA69D2" w:rsidRDefault="0007636A" w:rsidP="00F943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636A" w:rsidRDefault="0007636A" w:rsidP="00F94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F943F0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F943F0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F943F0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F943F0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F94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636A" w:rsidRDefault="0007636A" w:rsidP="00F943F0">
            <w:pPr>
              <w:jc w:val="center"/>
              <w:rPr>
                <w:sz w:val="22"/>
                <w:szCs w:val="22"/>
              </w:rPr>
            </w:pPr>
          </w:p>
        </w:tc>
      </w:tr>
      <w:tr w:rsidR="0007636A" w:rsidRPr="00FA69D2" w:rsidTr="00C23FE3">
        <w:trPr>
          <w:trHeight w:val="508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E1065E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E1065E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AF0713">
              <w:rPr>
                <w:color w:val="000000"/>
                <w:sz w:val="22"/>
                <w:szCs w:val="22"/>
              </w:rPr>
              <w:t xml:space="preserve">роведение рейтингового голосования по выбору </w:t>
            </w:r>
            <w:r w:rsidRPr="00AF0713">
              <w:rPr>
                <w:color w:val="000000"/>
                <w:sz w:val="22"/>
                <w:szCs w:val="22"/>
              </w:rPr>
              <w:lastRenderedPageBreak/>
              <w:t>общественных территорий, подлежащих благоустройству в первоочередном порядке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E1065E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lastRenderedPageBreak/>
              <w:t xml:space="preserve">- Отдел строительства Управления </w:t>
            </w:r>
            <w:r w:rsidRPr="003E2E45">
              <w:rPr>
                <w:color w:val="000000"/>
                <w:sz w:val="22"/>
                <w:szCs w:val="22"/>
              </w:rPr>
              <w:lastRenderedPageBreak/>
              <w:t>строительства, дорожного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FA69D2" w:rsidRDefault="0007636A" w:rsidP="00E106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2024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6A" w:rsidRPr="00C64947" w:rsidRDefault="0007636A" w:rsidP="00C64947">
            <w:pPr>
              <w:rPr>
                <w:sz w:val="22"/>
                <w:szCs w:val="22"/>
              </w:rPr>
            </w:pPr>
            <w:r w:rsidRPr="00C64947">
              <w:rPr>
                <w:color w:val="000000"/>
                <w:sz w:val="22"/>
                <w:szCs w:val="22"/>
              </w:rPr>
              <w:t>проведение голосования</w:t>
            </w:r>
            <w:r w:rsidRPr="00C64947">
              <w:rPr>
                <w:sz w:val="22"/>
                <w:szCs w:val="22"/>
              </w:rPr>
              <w:t xml:space="preserve"> на региональной </w:t>
            </w:r>
            <w:r>
              <w:rPr>
                <w:sz w:val="22"/>
                <w:szCs w:val="22"/>
              </w:rPr>
              <w:lastRenderedPageBreak/>
              <w:t xml:space="preserve">цифровой платформе вМесте47.рф, </w:t>
            </w:r>
            <w:r w:rsidRPr="00C64947">
              <w:rPr>
                <w:sz w:val="22"/>
                <w:szCs w:val="22"/>
              </w:rPr>
              <w:t>47.gorodsreda.ru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E1065E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10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E1065E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10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E1065E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10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E1065E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10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E1065E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10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636A" w:rsidRDefault="0007636A" w:rsidP="00E1065E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</w:t>
            </w:r>
            <w:r>
              <w:rPr>
                <w:sz w:val="22"/>
                <w:szCs w:val="22"/>
              </w:rPr>
              <w:lastRenderedPageBreak/>
              <w:t>тва</w:t>
            </w:r>
          </w:p>
          <w:p w:rsidR="0007636A" w:rsidRDefault="0007636A" w:rsidP="00E1065E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07636A" w:rsidRDefault="0007636A" w:rsidP="00E1065E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07636A" w:rsidRPr="00A2258A" w:rsidRDefault="0007636A" w:rsidP="00E1065E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07636A" w:rsidRPr="00A2258A" w:rsidRDefault="0007636A" w:rsidP="00E1065E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58A">
              <w:rPr>
                <w:sz w:val="22"/>
                <w:szCs w:val="22"/>
              </w:rPr>
              <w:t>Домрачев М.С.</w:t>
            </w:r>
          </w:p>
        </w:tc>
      </w:tr>
      <w:tr w:rsidR="0007636A" w:rsidRPr="00FA69D2" w:rsidTr="00C23FE3">
        <w:trPr>
          <w:trHeight w:val="508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FA69D2" w:rsidRDefault="0007636A" w:rsidP="00C649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6A" w:rsidRPr="00C64947" w:rsidRDefault="0007636A" w:rsidP="00C64947">
            <w:pPr>
              <w:rPr>
                <w:sz w:val="22"/>
                <w:szCs w:val="22"/>
              </w:rPr>
            </w:pPr>
            <w:r w:rsidRPr="00C64947">
              <w:rPr>
                <w:color w:val="000000"/>
                <w:sz w:val="22"/>
                <w:szCs w:val="22"/>
              </w:rPr>
              <w:t>проведение голосования</w:t>
            </w:r>
            <w:r w:rsidRPr="00C64947">
              <w:rPr>
                <w:sz w:val="22"/>
                <w:szCs w:val="22"/>
              </w:rPr>
              <w:t xml:space="preserve"> на региональной </w:t>
            </w:r>
            <w:r>
              <w:rPr>
                <w:sz w:val="22"/>
                <w:szCs w:val="22"/>
              </w:rPr>
              <w:t xml:space="preserve">цифровой платформе вМесте47.рф, </w:t>
            </w:r>
            <w:r w:rsidRPr="00C64947">
              <w:rPr>
                <w:sz w:val="22"/>
                <w:szCs w:val="22"/>
              </w:rPr>
              <w:t>47.gorodsreda.ru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C64947">
            <w:pPr>
              <w:rPr>
                <w:b/>
                <w:sz w:val="22"/>
                <w:szCs w:val="22"/>
              </w:rPr>
            </w:pPr>
          </w:p>
        </w:tc>
      </w:tr>
      <w:tr w:rsidR="0007636A" w:rsidRPr="00FA69D2" w:rsidTr="00C23FE3">
        <w:trPr>
          <w:trHeight w:val="508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FA69D2" w:rsidRDefault="0007636A" w:rsidP="00C649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6A" w:rsidRPr="00C64947" w:rsidRDefault="0007636A" w:rsidP="00C64947">
            <w:pPr>
              <w:jc w:val="center"/>
              <w:rPr>
                <w:sz w:val="22"/>
                <w:szCs w:val="22"/>
              </w:rPr>
            </w:pPr>
            <w:r w:rsidRPr="00C6494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C64947">
            <w:pPr>
              <w:rPr>
                <w:b/>
                <w:sz w:val="22"/>
                <w:szCs w:val="22"/>
              </w:rPr>
            </w:pPr>
          </w:p>
        </w:tc>
      </w:tr>
      <w:tr w:rsidR="0007636A" w:rsidRPr="00FA69D2" w:rsidTr="00C23FE3">
        <w:trPr>
          <w:trHeight w:val="508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FA69D2" w:rsidRDefault="0007636A" w:rsidP="00C649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6A" w:rsidRPr="00C64947" w:rsidRDefault="0007636A" w:rsidP="00C64947">
            <w:pPr>
              <w:jc w:val="center"/>
              <w:rPr>
                <w:sz w:val="22"/>
                <w:szCs w:val="22"/>
              </w:rPr>
            </w:pPr>
            <w:r w:rsidRPr="00C6494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C64947">
            <w:pPr>
              <w:rPr>
                <w:b/>
                <w:sz w:val="22"/>
                <w:szCs w:val="22"/>
              </w:rPr>
            </w:pPr>
          </w:p>
        </w:tc>
      </w:tr>
      <w:tr w:rsidR="0007636A" w:rsidRPr="00FA69D2" w:rsidTr="00C23FE3">
        <w:trPr>
          <w:trHeight w:val="508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bCs/>
                <w:sz w:val="22"/>
                <w:szCs w:val="22"/>
              </w:rPr>
            </w:pPr>
          </w:p>
          <w:p w:rsidR="0007636A" w:rsidRPr="00FA69D2" w:rsidRDefault="0007636A" w:rsidP="00C649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6A" w:rsidRPr="00C64947" w:rsidRDefault="0007636A" w:rsidP="00C64947">
            <w:pPr>
              <w:jc w:val="center"/>
              <w:rPr>
                <w:sz w:val="22"/>
                <w:szCs w:val="22"/>
              </w:rPr>
            </w:pPr>
            <w:r w:rsidRPr="00C6494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636A" w:rsidRDefault="0007636A" w:rsidP="00C64947">
            <w:pPr>
              <w:rPr>
                <w:b/>
                <w:sz w:val="22"/>
                <w:szCs w:val="22"/>
              </w:rPr>
            </w:pPr>
          </w:p>
        </w:tc>
      </w:tr>
      <w:tr w:rsidR="0007636A" w:rsidRPr="00FA69D2" w:rsidTr="00C23FE3">
        <w:trPr>
          <w:trHeight w:val="508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C1DDD">
              <w:rPr>
                <w:color w:val="000000"/>
                <w:sz w:val="22"/>
                <w:szCs w:val="22"/>
              </w:rPr>
              <w:t>роведение опросов, анкетирований, форумов по теме благоустройства городской среды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FA69D2" w:rsidRDefault="0007636A" w:rsidP="00C649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6A" w:rsidRPr="006D7A86" w:rsidRDefault="00B52EDB" w:rsidP="006D7A86">
            <w:pPr>
              <w:rPr>
                <w:sz w:val="22"/>
                <w:szCs w:val="22"/>
              </w:rPr>
            </w:pPr>
            <w:r w:rsidRPr="000C1DDD">
              <w:rPr>
                <w:color w:val="000000"/>
                <w:sz w:val="22"/>
                <w:szCs w:val="22"/>
              </w:rPr>
              <w:t>проведени</w:t>
            </w:r>
            <w:r>
              <w:rPr>
                <w:color w:val="000000"/>
                <w:sz w:val="22"/>
                <w:szCs w:val="22"/>
              </w:rPr>
              <w:t xml:space="preserve">е </w:t>
            </w:r>
            <w:r w:rsidR="006D7A86">
              <w:rPr>
                <w:color w:val="000000"/>
                <w:sz w:val="22"/>
                <w:szCs w:val="22"/>
              </w:rPr>
              <w:t xml:space="preserve">2х </w:t>
            </w:r>
            <w:r>
              <w:rPr>
                <w:color w:val="000000"/>
                <w:sz w:val="22"/>
                <w:szCs w:val="22"/>
              </w:rPr>
              <w:t xml:space="preserve">опросов </w:t>
            </w:r>
            <w:r>
              <w:rPr>
                <w:sz w:val="22"/>
                <w:szCs w:val="22"/>
              </w:rPr>
              <w:t>на Платформе обратной связи</w:t>
            </w:r>
            <w:r w:rsidR="004378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636A" w:rsidRDefault="0007636A" w:rsidP="00C64947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07636A" w:rsidRDefault="0007636A" w:rsidP="00C64947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07636A" w:rsidRDefault="0007636A" w:rsidP="00C64947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07636A" w:rsidRPr="00A2258A" w:rsidRDefault="0007636A" w:rsidP="00C64947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07636A" w:rsidRPr="00A2258A" w:rsidRDefault="0007636A" w:rsidP="00C64947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58A">
              <w:rPr>
                <w:sz w:val="22"/>
                <w:szCs w:val="22"/>
              </w:rPr>
              <w:t>Домрачев М.С.</w:t>
            </w:r>
          </w:p>
        </w:tc>
      </w:tr>
      <w:tr w:rsidR="0007636A" w:rsidRPr="00FA69D2" w:rsidTr="00C23FE3">
        <w:trPr>
          <w:trHeight w:val="508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FA69D2" w:rsidRDefault="0007636A" w:rsidP="00C649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6A" w:rsidRPr="006D7A86" w:rsidRDefault="00B52EDB" w:rsidP="006D7A86">
            <w:pPr>
              <w:rPr>
                <w:sz w:val="22"/>
                <w:szCs w:val="22"/>
              </w:rPr>
            </w:pPr>
            <w:r w:rsidRPr="000C1DDD">
              <w:rPr>
                <w:color w:val="000000"/>
                <w:sz w:val="22"/>
                <w:szCs w:val="22"/>
              </w:rPr>
              <w:t>проведени</w:t>
            </w:r>
            <w:r>
              <w:rPr>
                <w:color w:val="000000"/>
                <w:sz w:val="22"/>
                <w:szCs w:val="22"/>
              </w:rPr>
              <w:t xml:space="preserve">е </w:t>
            </w:r>
            <w:r w:rsidR="006D7A86">
              <w:rPr>
                <w:color w:val="000000"/>
                <w:sz w:val="22"/>
                <w:szCs w:val="22"/>
              </w:rPr>
              <w:t>2х в</w:t>
            </w:r>
            <w:r>
              <w:rPr>
                <w:color w:val="000000"/>
                <w:sz w:val="22"/>
                <w:szCs w:val="22"/>
              </w:rPr>
              <w:t xml:space="preserve">опросов </w:t>
            </w:r>
            <w:r>
              <w:rPr>
                <w:sz w:val="22"/>
                <w:szCs w:val="22"/>
              </w:rPr>
              <w:t>на Платформе обратной связи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C64947">
            <w:pPr>
              <w:rPr>
                <w:b/>
                <w:sz w:val="22"/>
                <w:szCs w:val="22"/>
              </w:rPr>
            </w:pPr>
          </w:p>
        </w:tc>
      </w:tr>
      <w:tr w:rsidR="0007636A" w:rsidRPr="00FA69D2" w:rsidTr="00C23FE3">
        <w:trPr>
          <w:trHeight w:val="508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FA69D2" w:rsidRDefault="0007636A" w:rsidP="00C649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6A" w:rsidRPr="00C64947" w:rsidRDefault="0007636A" w:rsidP="00C64947">
            <w:pPr>
              <w:jc w:val="center"/>
              <w:rPr>
                <w:sz w:val="22"/>
                <w:szCs w:val="22"/>
              </w:rPr>
            </w:pPr>
            <w:r w:rsidRPr="00C6494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C64947">
            <w:pPr>
              <w:rPr>
                <w:b/>
                <w:sz w:val="22"/>
                <w:szCs w:val="22"/>
              </w:rPr>
            </w:pPr>
          </w:p>
        </w:tc>
      </w:tr>
      <w:tr w:rsidR="0007636A" w:rsidRPr="00FA69D2" w:rsidTr="00C23FE3">
        <w:trPr>
          <w:trHeight w:val="508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FA69D2" w:rsidRDefault="0007636A" w:rsidP="00C649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6A" w:rsidRPr="00C64947" w:rsidRDefault="0007636A" w:rsidP="00C64947">
            <w:pPr>
              <w:jc w:val="center"/>
              <w:rPr>
                <w:sz w:val="22"/>
                <w:szCs w:val="22"/>
              </w:rPr>
            </w:pPr>
            <w:r w:rsidRPr="00C6494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C64947">
            <w:pPr>
              <w:rPr>
                <w:b/>
                <w:sz w:val="22"/>
                <w:szCs w:val="22"/>
              </w:rPr>
            </w:pPr>
          </w:p>
        </w:tc>
      </w:tr>
      <w:tr w:rsidR="0007636A" w:rsidRPr="00FA69D2" w:rsidTr="00C23FE3">
        <w:trPr>
          <w:trHeight w:val="508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bCs/>
                <w:sz w:val="22"/>
                <w:szCs w:val="22"/>
              </w:rPr>
            </w:pPr>
          </w:p>
          <w:p w:rsidR="0007636A" w:rsidRPr="00FA69D2" w:rsidRDefault="0007636A" w:rsidP="00C649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6A" w:rsidRPr="00C64947" w:rsidRDefault="0007636A" w:rsidP="00C64947">
            <w:pPr>
              <w:jc w:val="center"/>
              <w:rPr>
                <w:sz w:val="22"/>
                <w:szCs w:val="22"/>
              </w:rPr>
            </w:pPr>
            <w:r w:rsidRPr="00C6494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636A" w:rsidRDefault="0007636A" w:rsidP="00C64947">
            <w:pPr>
              <w:rPr>
                <w:b/>
                <w:sz w:val="22"/>
                <w:szCs w:val="22"/>
              </w:rPr>
            </w:pPr>
          </w:p>
        </w:tc>
      </w:tr>
      <w:tr w:rsidR="0007636A" w:rsidRPr="00FA69D2" w:rsidTr="00C23FE3">
        <w:trPr>
          <w:trHeight w:val="606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FC7136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F85E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2E4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«Формирование комфортной городской </w:t>
            </w:r>
            <w:r w:rsidRPr="003E2E4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среды на территории МО «Город Всеволожск»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FC7136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lastRenderedPageBreak/>
              <w:t xml:space="preserve">- Отдел строительства Управления строительства, </w:t>
            </w:r>
            <w:r w:rsidRPr="003E2E45">
              <w:rPr>
                <w:color w:val="000000"/>
                <w:sz w:val="22"/>
                <w:szCs w:val="22"/>
              </w:rPr>
              <w:lastRenderedPageBreak/>
              <w:t>дорожного хозяйства и благоустройства</w:t>
            </w:r>
          </w:p>
          <w:p w:rsidR="0007636A" w:rsidRPr="003E2E45" w:rsidRDefault="0007636A" w:rsidP="00FC7136">
            <w:pPr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FA69D2" w:rsidRDefault="0007636A" w:rsidP="00FC71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2024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636A" w:rsidRPr="00FC7136" w:rsidRDefault="0007636A" w:rsidP="00FC7136">
            <w:pPr>
              <w:jc w:val="center"/>
              <w:rPr>
                <w:sz w:val="22"/>
                <w:szCs w:val="22"/>
              </w:rPr>
            </w:pPr>
            <w:r w:rsidRPr="00FC713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8B79ED" w:rsidRDefault="0007636A" w:rsidP="00FC713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52 969</w:t>
            </w:r>
            <w:r w:rsidRPr="008B79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677, 00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8B79ED" w:rsidRDefault="0007636A" w:rsidP="00FC7136">
            <w:pPr>
              <w:pStyle w:val="ConsPlusNormal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8B79ED" w:rsidRDefault="0007636A" w:rsidP="00FC713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8B79ED" w:rsidRDefault="0007636A" w:rsidP="00FC713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52 969</w:t>
            </w:r>
            <w:r w:rsidRPr="008B79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677, 00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FC713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636A" w:rsidRDefault="0007636A" w:rsidP="00FC7136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07636A" w:rsidRDefault="0007636A" w:rsidP="00FC7136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Петров А.В.,</w:t>
            </w:r>
          </w:p>
          <w:p w:rsidR="0007636A" w:rsidRDefault="0007636A" w:rsidP="00FC7136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  <w:p w:rsidR="0007636A" w:rsidRPr="00A2258A" w:rsidRDefault="0007636A" w:rsidP="00FC7136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07636A" w:rsidRPr="00A2258A" w:rsidRDefault="0007636A" w:rsidP="00FC713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58A">
              <w:rPr>
                <w:sz w:val="22"/>
                <w:szCs w:val="22"/>
              </w:rPr>
              <w:t>Домрачев М.С.</w:t>
            </w:r>
          </w:p>
        </w:tc>
      </w:tr>
      <w:tr w:rsidR="0007636A" w:rsidRPr="00FA69D2" w:rsidTr="00C23FE3">
        <w:trPr>
          <w:trHeight w:val="606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FC7136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FC71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FC71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FA69D2" w:rsidRDefault="0007636A" w:rsidP="00FC71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831" w:type="dxa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FC713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B24505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55 141 082, 00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FC713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FC713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FC7136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55 141 082, 00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FC713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FC7136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</w:tc>
      </w:tr>
      <w:tr w:rsidR="0007636A" w:rsidRPr="00FA69D2" w:rsidTr="00C23FE3">
        <w:trPr>
          <w:trHeight w:val="606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FC7136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FC71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FC71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FA69D2" w:rsidRDefault="0007636A" w:rsidP="00FC71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831" w:type="dxa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FC713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FC7136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FC7136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FC7136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FC7136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FC713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FC7136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</w:tc>
      </w:tr>
      <w:tr w:rsidR="0007636A" w:rsidRPr="00FA69D2" w:rsidTr="00C23FE3">
        <w:trPr>
          <w:trHeight w:val="606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FC7136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FC71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FC71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FA69D2" w:rsidRDefault="0007636A" w:rsidP="00FC71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831" w:type="dxa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FC713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FC7136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FC7136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FC7136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FC7136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FC713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FC7136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</w:tc>
      </w:tr>
      <w:tr w:rsidR="0007636A" w:rsidRPr="00FA69D2" w:rsidTr="00C23FE3">
        <w:trPr>
          <w:trHeight w:val="606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FC7136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FC71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FC71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FC7136">
            <w:pPr>
              <w:jc w:val="center"/>
              <w:rPr>
                <w:bCs/>
                <w:sz w:val="22"/>
                <w:szCs w:val="22"/>
              </w:rPr>
            </w:pPr>
          </w:p>
          <w:p w:rsidR="0007636A" w:rsidRPr="00FA69D2" w:rsidRDefault="0007636A" w:rsidP="00FC71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636A" w:rsidRDefault="0007636A" w:rsidP="00FC713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FC7136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FC7136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FC7136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FC7136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FC713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636A" w:rsidRDefault="0007636A" w:rsidP="00FC7136">
            <w:pPr>
              <w:pStyle w:val="ConsPlusNormal"/>
              <w:ind w:right="221" w:firstLine="0"/>
              <w:rPr>
                <w:sz w:val="22"/>
                <w:szCs w:val="22"/>
              </w:rPr>
            </w:pPr>
          </w:p>
        </w:tc>
      </w:tr>
      <w:tr w:rsidR="0007636A" w:rsidRPr="003E2E45" w:rsidTr="00C23FE3">
        <w:trPr>
          <w:trHeight w:val="56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 xml:space="preserve"> по 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6A" w:rsidRDefault="0007636A" w:rsidP="00C649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8B79ED" w:rsidRDefault="00C51C75" w:rsidP="00C649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281 144 723,00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8B79ED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8B79ED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C51C75" w:rsidP="00C649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281 144 723,00</w:t>
            </w:r>
            <w:bookmarkStart w:id="2" w:name="_GoBack"/>
            <w:bookmarkEnd w:id="2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C64947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6A" w:rsidRDefault="0007636A" w:rsidP="00C64947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36A" w:rsidRPr="003E2E45" w:rsidTr="00C23FE3">
        <w:trPr>
          <w:trHeight w:val="51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0DA">
              <w:rPr>
                <w:bCs/>
                <w:sz w:val="22"/>
                <w:szCs w:val="22"/>
              </w:rPr>
              <w:t>Итого по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E2E45">
              <w:rPr>
                <w:color w:val="000000"/>
                <w:sz w:val="22"/>
                <w:szCs w:val="22"/>
              </w:rPr>
              <w:t>Отдел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3E2E45">
              <w:rPr>
                <w:color w:val="000000"/>
                <w:sz w:val="22"/>
                <w:szCs w:val="22"/>
              </w:rPr>
              <w:t xml:space="preserve"> строительства Управления строительства, дорожного хозяйства и благоустройства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5450DA" w:rsidRDefault="0007636A" w:rsidP="00C64947">
            <w:pPr>
              <w:jc w:val="center"/>
              <w:rPr>
                <w:bCs/>
                <w:sz w:val="22"/>
                <w:szCs w:val="22"/>
              </w:rPr>
            </w:pPr>
            <w:r w:rsidRPr="005450D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FA69D2" w:rsidRDefault="0007636A" w:rsidP="00C649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636A" w:rsidRPr="00BC077A" w:rsidRDefault="0007636A" w:rsidP="00C64947">
            <w:pPr>
              <w:jc w:val="center"/>
              <w:rPr>
                <w:bCs/>
                <w:sz w:val="22"/>
                <w:szCs w:val="22"/>
              </w:rPr>
            </w:pPr>
            <w:r w:rsidRPr="005450D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36A" w:rsidRDefault="0007636A" w:rsidP="00C64947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07636A" w:rsidRDefault="0007636A" w:rsidP="00C6494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</w:t>
            </w:r>
          </w:p>
        </w:tc>
      </w:tr>
      <w:tr w:rsidR="0007636A" w:rsidRPr="003E2E45" w:rsidTr="00C23FE3">
        <w:trPr>
          <w:trHeight w:val="412"/>
          <w:jc w:val="center"/>
        </w:trPr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5450DA" w:rsidRDefault="0007636A" w:rsidP="00C649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FA69D2" w:rsidRDefault="0007636A" w:rsidP="00C649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831" w:type="dxa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C649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C64947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36A" w:rsidRPr="003E2E45" w:rsidTr="00C23FE3">
        <w:trPr>
          <w:trHeight w:val="320"/>
          <w:jc w:val="center"/>
        </w:trPr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5450DA" w:rsidRDefault="0007636A" w:rsidP="00C649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FA69D2" w:rsidRDefault="0007636A" w:rsidP="00C649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831" w:type="dxa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C649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C64947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36A" w:rsidRPr="003E2E45" w:rsidTr="00C23FE3">
        <w:trPr>
          <w:trHeight w:val="512"/>
          <w:jc w:val="center"/>
        </w:trPr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5450DA" w:rsidRDefault="0007636A" w:rsidP="00C649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FA69D2" w:rsidRDefault="0007636A" w:rsidP="00C649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831" w:type="dxa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C649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C64947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36A" w:rsidRPr="003E2E45" w:rsidTr="00C23FE3">
        <w:trPr>
          <w:trHeight w:val="421"/>
          <w:jc w:val="center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5450DA" w:rsidRDefault="0007636A" w:rsidP="00C649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bCs/>
                <w:sz w:val="22"/>
                <w:szCs w:val="22"/>
              </w:rPr>
            </w:pPr>
          </w:p>
          <w:p w:rsidR="0007636A" w:rsidRPr="00FA69D2" w:rsidRDefault="0007636A" w:rsidP="00C649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636A" w:rsidRDefault="0007636A" w:rsidP="00C649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C6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636A" w:rsidRDefault="0007636A" w:rsidP="00C64947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36A" w:rsidRPr="003E2E45" w:rsidTr="00C23FE3">
        <w:trPr>
          <w:trHeight w:val="56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0DA">
              <w:rPr>
                <w:bCs/>
                <w:sz w:val="22"/>
                <w:szCs w:val="22"/>
              </w:rPr>
              <w:t>Итого по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E2E45">
              <w:rPr>
                <w:color w:val="000000"/>
                <w:sz w:val="22"/>
                <w:szCs w:val="22"/>
              </w:rPr>
              <w:t>МУ «ВМУК»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5450DA" w:rsidRDefault="0007636A" w:rsidP="00C64947">
            <w:pPr>
              <w:jc w:val="center"/>
              <w:rPr>
                <w:bCs/>
                <w:sz w:val="22"/>
                <w:szCs w:val="22"/>
              </w:rPr>
            </w:pPr>
            <w:r w:rsidRPr="005450D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FA69D2" w:rsidRDefault="0007636A" w:rsidP="00C649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636A" w:rsidRPr="00BC077A" w:rsidRDefault="0007636A" w:rsidP="00C64947">
            <w:pPr>
              <w:jc w:val="center"/>
              <w:rPr>
                <w:bCs/>
                <w:sz w:val="22"/>
                <w:szCs w:val="22"/>
              </w:rPr>
            </w:pPr>
            <w:r w:rsidRPr="005450D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8B79ED" w:rsidRDefault="0007636A" w:rsidP="00C649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52 969</w:t>
            </w:r>
            <w:r w:rsidRPr="008B79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677, 00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8B79ED" w:rsidRDefault="0007636A" w:rsidP="00C64947">
            <w:pPr>
              <w:pStyle w:val="ConsPlusNormal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8B79ED" w:rsidRDefault="0007636A" w:rsidP="00C649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8B79ED" w:rsidRDefault="0007636A" w:rsidP="00C649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52 969</w:t>
            </w:r>
            <w:r w:rsidRPr="008B79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677, 00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C649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36A" w:rsidRPr="00A2258A" w:rsidRDefault="0007636A" w:rsidP="00C64947">
            <w:pPr>
              <w:pStyle w:val="ConsPlusNormal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07636A" w:rsidRDefault="0007636A" w:rsidP="00C64947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A2258A">
              <w:rPr>
                <w:sz w:val="22"/>
                <w:szCs w:val="22"/>
              </w:rPr>
              <w:t>Домрачев М.С.</w:t>
            </w:r>
          </w:p>
        </w:tc>
      </w:tr>
      <w:tr w:rsidR="0007636A" w:rsidRPr="003E2E45" w:rsidTr="00C23FE3">
        <w:trPr>
          <w:trHeight w:val="450"/>
          <w:jc w:val="center"/>
        </w:trPr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FA69D2" w:rsidRDefault="0007636A" w:rsidP="00C649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831" w:type="dxa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C649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C64947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55 141 082, 00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C6494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C6494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C64947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55 141 082, 00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C649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C64947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36A" w:rsidRPr="003E2E45" w:rsidTr="00C23FE3">
        <w:trPr>
          <w:trHeight w:val="563"/>
          <w:jc w:val="center"/>
        </w:trPr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93D5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FA69D2" w:rsidRDefault="0007636A" w:rsidP="00C649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831" w:type="dxa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C649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C64947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C64947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C64947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C64947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C649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C64947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36A" w:rsidRPr="003E2E45" w:rsidTr="00C23FE3">
        <w:trPr>
          <w:trHeight w:val="563"/>
          <w:jc w:val="center"/>
        </w:trPr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FA69D2" w:rsidRDefault="0007636A" w:rsidP="00C649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831" w:type="dxa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C649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C64947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C64947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C64947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C64947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C649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7636A" w:rsidRDefault="0007636A" w:rsidP="00C64947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36A" w:rsidRPr="003E2E45" w:rsidTr="00C23FE3">
        <w:trPr>
          <w:trHeight w:val="563"/>
          <w:jc w:val="center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6A" w:rsidRPr="003E2E45" w:rsidRDefault="0007636A" w:rsidP="00C64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Default="0007636A" w:rsidP="00C64947">
            <w:pPr>
              <w:jc w:val="center"/>
              <w:rPr>
                <w:bCs/>
                <w:sz w:val="22"/>
                <w:szCs w:val="22"/>
              </w:rPr>
            </w:pPr>
          </w:p>
          <w:p w:rsidR="0007636A" w:rsidRPr="00FA69D2" w:rsidRDefault="0007636A" w:rsidP="00C649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636A" w:rsidRDefault="0007636A" w:rsidP="00C649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C64947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C64947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C64947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D55FBB" w:rsidRDefault="0007636A" w:rsidP="00C64947">
            <w:pPr>
              <w:pStyle w:val="ConsPlusNormal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6A" w:rsidRPr="003E2E45" w:rsidRDefault="0007636A" w:rsidP="00C6494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636A" w:rsidRDefault="0007636A" w:rsidP="00C64947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D297D" w:rsidRDefault="00ED297D" w:rsidP="00826098">
      <w:pPr>
        <w:widowControl w:val="0"/>
        <w:textAlignment w:val="baseline"/>
        <w:rPr>
          <w:sz w:val="24"/>
          <w:szCs w:val="24"/>
        </w:rPr>
      </w:pPr>
    </w:p>
    <w:sectPr w:rsidR="00ED297D" w:rsidSect="0026441A">
      <w:headerReference w:type="default" r:id="rId13"/>
      <w:footerReference w:type="default" r:id="rId14"/>
      <w:pgSz w:w="16838" w:h="11906" w:orient="landscape"/>
      <w:pgMar w:top="568" w:right="1812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10B" w:rsidRDefault="00A7410B" w:rsidP="001C34A5">
      <w:r>
        <w:separator/>
      </w:r>
    </w:p>
  </w:endnote>
  <w:endnote w:type="continuationSeparator" w:id="0">
    <w:p w:rsidR="00A7410B" w:rsidRDefault="00A7410B" w:rsidP="001C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791213"/>
      <w:docPartObj>
        <w:docPartGallery w:val="Page Numbers (Bottom of Page)"/>
        <w:docPartUnique/>
      </w:docPartObj>
    </w:sdtPr>
    <w:sdtEndPr/>
    <w:sdtContent>
      <w:p w:rsidR="005931A5" w:rsidRDefault="005931A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C75">
          <w:rPr>
            <w:noProof/>
          </w:rPr>
          <w:t>12</w:t>
        </w:r>
        <w:r>
          <w:fldChar w:fldCharType="end"/>
        </w:r>
      </w:p>
    </w:sdtContent>
  </w:sdt>
  <w:p w:rsidR="005931A5" w:rsidRDefault="005931A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757590"/>
      <w:docPartObj>
        <w:docPartGallery w:val="Page Numbers (Bottom of Page)"/>
        <w:docPartUnique/>
      </w:docPartObj>
    </w:sdtPr>
    <w:sdtEndPr/>
    <w:sdtContent>
      <w:p w:rsidR="005931A5" w:rsidRDefault="005931A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C75">
          <w:rPr>
            <w:noProof/>
          </w:rPr>
          <w:t>17</w:t>
        </w:r>
        <w:r>
          <w:fldChar w:fldCharType="end"/>
        </w:r>
      </w:p>
    </w:sdtContent>
  </w:sdt>
  <w:p w:rsidR="005931A5" w:rsidRDefault="005931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10B" w:rsidRDefault="00A7410B" w:rsidP="001C34A5">
      <w:r>
        <w:separator/>
      </w:r>
    </w:p>
  </w:footnote>
  <w:footnote w:type="continuationSeparator" w:id="0">
    <w:p w:rsidR="00A7410B" w:rsidRDefault="00A7410B" w:rsidP="001C3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1A5" w:rsidRDefault="005931A5">
    <w:pPr>
      <w:pStyle w:val="ac"/>
      <w:jc w:val="center"/>
    </w:pPr>
  </w:p>
  <w:p w:rsidR="005931A5" w:rsidRDefault="005931A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1A5" w:rsidRDefault="005931A5">
    <w:pPr>
      <w:pStyle w:val="ac"/>
      <w:jc w:val="center"/>
    </w:pPr>
  </w:p>
  <w:p w:rsidR="005931A5" w:rsidRDefault="005931A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" w15:restartNumberingAfterBreak="0">
    <w:nsid w:val="0686704C"/>
    <w:multiLevelType w:val="hybridMultilevel"/>
    <w:tmpl w:val="5AB2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C0162"/>
    <w:multiLevelType w:val="hybridMultilevel"/>
    <w:tmpl w:val="99EA0E96"/>
    <w:lvl w:ilvl="0" w:tplc="F608309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20465"/>
    <w:multiLevelType w:val="hybridMultilevel"/>
    <w:tmpl w:val="8A86DDE6"/>
    <w:lvl w:ilvl="0" w:tplc="A1E4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8011E9"/>
    <w:multiLevelType w:val="hybridMultilevel"/>
    <w:tmpl w:val="113A3C72"/>
    <w:lvl w:ilvl="0" w:tplc="58286AC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 w15:restartNumberingAfterBreak="0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0" w15:restartNumberingAfterBreak="0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 w15:restartNumberingAfterBreak="0">
    <w:nsid w:val="2ABA6C59"/>
    <w:multiLevelType w:val="hybridMultilevel"/>
    <w:tmpl w:val="51D27588"/>
    <w:lvl w:ilvl="0" w:tplc="4CC6A144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4" w15:restartNumberingAfterBreak="0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116572A"/>
    <w:multiLevelType w:val="hybridMultilevel"/>
    <w:tmpl w:val="42F63C96"/>
    <w:lvl w:ilvl="0" w:tplc="74B26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803636"/>
    <w:multiLevelType w:val="hybridMultilevel"/>
    <w:tmpl w:val="FEB4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5" w15:restartNumberingAfterBreak="0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34120E3"/>
    <w:multiLevelType w:val="hybridMultilevel"/>
    <w:tmpl w:val="3FAADB76"/>
    <w:lvl w:ilvl="0" w:tplc="8A461C40">
      <w:start w:val="2023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E4111A"/>
    <w:multiLevelType w:val="hybridMultilevel"/>
    <w:tmpl w:val="53BE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5D0E3E"/>
    <w:multiLevelType w:val="hybridMultilevel"/>
    <w:tmpl w:val="97A2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3008CE"/>
    <w:multiLevelType w:val="hybridMultilevel"/>
    <w:tmpl w:val="4AAE44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6"/>
  </w:num>
  <w:num w:numId="4">
    <w:abstractNumId w:val="19"/>
  </w:num>
  <w:num w:numId="5">
    <w:abstractNumId w:val="40"/>
  </w:num>
  <w:num w:numId="6">
    <w:abstractNumId w:val="32"/>
  </w:num>
  <w:num w:numId="7">
    <w:abstractNumId w:val="37"/>
  </w:num>
  <w:num w:numId="8">
    <w:abstractNumId w:val="16"/>
  </w:num>
  <w:num w:numId="9">
    <w:abstractNumId w:val="34"/>
  </w:num>
  <w:num w:numId="10">
    <w:abstractNumId w:val="8"/>
  </w:num>
  <w:num w:numId="11">
    <w:abstractNumId w:val="21"/>
  </w:num>
  <w:num w:numId="12">
    <w:abstractNumId w:val="29"/>
  </w:num>
  <w:num w:numId="13">
    <w:abstractNumId w:val="25"/>
  </w:num>
  <w:num w:numId="14">
    <w:abstractNumId w:val="23"/>
  </w:num>
  <w:num w:numId="15">
    <w:abstractNumId w:val="20"/>
  </w:num>
  <w:num w:numId="16">
    <w:abstractNumId w:val="1"/>
  </w:num>
  <w:num w:numId="17">
    <w:abstractNumId w:val="17"/>
  </w:num>
  <w:num w:numId="18">
    <w:abstractNumId w:val="2"/>
  </w:num>
  <w:num w:numId="19">
    <w:abstractNumId w:val="24"/>
  </w:num>
  <w:num w:numId="20">
    <w:abstractNumId w:val="31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0"/>
  </w:num>
  <w:num w:numId="32">
    <w:abstractNumId w:val="6"/>
  </w:num>
  <w:num w:numId="33">
    <w:abstractNumId w:val="30"/>
  </w:num>
  <w:num w:numId="34">
    <w:abstractNumId w:val="7"/>
  </w:num>
  <w:num w:numId="35">
    <w:abstractNumId w:val="4"/>
  </w:num>
  <w:num w:numId="36">
    <w:abstractNumId w:val="12"/>
  </w:num>
  <w:num w:numId="37">
    <w:abstractNumId w:val="35"/>
  </w:num>
  <w:num w:numId="38">
    <w:abstractNumId w:val="26"/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22"/>
  </w:num>
  <w:num w:numId="42">
    <w:abstractNumId w:val="2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0f690c6-2577-4ff9-8af7-014ea4486234"/>
    <w:docVar w:name="SPD_AreaName" w:val="Документ (ЕСЭД)"/>
  </w:docVars>
  <w:rsids>
    <w:rsidRoot w:val="00E75EAA"/>
    <w:rsid w:val="00000907"/>
    <w:rsid w:val="00001290"/>
    <w:rsid w:val="00002197"/>
    <w:rsid w:val="000110A2"/>
    <w:rsid w:val="0001286F"/>
    <w:rsid w:val="00012D6E"/>
    <w:rsid w:val="00014C89"/>
    <w:rsid w:val="00017391"/>
    <w:rsid w:val="00017764"/>
    <w:rsid w:val="000275A4"/>
    <w:rsid w:val="00027BDC"/>
    <w:rsid w:val="00031DF6"/>
    <w:rsid w:val="00031F75"/>
    <w:rsid w:val="00032ECE"/>
    <w:rsid w:val="000344CA"/>
    <w:rsid w:val="0003610D"/>
    <w:rsid w:val="00036B46"/>
    <w:rsid w:val="00040660"/>
    <w:rsid w:val="00041414"/>
    <w:rsid w:val="00042F28"/>
    <w:rsid w:val="00043145"/>
    <w:rsid w:val="00043806"/>
    <w:rsid w:val="00043B20"/>
    <w:rsid w:val="0004533E"/>
    <w:rsid w:val="0004541B"/>
    <w:rsid w:val="0004556B"/>
    <w:rsid w:val="00045DDA"/>
    <w:rsid w:val="00046383"/>
    <w:rsid w:val="0005062E"/>
    <w:rsid w:val="000506F5"/>
    <w:rsid w:val="00052468"/>
    <w:rsid w:val="00052DCF"/>
    <w:rsid w:val="0005397A"/>
    <w:rsid w:val="00053FD0"/>
    <w:rsid w:val="00057499"/>
    <w:rsid w:val="00057968"/>
    <w:rsid w:val="00060420"/>
    <w:rsid w:val="00060816"/>
    <w:rsid w:val="0006129C"/>
    <w:rsid w:val="000641FF"/>
    <w:rsid w:val="00065AA0"/>
    <w:rsid w:val="00066EED"/>
    <w:rsid w:val="00067953"/>
    <w:rsid w:val="0007011F"/>
    <w:rsid w:val="00074508"/>
    <w:rsid w:val="0007636A"/>
    <w:rsid w:val="00077EB3"/>
    <w:rsid w:val="00087679"/>
    <w:rsid w:val="00090AB0"/>
    <w:rsid w:val="00091CC0"/>
    <w:rsid w:val="0009201C"/>
    <w:rsid w:val="00093051"/>
    <w:rsid w:val="0009351C"/>
    <w:rsid w:val="00097E39"/>
    <w:rsid w:val="00097FA1"/>
    <w:rsid w:val="000A242D"/>
    <w:rsid w:val="000A6108"/>
    <w:rsid w:val="000B1E88"/>
    <w:rsid w:val="000B2A85"/>
    <w:rsid w:val="000B2AE8"/>
    <w:rsid w:val="000B46FB"/>
    <w:rsid w:val="000B475C"/>
    <w:rsid w:val="000C1DDD"/>
    <w:rsid w:val="000C2AAD"/>
    <w:rsid w:val="000C4475"/>
    <w:rsid w:val="000D1501"/>
    <w:rsid w:val="000D4300"/>
    <w:rsid w:val="000E2657"/>
    <w:rsid w:val="000E5C25"/>
    <w:rsid w:val="000F018C"/>
    <w:rsid w:val="000F0978"/>
    <w:rsid w:val="000F1458"/>
    <w:rsid w:val="000F1A6A"/>
    <w:rsid w:val="000F6D93"/>
    <w:rsid w:val="001021F4"/>
    <w:rsid w:val="00105D3B"/>
    <w:rsid w:val="001076DA"/>
    <w:rsid w:val="0010783E"/>
    <w:rsid w:val="00111DE6"/>
    <w:rsid w:val="00112629"/>
    <w:rsid w:val="001153EA"/>
    <w:rsid w:val="00115943"/>
    <w:rsid w:val="0011797B"/>
    <w:rsid w:val="00120325"/>
    <w:rsid w:val="00120DFC"/>
    <w:rsid w:val="00122F28"/>
    <w:rsid w:val="001230B2"/>
    <w:rsid w:val="001246A7"/>
    <w:rsid w:val="00124F26"/>
    <w:rsid w:val="0013499A"/>
    <w:rsid w:val="0013650C"/>
    <w:rsid w:val="00141C98"/>
    <w:rsid w:val="00142474"/>
    <w:rsid w:val="00144CA2"/>
    <w:rsid w:val="0015077F"/>
    <w:rsid w:val="00152859"/>
    <w:rsid w:val="00152D69"/>
    <w:rsid w:val="001541CE"/>
    <w:rsid w:val="00157E9C"/>
    <w:rsid w:val="00163AD1"/>
    <w:rsid w:val="00164469"/>
    <w:rsid w:val="00164CF6"/>
    <w:rsid w:val="00172BF8"/>
    <w:rsid w:val="00177517"/>
    <w:rsid w:val="00177542"/>
    <w:rsid w:val="00177A8F"/>
    <w:rsid w:val="001808AD"/>
    <w:rsid w:val="00180B13"/>
    <w:rsid w:val="00180C54"/>
    <w:rsid w:val="001817C1"/>
    <w:rsid w:val="001819B1"/>
    <w:rsid w:val="00181D60"/>
    <w:rsid w:val="00185C63"/>
    <w:rsid w:val="00186FDE"/>
    <w:rsid w:val="0019384E"/>
    <w:rsid w:val="001A0F15"/>
    <w:rsid w:val="001A236B"/>
    <w:rsid w:val="001A4CFD"/>
    <w:rsid w:val="001B05B7"/>
    <w:rsid w:val="001B060B"/>
    <w:rsid w:val="001B27A9"/>
    <w:rsid w:val="001B7BEF"/>
    <w:rsid w:val="001C3332"/>
    <w:rsid w:val="001C34A5"/>
    <w:rsid w:val="001C4AC7"/>
    <w:rsid w:val="001D0926"/>
    <w:rsid w:val="001D1F7D"/>
    <w:rsid w:val="001D254B"/>
    <w:rsid w:val="001D4FA4"/>
    <w:rsid w:val="001E6F89"/>
    <w:rsid w:val="002012E9"/>
    <w:rsid w:val="00202349"/>
    <w:rsid w:val="002066CE"/>
    <w:rsid w:val="00210BD6"/>
    <w:rsid w:val="00211264"/>
    <w:rsid w:val="00211A27"/>
    <w:rsid w:val="00212BB5"/>
    <w:rsid w:val="00213FDB"/>
    <w:rsid w:val="002167DD"/>
    <w:rsid w:val="00223FB9"/>
    <w:rsid w:val="00226E9C"/>
    <w:rsid w:val="002341E8"/>
    <w:rsid w:val="002366BD"/>
    <w:rsid w:val="0023680A"/>
    <w:rsid w:val="002377FF"/>
    <w:rsid w:val="00241BB2"/>
    <w:rsid w:val="00242B66"/>
    <w:rsid w:val="002443AF"/>
    <w:rsid w:val="002451C3"/>
    <w:rsid w:val="00250DA7"/>
    <w:rsid w:val="00252515"/>
    <w:rsid w:val="00255711"/>
    <w:rsid w:val="0026441A"/>
    <w:rsid w:val="0026651A"/>
    <w:rsid w:val="00266C08"/>
    <w:rsid w:val="00267920"/>
    <w:rsid w:val="0027053C"/>
    <w:rsid w:val="00271053"/>
    <w:rsid w:val="00272094"/>
    <w:rsid w:val="00273AC7"/>
    <w:rsid w:val="00275778"/>
    <w:rsid w:val="002855AE"/>
    <w:rsid w:val="00287E7E"/>
    <w:rsid w:val="0029278B"/>
    <w:rsid w:val="00295443"/>
    <w:rsid w:val="002A4AE7"/>
    <w:rsid w:val="002B05C0"/>
    <w:rsid w:val="002C080E"/>
    <w:rsid w:val="002C1F47"/>
    <w:rsid w:val="002C2256"/>
    <w:rsid w:val="002C2B05"/>
    <w:rsid w:val="002C327D"/>
    <w:rsid w:val="002C618D"/>
    <w:rsid w:val="002C686B"/>
    <w:rsid w:val="002D1FC4"/>
    <w:rsid w:val="002D24B6"/>
    <w:rsid w:val="002D4162"/>
    <w:rsid w:val="002E2B07"/>
    <w:rsid w:val="002E4937"/>
    <w:rsid w:val="002F0E94"/>
    <w:rsid w:val="002F1EB8"/>
    <w:rsid w:val="00300802"/>
    <w:rsid w:val="00303BBD"/>
    <w:rsid w:val="00305783"/>
    <w:rsid w:val="00305AE5"/>
    <w:rsid w:val="003064D1"/>
    <w:rsid w:val="00307004"/>
    <w:rsid w:val="00310134"/>
    <w:rsid w:val="0031140D"/>
    <w:rsid w:val="003124B6"/>
    <w:rsid w:val="00314E19"/>
    <w:rsid w:val="003160F7"/>
    <w:rsid w:val="003170A9"/>
    <w:rsid w:val="0032089C"/>
    <w:rsid w:val="0032131F"/>
    <w:rsid w:val="003218CC"/>
    <w:rsid w:val="00330D60"/>
    <w:rsid w:val="003375CF"/>
    <w:rsid w:val="003401D6"/>
    <w:rsid w:val="0034247D"/>
    <w:rsid w:val="00352179"/>
    <w:rsid w:val="00352EE7"/>
    <w:rsid w:val="00361EB9"/>
    <w:rsid w:val="00365039"/>
    <w:rsid w:val="003709EA"/>
    <w:rsid w:val="0037354E"/>
    <w:rsid w:val="00375586"/>
    <w:rsid w:val="00385708"/>
    <w:rsid w:val="003865A3"/>
    <w:rsid w:val="00391221"/>
    <w:rsid w:val="00395A36"/>
    <w:rsid w:val="003A082B"/>
    <w:rsid w:val="003A27D7"/>
    <w:rsid w:val="003A51E8"/>
    <w:rsid w:val="003A67D2"/>
    <w:rsid w:val="003B0486"/>
    <w:rsid w:val="003B2446"/>
    <w:rsid w:val="003B3A22"/>
    <w:rsid w:val="003B5A75"/>
    <w:rsid w:val="003B7BB6"/>
    <w:rsid w:val="003C17D5"/>
    <w:rsid w:val="003C1974"/>
    <w:rsid w:val="003C2D70"/>
    <w:rsid w:val="003C54E1"/>
    <w:rsid w:val="003C75C3"/>
    <w:rsid w:val="003D688B"/>
    <w:rsid w:val="003E056C"/>
    <w:rsid w:val="003E0C3C"/>
    <w:rsid w:val="003E1F96"/>
    <w:rsid w:val="003E23FF"/>
    <w:rsid w:val="003E46A9"/>
    <w:rsid w:val="003E4D78"/>
    <w:rsid w:val="003F42BE"/>
    <w:rsid w:val="00402E2E"/>
    <w:rsid w:val="00404471"/>
    <w:rsid w:val="004047A2"/>
    <w:rsid w:val="00405FB8"/>
    <w:rsid w:val="0041014D"/>
    <w:rsid w:val="00411D53"/>
    <w:rsid w:val="00412620"/>
    <w:rsid w:val="00415AA3"/>
    <w:rsid w:val="00421846"/>
    <w:rsid w:val="0042334C"/>
    <w:rsid w:val="00423748"/>
    <w:rsid w:val="00425800"/>
    <w:rsid w:val="00433712"/>
    <w:rsid w:val="0043494F"/>
    <w:rsid w:val="00434FAF"/>
    <w:rsid w:val="0043556E"/>
    <w:rsid w:val="004378B0"/>
    <w:rsid w:val="00441161"/>
    <w:rsid w:val="004502E5"/>
    <w:rsid w:val="004549D3"/>
    <w:rsid w:val="00465B51"/>
    <w:rsid w:val="00466484"/>
    <w:rsid w:val="004842BD"/>
    <w:rsid w:val="00493887"/>
    <w:rsid w:val="0049433E"/>
    <w:rsid w:val="004A1376"/>
    <w:rsid w:val="004A3147"/>
    <w:rsid w:val="004A59AF"/>
    <w:rsid w:val="004A67B2"/>
    <w:rsid w:val="004B00F7"/>
    <w:rsid w:val="004B331D"/>
    <w:rsid w:val="004C08E2"/>
    <w:rsid w:val="004C19DA"/>
    <w:rsid w:val="004C1F2C"/>
    <w:rsid w:val="004C2539"/>
    <w:rsid w:val="004D01D9"/>
    <w:rsid w:val="004D196E"/>
    <w:rsid w:val="004D3C93"/>
    <w:rsid w:val="004D3D56"/>
    <w:rsid w:val="004D72A2"/>
    <w:rsid w:val="004E4D43"/>
    <w:rsid w:val="004E57D0"/>
    <w:rsid w:val="004E6C4C"/>
    <w:rsid w:val="004F065B"/>
    <w:rsid w:val="004F6DA2"/>
    <w:rsid w:val="005006BA"/>
    <w:rsid w:val="0050485A"/>
    <w:rsid w:val="005058E1"/>
    <w:rsid w:val="00507891"/>
    <w:rsid w:val="00510892"/>
    <w:rsid w:val="00512FA1"/>
    <w:rsid w:val="005144B1"/>
    <w:rsid w:val="005265B7"/>
    <w:rsid w:val="00530181"/>
    <w:rsid w:val="0053075A"/>
    <w:rsid w:val="00534850"/>
    <w:rsid w:val="00534DCA"/>
    <w:rsid w:val="005405B3"/>
    <w:rsid w:val="00541E9E"/>
    <w:rsid w:val="00542105"/>
    <w:rsid w:val="00542886"/>
    <w:rsid w:val="00544858"/>
    <w:rsid w:val="005450DA"/>
    <w:rsid w:val="005465AA"/>
    <w:rsid w:val="00547365"/>
    <w:rsid w:val="0055159D"/>
    <w:rsid w:val="005526C2"/>
    <w:rsid w:val="00556B52"/>
    <w:rsid w:val="00561801"/>
    <w:rsid w:val="005623D5"/>
    <w:rsid w:val="00563F3A"/>
    <w:rsid w:val="00565B2F"/>
    <w:rsid w:val="005676EB"/>
    <w:rsid w:val="0057076B"/>
    <w:rsid w:val="00573FC5"/>
    <w:rsid w:val="00574536"/>
    <w:rsid w:val="005747BC"/>
    <w:rsid w:val="0057560A"/>
    <w:rsid w:val="005765E4"/>
    <w:rsid w:val="00582C04"/>
    <w:rsid w:val="00583C4C"/>
    <w:rsid w:val="00583F19"/>
    <w:rsid w:val="00584DB3"/>
    <w:rsid w:val="00592642"/>
    <w:rsid w:val="005931A5"/>
    <w:rsid w:val="00593709"/>
    <w:rsid w:val="005940A7"/>
    <w:rsid w:val="00597654"/>
    <w:rsid w:val="005A0B64"/>
    <w:rsid w:val="005A0C18"/>
    <w:rsid w:val="005A1530"/>
    <w:rsid w:val="005A3125"/>
    <w:rsid w:val="005A452E"/>
    <w:rsid w:val="005B0456"/>
    <w:rsid w:val="005B1C6D"/>
    <w:rsid w:val="005B2561"/>
    <w:rsid w:val="005B305B"/>
    <w:rsid w:val="005B3669"/>
    <w:rsid w:val="005B3ED1"/>
    <w:rsid w:val="005B4DC2"/>
    <w:rsid w:val="005B66C0"/>
    <w:rsid w:val="005B7587"/>
    <w:rsid w:val="005C5DE5"/>
    <w:rsid w:val="005C74B4"/>
    <w:rsid w:val="005D1E1E"/>
    <w:rsid w:val="005D286C"/>
    <w:rsid w:val="005D52E6"/>
    <w:rsid w:val="005D7355"/>
    <w:rsid w:val="005D7AE3"/>
    <w:rsid w:val="005E2F3A"/>
    <w:rsid w:val="005E5204"/>
    <w:rsid w:val="005E641B"/>
    <w:rsid w:val="005F0960"/>
    <w:rsid w:val="005F0F9B"/>
    <w:rsid w:val="005F23C2"/>
    <w:rsid w:val="005F5CEC"/>
    <w:rsid w:val="005F7616"/>
    <w:rsid w:val="0060013B"/>
    <w:rsid w:val="006003B3"/>
    <w:rsid w:val="00600CE1"/>
    <w:rsid w:val="00604A21"/>
    <w:rsid w:val="00604EF4"/>
    <w:rsid w:val="006065FC"/>
    <w:rsid w:val="006108B9"/>
    <w:rsid w:val="00612833"/>
    <w:rsid w:val="006166C5"/>
    <w:rsid w:val="00616CB9"/>
    <w:rsid w:val="00617BEC"/>
    <w:rsid w:val="006217AF"/>
    <w:rsid w:val="006220D9"/>
    <w:rsid w:val="00625DB1"/>
    <w:rsid w:val="006267E3"/>
    <w:rsid w:val="0062755D"/>
    <w:rsid w:val="006331BA"/>
    <w:rsid w:val="00634CD3"/>
    <w:rsid w:val="00636DDB"/>
    <w:rsid w:val="00641B84"/>
    <w:rsid w:val="006440F6"/>
    <w:rsid w:val="006444C7"/>
    <w:rsid w:val="0064553B"/>
    <w:rsid w:val="006477B3"/>
    <w:rsid w:val="00653FAA"/>
    <w:rsid w:val="00656545"/>
    <w:rsid w:val="006577C6"/>
    <w:rsid w:val="00662A17"/>
    <w:rsid w:val="00662E5B"/>
    <w:rsid w:val="0067112B"/>
    <w:rsid w:val="0067371F"/>
    <w:rsid w:val="00676347"/>
    <w:rsid w:val="006809AD"/>
    <w:rsid w:val="00682C32"/>
    <w:rsid w:val="006841E1"/>
    <w:rsid w:val="0068431D"/>
    <w:rsid w:val="0068493C"/>
    <w:rsid w:val="00684E34"/>
    <w:rsid w:val="0068575B"/>
    <w:rsid w:val="0069026B"/>
    <w:rsid w:val="006B050D"/>
    <w:rsid w:val="006B2D2B"/>
    <w:rsid w:val="006B33A5"/>
    <w:rsid w:val="006B54EE"/>
    <w:rsid w:val="006B5CD6"/>
    <w:rsid w:val="006B74E8"/>
    <w:rsid w:val="006C6412"/>
    <w:rsid w:val="006D7A86"/>
    <w:rsid w:val="006E0EA6"/>
    <w:rsid w:val="006E1289"/>
    <w:rsid w:val="006E2A81"/>
    <w:rsid w:val="006E4A84"/>
    <w:rsid w:val="006E55D9"/>
    <w:rsid w:val="006F278F"/>
    <w:rsid w:val="006F2809"/>
    <w:rsid w:val="006F2FAA"/>
    <w:rsid w:val="006F3B2B"/>
    <w:rsid w:val="006F3B2D"/>
    <w:rsid w:val="006F48AF"/>
    <w:rsid w:val="0070205C"/>
    <w:rsid w:val="00706C4C"/>
    <w:rsid w:val="00706CB1"/>
    <w:rsid w:val="0070760E"/>
    <w:rsid w:val="0070786B"/>
    <w:rsid w:val="00715354"/>
    <w:rsid w:val="007155CB"/>
    <w:rsid w:val="007159A6"/>
    <w:rsid w:val="00720D64"/>
    <w:rsid w:val="007236D0"/>
    <w:rsid w:val="00725539"/>
    <w:rsid w:val="00725902"/>
    <w:rsid w:val="00725E98"/>
    <w:rsid w:val="0072635D"/>
    <w:rsid w:val="007302C0"/>
    <w:rsid w:val="00733A7F"/>
    <w:rsid w:val="00737BBD"/>
    <w:rsid w:val="00740012"/>
    <w:rsid w:val="0074126A"/>
    <w:rsid w:val="007421A9"/>
    <w:rsid w:val="0074432F"/>
    <w:rsid w:val="007443FB"/>
    <w:rsid w:val="007451C3"/>
    <w:rsid w:val="0074784E"/>
    <w:rsid w:val="00751787"/>
    <w:rsid w:val="00753864"/>
    <w:rsid w:val="0076210E"/>
    <w:rsid w:val="007640C6"/>
    <w:rsid w:val="007645AE"/>
    <w:rsid w:val="0076671E"/>
    <w:rsid w:val="007676D7"/>
    <w:rsid w:val="0077068D"/>
    <w:rsid w:val="00770A9C"/>
    <w:rsid w:val="007727B5"/>
    <w:rsid w:val="007732E2"/>
    <w:rsid w:val="007738F4"/>
    <w:rsid w:val="00775B35"/>
    <w:rsid w:val="00776044"/>
    <w:rsid w:val="0077659D"/>
    <w:rsid w:val="00786224"/>
    <w:rsid w:val="00793BB5"/>
    <w:rsid w:val="007948C1"/>
    <w:rsid w:val="007A1FDE"/>
    <w:rsid w:val="007A342B"/>
    <w:rsid w:val="007A5258"/>
    <w:rsid w:val="007A5636"/>
    <w:rsid w:val="007A6951"/>
    <w:rsid w:val="007B58CF"/>
    <w:rsid w:val="007B5E07"/>
    <w:rsid w:val="007C10CD"/>
    <w:rsid w:val="007C6340"/>
    <w:rsid w:val="007E2574"/>
    <w:rsid w:val="007E3638"/>
    <w:rsid w:val="007E3815"/>
    <w:rsid w:val="007E3ACA"/>
    <w:rsid w:val="007E6841"/>
    <w:rsid w:val="007E7CFD"/>
    <w:rsid w:val="007F0142"/>
    <w:rsid w:val="007F0C25"/>
    <w:rsid w:val="007F5007"/>
    <w:rsid w:val="007F534B"/>
    <w:rsid w:val="007F62FA"/>
    <w:rsid w:val="007F747B"/>
    <w:rsid w:val="0080188E"/>
    <w:rsid w:val="00802842"/>
    <w:rsid w:val="00802D4F"/>
    <w:rsid w:val="008031A1"/>
    <w:rsid w:val="00804B83"/>
    <w:rsid w:val="00804E71"/>
    <w:rsid w:val="0080663A"/>
    <w:rsid w:val="008076C1"/>
    <w:rsid w:val="00810585"/>
    <w:rsid w:val="008107A9"/>
    <w:rsid w:val="00810803"/>
    <w:rsid w:val="0081215A"/>
    <w:rsid w:val="008129D6"/>
    <w:rsid w:val="008143DB"/>
    <w:rsid w:val="00820625"/>
    <w:rsid w:val="008220D4"/>
    <w:rsid w:val="008239AB"/>
    <w:rsid w:val="0082579D"/>
    <w:rsid w:val="00826098"/>
    <w:rsid w:val="0083011F"/>
    <w:rsid w:val="00831BAE"/>
    <w:rsid w:val="00836DAA"/>
    <w:rsid w:val="00840481"/>
    <w:rsid w:val="00840CA7"/>
    <w:rsid w:val="00855E7F"/>
    <w:rsid w:val="00862DB9"/>
    <w:rsid w:val="0087048E"/>
    <w:rsid w:val="00870A1C"/>
    <w:rsid w:val="0087109B"/>
    <w:rsid w:val="008719B5"/>
    <w:rsid w:val="00871D6F"/>
    <w:rsid w:val="008748AA"/>
    <w:rsid w:val="00885676"/>
    <w:rsid w:val="008856DB"/>
    <w:rsid w:val="00886C20"/>
    <w:rsid w:val="0089676F"/>
    <w:rsid w:val="008A0BE5"/>
    <w:rsid w:val="008A5649"/>
    <w:rsid w:val="008A6ED0"/>
    <w:rsid w:val="008A746F"/>
    <w:rsid w:val="008B0041"/>
    <w:rsid w:val="008B13B6"/>
    <w:rsid w:val="008B6646"/>
    <w:rsid w:val="008C48A9"/>
    <w:rsid w:val="008C4BD1"/>
    <w:rsid w:val="008C568E"/>
    <w:rsid w:val="008D2FAF"/>
    <w:rsid w:val="008D3410"/>
    <w:rsid w:val="008D461E"/>
    <w:rsid w:val="008D57CD"/>
    <w:rsid w:val="008E5B58"/>
    <w:rsid w:val="008F094E"/>
    <w:rsid w:val="008F3838"/>
    <w:rsid w:val="008F4557"/>
    <w:rsid w:val="008F6078"/>
    <w:rsid w:val="008F652C"/>
    <w:rsid w:val="008F6C3B"/>
    <w:rsid w:val="00901D6B"/>
    <w:rsid w:val="0090220B"/>
    <w:rsid w:val="00902CF9"/>
    <w:rsid w:val="00907966"/>
    <w:rsid w:val="00912259"/>
    <w:rsid w:val="00912FC7"/>
    <w:rsid w:val="00923D0D"/>
    <w:rsid w:val="00930551"/>
    <w:rsid w:val="00931CD4"/>
    <w:rsid w:val="009443F6"/>
    <w:rsid w:val="00955BEC"/>
    <w:rsid w:val="00960767"/>
    <w:rsid w:val="009626C9"/>
    <w:rsid w:val="009662B6"/>
    <w:rsid w:val="00971202"/>
    <w:rsid w:val="00973A3F"/>
    <w:rsid w:val="009746F7"/>
    <w:rsid w:val="009822C3"/>
    <w:rsid w:val="00982792"/>
    <w:rsid w:val="00984C26"/>
    <w:rsid w:val="00990956"/>
    <w:rsid w:val="009911E2"/>
    <w:rsid w:val="0099302A"/>
    <w:rsid w:val="009950C9"/>
    <w:rsid w:val="00995CF9"/>
    <w:rsid w:val="00996280"/>
    <w:rsid w:val="009A0456"/>
    <w:rsid w:val="009A0734"/>
    <w:rsid w:val="009A4612"/>
    <w:rsid w:val="009A47A0"/>
    <w:rsid w:val="009A5E45"/>
    <w:rsid w:val="009B3A55"/>
    <w:rsid w:val="009B3BBF"/>
    <w:rsid w:val="009C05E5"/>
    <w:rsid w:val="009C623A"/>
    <w:rsid w:val="009C6316"/>
    <w:rsid w:val="009C6445"/>
    <w:rsid w:val="009D2DE9"/>
    <w:rsid w:val="009D56DA"/>
    <w:rsid w:val="009D7A33"/>
    <w:rsid w:val="009E3415"/>
    <w:rsid w:val="009E3ED3"/>
    <w:rsid w:val="009E5E79"/>
    <w:rsid w:val="009E7F92"/>
    <w:rsid w:val="009F175D"/>
    <w:rsid w:val="00A0044A"/>
    <w:rsid w:val="00A01668"/>
    <w:rsid w:val="00A04966"/>
    <w:rsid w:val="00A052BA"/>
    <w:rsid w:val="00A05E8E"/>
    <w:rsid w:val="00A06BED"/>
    <w:rsid w:val="00A16EAD"/>
    <w:rsid w:val="00A25168"/>
    <w:rsid w:val="00A30160"/>
    <w:rsid w:val="00A31A8F"/>
    <w:rsid w:val="00A33FD1"/>
    <w:rsid w:val="00A35214"/>
    <w:rsid w:val="00A352E5"/>
    <w:rsid w:val="00A36ED9"/>
    <w:rsid w:val="00A428D4"/>
    <w:rsid w:val="00A448C6"/>
    <w:rsid w:val="00A467AB"/>
    <w:rsid w:val="00A51884"/>
    <w:rsid w:val="00A51F89"/>
    <w:rsid w:val="00A54E6D"/>
    <w:rsid w:val="00A55E69"/>
    <w:rsid w:val="00A57956"/>
    <w:rsid w:val="00A57F09"/>
    <w:rsid w:val="00A62E8E"/>
    <w:rsid w:val="00A666C9"/>
    <w:rsid w:val="00A7029A"/>
    <w:rsid w:val="00A72233"/>
    <w:rsid w:val="00A73519"/>
    <w:rsid w:val="00A7410B"/>
    <w:rsid w:val="00A75D0C"/>
    <w:rsid w:val="00A764F8"/>
    <w:rsid w:val="00A7759C"/>
    <w:rsid w:val="00A80120"/>
    <w:rsid w:val="00A82C19"/>
    <w:rsid w:val="00A85815"/>
    <w:rsid w:val="00A85AEA"/>
    <w:rsid w:val="00A86220"/>
    <w:rsid w:val="00A87E53"/>
    <w:rsid w:val="00A90D16"/>
    <w:rsid w:val="00A91030"/>
    <w:rsid w:val="00A9289F"/>
    <w:rsid w:val="00A928C3"/>
    <w:rsid w:val="00A93C84"/>
    <w:rsid w:val="00A95235"/>
    <w:rsid w:val="00A97F5D"/>
    <w:rsid w:val="00AA1826"/>
    <w:rsid w:val="00AA52E2"/>
    <w:rsid w:val="00AA68CC"/>
    <w:rsid w:val="00AA69E6"/>
    <w:rsid w:val="00AB026D"/>
    <w:rsid w:val="00AB4503"/>
    <w:rsid w:val="00AB4B17"/>
    <w:rsid w:val="00AB5A7A"/>
    <w:rsid w:val="00AB67EA"/>
    <w:rsid w:val="00AB7769"/>
    <w:rsid w:val="00AC6061"/>
    <w:rsid w:val="00AC6B2F"/>
    <w:rsid w:val="00AC76CF"/>
    <w:rsid w:val="00AC77BC"/>
    <w:rsid w:val="00AD014E"/>
    <w:rsid w:val="00AD4A81"/>
    <w:rsid w:val="00AD57DB"/>
    <w:rsid w:val="00AD7186"/>
    <w:rsid w:val="00AD749A"/>
    <w:rsid w:val="00AD776E"/>
    <w:rsid w:val="00AE3B0F"/>
    <w:rsid w:val="00AE4322"/>
    <w:rsid w:val="00AE6914"/>
    <w:rsid w:val="00AE7A23"/>
    <w:rsid w:val="00AF7730"/>
    <w:rsid w:val="00B0153A"/>
    <w:rsid w:val="00B0565C"/>
    <w:rsid w:val="00B06432"/>
    <w:rsid w:val="00B121F9"/>
    <w:rsid w:val="00B1653E"/>
    <w:rsid w:val="00B21A73"/>
    <w:rsid w:val="00B225A7"/>
    <w:rsid w:val="00B23FFE"/>
    <w:rsid w:val="00B24505"/>
    <w:rsid w:val="00B24F06"/>
    <w:rsid w:val="00B317D5"/>
    <w:rsid w:val="00B31A30"/>
    <w:rsid w:val="00B34A71"/>
    <w:rsid w:val="00B34A93"/>
    <w:rsid w:val="00B3585B"/>
    <w:rsid w:val="00B40DA7"/>
    <w:rsid w:val="00B426D3"/>
    <w:rsid w:val="00B42739"/>
    <w:rsid w:val="00B44A08"/>
    <w:rsid w:val="00B45FEA"/>
    <w:rsid w:val="00B52EDB"/>
    <w:rsid w:val="00B53E47"/>
    <w:rsid w:val="00B56E74"/>
    <w:rsid w:val="00B619A2"/>
    <w:rsid w:val="00B62625"/>
    <w:rsid w:val="00B62A36"/>
    <w:rsid w:val="00B66141"/>
    <w:rsid w:val="00B67C73"/>
    <w:rsid w:val="00B72363"/>
    <w:rsid w:val="00B7255B"/>
    <w:rsid w:val="00B742C4"/>
    <w:rsid w:val="00B747FB"/>
    <w:rsid w:val="00B74A63"/>
    <w:rsid w:val="00B75EDC"/>
    <w:rsid w:val="00B77260"/>
    <w:rsid w:val="00B82280"/>
    <w:rsid w:val="00B830C7"/>
    <w:rsid w:val="00B83308"/>
    <w:rsid w:val="00B83FA3"/>
    <w:rsid w:val="00B853CB"/>
    <w:rsid w:val="00B86A1D"/>
    <w:rsid w:val="00B90877"/>
    <w:rsid w:val="00BA1B60"/>
    <w:rsid w:val="00BA6C47"/>
    <w:rsid w:val="00BB697D"/>
    <w:rsid w:val="00BC077A"/>
    <w:rsid w:val="00BC1971"/>
    <w:rsid w:val="00BC5050"/>
    <w:rsid w:val="00BC65F1"/>
    <w:rsid w:val="00BD0A54"/>
    <w:rsid w:val="00BD0DFB"/>
    <w:rsid w:val="00BD155B"/>
    <w:rsid w:val="00BD2C90"/>
    <w:rsid w:val="00BD484F"/>
    <w:rsid w:val="00BD5F6B"/>
    <w:rsid w:val="00BE116D"/>
    <w:rsid w:val="00BE4CF9"/>
    <w:rsid w:val="00BE6C87"/>
    <w:rsid w:val="00BF25CA"/>
    <w:rsid w:val="00BF4C84"/>
    <w:rsid w:val="00BF5EFA"/>
    <w:rsid w:val="00BF7E01"/>
    <w:rsid w:val="00C01188"/>
    <w:rsid w:val="00C011B2"/>
    <w:rsid w:val="00C01AE3"/>
    <w:rsid w:val="00C03295"/>
    <w:rsid w:val="00C034BD"/>
    <w:rsid w:val="00C04B0A"/>
    <w:rsid w:val="00C10CCE"/>
    <w:rsid w:val="00C11C2E"/>
    <w:rsid w:val="00C12395"/>
    <w:rsid w:val="00C170E0"/>
    <w:rsid w:val="00C17660"/>
    <w:rsid w:val="00C23FE3"/>
    <w:rsid w:val="00C24B35"/>
    <w:rsid w:val="00C26532"/>
    <w:rsid w:val="00C3204C"/>
    <w:rsid w:val="00C42381"/>
    <w:rsid w:val="00C442F6"/>
    <w:rsid w:val="00C51C75"/>
    <w:rsid w:val="00C52CB0"/>
    <w:rsid w:val="00C52E0E"/>
    <w:rsid w:val="00C57B11"/>
    <w:rsid w:val="00C61F07"/>
    <w:rsid w:val="00C6361D"/>
    <w:rsid w:val="00C64947"/>
    <w:rsid w:val="00C65305"/>
    <w:rsid w:val="00C6668E"/>
    <w:rsid w:val="00C74883"/>
    <w:rsid w:val="00C76C6A"/>
    <w:rsid w:val="00C80405"/>
    <w:rsid w:val="00C80417"/>
    <w:rsid w:val="00C8288F"/>
    <w:rsid w:val="00C83C92"/>
    <w:rsid w:val="00C855A3"/>
    <w:rsid w:val="00C86349"/>
    <w:rsid w:val="00C869B2"/>
    <w:rsid w:val="00C90E23"/>
    <w:rsid w:val="00C92482"/>
    <w:rsid w:val="00C93D51"/>
    <w:rsid w:val="00C94E9C"/>
    <w:rsid w:val="00C96EA0"/>
    <w:rsid w:val="00C97E72"/>
    <w:rsid w:val="00CA0AEF"/>
    <w:rsid w:val="00CA25DC"/>
    <w:rsid w:val="00CA3727"/>
    <w:rsid w:val="00CA6663"/>
    <w:rsid w:val="00CA7293"/>
    <w:rsid w:val="00CB24B3"/>
    <w:rsid w:val="00CB4771"/>
    <w:rsid w:val="00CB58B9"/>
    <w:rsid w:val="00CC215E"/>
    <w:rsid w:val="00CC421D"/>
    <w:rsid w:val="00CC78A0"/>
    <w:rsid w:val="00CD3604"/>
    <w:rsid w:val="00CD52BF"/>
    <w:rsid w:val="00CD58D7"/>
    <w:rsid w:val="00CD7752"/>
    <w:rsid w:val="00CD7BBA"/>
    <w:rsid w:val="00CE038B"/>
    <w:rsid w:val="00CE1953"/>
    <w:rsid w:val="00CE3F38"/>
    <w:rsid w:val="00CE6DBD"/>
    <w:rsid w:val="00CF110E"/>
    <w:rsid w:val="00CF24A2"/>
    <w:rsid w:val="00CF3D66"/>
    <w:rsid w:val="00CF43F7"/>
    <w:rsid w:val="00CF45D9"/>
    <w:rsid w:val="00D10887"/>
    <w:rsid w:val="00D11A10"/>
    <w:rsid w:val="00D11E58"/>
    <w:rsid w:val="00D123BE"/>
    <w:rsid w:val="00D1415A"/>
    <w:rsid w:val="00D14CFA"/>
    <w:rsid w:val="00D15034"/>
    <w:rsid w:val="00D203EC"/>
    <w:rsid w:val="00D22745"/>
    <w:rsid w:val="00D24826"/>
    <w:rsid w:val="00D24B85"/>
    <w:rsid w:val="00D277EC"/>
    <w:rsid w:val="00D30BE4"/>
    <w:rsid w:val="00D335AF"/>
    <w:rsid w:val="00D35BE1"/>
    <w:rsid w:val="00D40678"/>
    <w:rsid w:val="00D44FF5"/>
    <w:rsid w:val="00D46A81"/>
    <w:rsid w:val="00D51B6F"/>
    <w:rsid w:val="00D5459A"/>
    <w:rsid w:val="00D550A4"/>
    <w:rsid w:val="00D55FBB"/>
    <w:rsid w:val="00D5688C"/>
    <w:rsid w:val="00D57A4B"/>
    <w:rsid w:val="00D57AA5"/>
    <w:rsid w:val="00D6599E"/>
    <w:rsid w:val="00D67551"/>
    <w:rsid w:val="00D67A0B"/>
    <w:rsid w:val="00D74B0B"/>
    <w:rsid w:val="00D75B63"/>
    <w:rsid w:val="00D76013"/>
    <w:rsid w:val="00D76A9B"/>
    <w:rsid w:val="00D802BB"/>
    <w:rsid w:val="00D821BE"/>
    <w:rsid w:val="00D843A0"/>
    <w:rsid w:val="00D87347"/>
    <w:rsid w:val="00D918BF"/>
    <w:rsid w:val="00D91A1F"/>
    <w:rsid w:val="00D93632"/>
    <w:rsid w:val="00DA0F17"/>
    <w:rsid w:val="00DA1732"/>
    <w:rsid w:val="00DA1DB7"/>
    <w:rsid w:val="00DA2914"/>
    <w:rsid w:val="00DA38BD"/>
    <w:rsid w:val="00DA3D90"/>
    <w:rsid w:val="00DA3DA6"/>
    <w:rsid w:val="00DA7376"/>
    <w:rsid w:val="00DA7FC3"/>
    <w:rsid w:val="00DB5E7E"/>
    <w:rsid w:val="00DB709B"/>
    <w:rsid w:val="00DB7A88"/>
    <w:rsid w:val="00DC11C4"/>
    <w:rsid w:val="00DC492C"/>
    <w:rsid w:val="00DC5921"/>
    <w:rsid w:val="00DC63B2"/>
    <w:rsid w:val="00DC7F2D"/>
    <w:rsid w:val="00DD4963"/>
    <w:rsid w:val="00DD7475"/>
    <w:rsid w:val="00DE0CAD"/>
    <w:rsid w:val="00DE1FF6"/>
    <w:rsid w:val="00DE52B6"/>
    <w:rsid w:val="00DE7430"/>
    <w:rsid w:val="00DE7990"/>
    <w:rsid w:val="00DF5DCB"/>
    <w:rsid w:val="00DF64DD"/>
    <w:rsid w:val="00DF6617"/>
    <w:rsid w:val="00DF7F09"/>
    <w:rsid w:val="00E00B48"/>
    <w:rsid w:val="00E040C5"/>
    <w:rsid w:val="00E04139"/>
    <w:rsid w:val="00E04B24"/>
    <w:rsid w:val="00E100BE"/>
    <w:rsid w:val="00E1065E"/>
    <w:rsid w:val="00E11BF7"/>
    <w:rsid w:val="00E123C3"/>
    <w:rsid w:val="00E152F0"/>
    <w:rsid w:val="00E16842"/>
    <w:rsid w:val="00E174B5"/>
    <w:rsid w:val="00E2037A"/>
    <w:rsid w:val="00E20DF9"/>
    <w:rsid w:val="00E222AD"/>
    <w:rsid w:val="00E23BEE"/>
    <w:rsid w:val="00E3416C"/>
    <w:rsid w:val="00E36E88"/>
    <w:rsid w:val="00E432FC"/>
    <w:rsid w:val="00E47CD0"/>
    <w:rsid w:val="00E5056D"/>
    <w:rsid w:val="00E52C1E"/>
    <w:rsid w:val="00E53891"/>
    <w:rsid w:val="00E5570B"/>
    <w:rsid w:val="00E55A79"/>
    <w:rsid w:val="00E57D22"/>
    <w:rsid w:val="00E614C1"/>
    <w:rsid w:val="00E62F63"/>
    <w:rsid w:val="00E66AF3"/>
    <w:rsid w:val="00E75EAA"/>
    <w:rsid w:val="00E82E6F"/>
    <w:rsid w:val="00E8367B"/>
    <w:rsid w:val="00E87685"/>
    <w:rsid w:val="00E921DE"/>
    <w:rsid w:val="00E92CA0"/>
    <w:rsid w:val="00E94A0D"/>
    <w:rsid w:val="00E96C0E"/>
    <w:rsid w:val="00EA0727"/>
    <w:rsid w:val="00EA144D"/>
    <w:rsid w:val="00EA2AD1"/>
    <w:rsid w:val="00EA76D1"/>
    <w:rsid w:val="00EB033B"/>
    <w:rsid w:val="00EB7FDC"/>
    <w:rsid w:val="00EC0665"/>
    <w:rsid w:val="00ED297D"/>
    <w:rsid w:val="00ED3789"/>
    <w:rsid w:val="00ED51E0"/>
    <w:rsid w:val="00ED6108"/>
    <w:rsid w:val="00EE228F"/>
    <w:rsid w:val="00EE26FB"/>
    <w:rsid w:val="00EE7F15"/>
    <w:rsid w:val="00EF0E6B"/>
    <w:rsid w:val="00EF43C2"/>
    <w:rsid w:val="00EF5642"/>
    <w:rsid w:val="00EF6DC3"/>
    <w:rsid w:val="00EF758C"/>
    <w:rsid w:val="00F05098"/>
    <w:rsid w:val="00F072F5"/>
    <w:rsid w:val="00F10710"/>
    <w:rsid w:val="00F1374A"/>
    <w:rsid w:val="00F14016"/>
    <w:rsid w:val="00F1598B"/>
    <w:rsid w:val="00F17161"/>
    <w:rsid w:val="00F2023D"/>
    <w:rsid w:val="00F20D09"/>
    <w:rsid w:val="00F25CB1"/>
    <w:rsid w:val="00F2725B"/>
    <w:rsid w:val="00F30D1A"/>
    <w:rsid w:val="00F3123D"/>
    <w:rsid w:val="00F31E20"/>
    <w:rsid w:val="00F34A34"/>
    <w:rsid w:val="00F3677F"/>
    <w:rsid w:val="00F40233"/>
    <w:rsid w:val="00F43185"/>
    <w:rsid w:val="00F434AB"/>
    <w:rsid w:val="00F503C3"/>
    <w:rsid w:val="00F540D5"/>
    <w:rsid w:val="00F56395"/>
    <w:rsid w:val="00F57FDC"/>
    <w:rsid w:val="00F74B78"/>
    <w:rsid w:val="00F80869"/>
    <w:rsid w:val="00F81B24"/>
    <w:rsid w:val="00F84800"/>
    <w:rsid w:val="00F85EB7"/>
    <w:rsid w:val="00F873F3"/>
    <w:rsid w:val="00F902CA"/>
    <w:rsid w:val="00F9321E"/>
    <w:rsid w:val="00F943F0"/>
    <w:rsid w:val="00F95AE9"/>
    <w:rsid w:val="00F9643F"/>
    <w:rsid w:val="00F96732"/>
    <w:rsid w:val="00FA0D7C"/>
    <w:rsid w:val="00FA15D5"/>
    <w:rsid w:val="00FA343F"/>
    <w:rsid w:val="00FA5153"/>
    <w:rsid w:val="00FA6DD6"/>
    <w:rsid w:val="00FA7ECF"/>
    <w:rsid w:val="00FB1D4A"/>
    <w:rsid w:val="00FB1DAF"/>
    <w:rsid w:val="00FB2808"/>
    <w:rsid w:val="00FB29D3"/>
    <w:rsid w:val="00FB3759"/>
    <w:rsid w:val="00FC62FE"/>
    <w:rsid w:val="00FC6402"/>
    <w:rsid w:val="00FC6564"/>
    <w:rsid w:val="00FC7136"/>
    <w:rsid w:val="00FD0B87"/>
    <w:rsid w:val="00FD3B28"/>
    <w:rsid w:val="00FD474A"/>
    <w:rsid w:val="00FD4828"/>
    <w:rsid w:val="00FD50C8"/>
    <w:rsid w:val="00FD7909"/>
    <w:rsid w:val="00FD7D17"/>
    <w:rsid w:val="00FE10CC"/>
    <w:rsid w:val="00FE3CA4"/>
    <w:rsid w:val="00FE6B2C"/>
    <w:rsid w:val="00FE72F9"/>
    <w:rsid w:val="00FF1027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BF90DC1-DB94-45EB-B36D-DFC869AB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EA"/>
  </w:style>
  <w:style w:type="paragraph" w:styleId="2">
    <w:name w:val="heading 2"/>
    <w:basedOn w:val="a"/>
    <w:next w:val="a"/>
    <w:link w:val="20"/>
    <w:qFormat/>
    <w:rsid w:val="001C34A5"/>
    <w:pPr>
      <w:keepNext/>
      <w:numPr>
        <w:ilvl w:val="1"/>
        <w:numId w:val="1"/>
      </w:numPr>
      <w:suppressAutoHyphens/>
      <w:outlineLvl w:val="1"/>
    </w:pPr>
    <w:rPr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link w:val="a5"/>
    <w:uiPriority w:val="99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6">
    <w:name w:val="Table Grid"/>
    <w:basedOn w:val="a1"/>
    <w:rsid w:val="00C1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">
    <w:name w:val="Сильное выделение1"/>
    <w:basedOn w:val="a0"/>
    <w:rsid w:val="00314E19"/>
  </w:style>
  <w:style w:type="character" w:customStyle="1" w:styleId="a5">
    <w:name w:val="Основной текст Знак"/>
    <w:basedOn w:val="a0"/>
    <w:link w:val="a4"/>
    <w:uiPriority w:val="99"/>
    <w:rsid w:val="001C34A5"/>
    <w:rPr>
      <w:sz w:val="24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1C34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C34A5"/>
  </w:style>
  <w:style w:type="character" w:customStyle="1" w:styleId="20">
    <w:name w:val="Заголовок 2 Знак"/>
    <w:basedOn w:val="a0"/>
    <w:link w:val="2"/>
    <w:rsid w:val="001C34A5"/>
    <w:rPr>
      <w:b/>
      <w:bCs/>
      <w:szCs w:val="24"/>
      <w:lang w:eastAsia="ar-SA"/>
    </w:rPr>
  </w:style>
  <w:style w:type="character" w:styleId="a9">
    <w:name w:val="Hyperlink"/>
    <w:rsid w:val="001C34A5"/>
    <w:rPr>
      <w:color w:val="0000FF"/>
      <w:u w:val="single"/>
    </w:rPr>
  </w:style>
  <w:style w:type="paragraph" w:customStyle="1" w:styleId="ConsPlusNormal">
    <w:name w:val="ConsPlusNormal"/>
    <w:rsid w:val="001C34A5"/>
    <w:pPr>
      <w:widowControl w:val="0"/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10">
    <w:name w:val="Без интервала1"/>
    <w:rsid w:val="001C34A5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1">
    <w:name w:val="Обычный1"/>
    <w:rsid w:val="001C34A5"/>
    <w:pPr>
      <w:widowControl w:val="0"/>
      <w:suppressAutoHyphens/>
      <w:spacing w:before="280" w:line="300" w:lineRule="auto"/>
      <w:ind w:firstLine="700"/>
      <w:jc w:val="both"/>
    </w:pPr>
    <w:rPr>
      <w:rFonts w:eastAsia="Arial"/>
      <w:sz w:val="24"/>
      <w:lang w:eastAsia="ar-SA"/>
    </w:rPr>
  </w:style>
  <w:style w:type="paragraph" w:styleId="aa">
    <w:name w:val="Normal (Web)"/>
    <w:aliases w:val="Обычный (Web)1"/>
    <w:basedOn w:val="a"/>
    <w:link w:val="ab"/>
    <w:rsid w:val="001C34A5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rintj">
    <w:name w:val="printj"/>
    <w:basedOn w:val="a"/>
    <w:rsid w:val="001C34A5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header"/>
    <w:basedOn w:val="a"/>
    <w:link w:val="ad"/>
    <w:rsid w:val="001C34A5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1C34A5"/>
    <w:rPr>
      <w:sz w:val="24"/>
      <w:szCs w:val="24"/>
      <w:lang w:eastAsia="ar-SA"/>
    </w:rPr>
  </w:style>
  <w:style w:type="paragraph" w:customStyle="1" w:styleId="Default">
    <w:name w:val="Default"/>
    <w:rsid w:val="001C34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unhideWhenUsed/>
    <w:rsid w:val="001C34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34A5"/>
  </w:style>
  <w:style w:type="paragraph" w:styleId="af0">
    <w:name w:val="Balloon Text"/>
    <w:basedOn w:val="a"/>
    <w:link w:val="af1"/>
    <w:uiPriority w:val="99"/>
    <w:semiHidden/>
    <w:unhideWhenUsed/>
    <w:rsid w:val="00B62A3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2A3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52D69"/>
    <w:pPr>
      <w:ind w:left="720"/>
      <w:contextualSpacing/>
    </w:pPr>
  </w:style>
  <w:style w:type="paragraph" w:customStyle="1" w:styleId="fn2r">
    <w:name w:val="fn2r"/>
    <w:basedOn w:val="a"/>
    <w:rsid w:val="00053FD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D7A33"/>
  </w:style>
  <w:style w:type="character" w:customStyle="1" w:styleId="scxw116939756">
    <w:name w:val="scxw116939756"/>
    <w:basedOn w:val="a0"/>
    <w:rsid w:val="009D7A33"/>
  </w:style>
  <w:style w:type="character" w:customStyle="1" w:styleId="spellingerror">
    <w:name w:val="spellingerror"/>
    <w:basedOn w:val="a0"/>
    <w:rsid w:val="009D7A33"/>
  </w:style>
  <w:style w:type="character" w:customStyle="1" w:styleId="eop">
    <w:name w:val="eop"/>
    <w:basedOn w:val="a0"/>
    <w:rsid w:val="009D7A33"/>
  </w:style>
  <w:style w:type="character" w:customStyle="1" w:styleId="ab">
    <w:name w:val="Обычный (веб) Знак"/>
    <w:aliases w:val="Обычный (Web)1 Знак"/>
    <w:link w:val="aa"/>
    <w:locked/>
    <w:rsid w:val="0074784E"/>
    <w:rPr>
      <w:sz w:val="24"/>
      <w:szCs w:val="24"/>
      <w:lang w:eastAsia="ar-SA"/>
    </w:rPr>
  </w:style>
  <w:style w:type="paragraph" w:styleId="af3">
    <w:name w:val="No Spacing"/>
    <w:uiPriority w:val="99"/>
    <w:qFormat/>
    <w:rsid w:val="00097FA1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9676F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21">
    <w:name w:val="Основной текст (2)_"/>
    <w:link w:val="22"/>
    <w:rsid w:val="007B5E07"/>
    <w:rPr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5E07"/>
    <w:pPr>
      <w:widowControl w:val="0"/>
      <w:shd w:val="clear" w:color="auto" w:fill="FFFFFF"/>
      <w:spacing w:line="346" w:lineRule="exact"/>
      <w:ind w:hanging="2080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0;&#1074;&#1090;&#1086;&#1073;&#1091;&#1089;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&#1057;&#1072;&#1085;&#1082;&#1090;-&#1055;&#1077;&#1090;&#1077;&#1088;&#1073;&#1091;&#1088;&#1075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42;&#1086;&#1083;&#1086;&#1089;&#1086;&#1074;&#1089;&#1082;&#1080;&#1081;_&#1088;&#1072;&#1081;&#1086;&#1085;_&#1051;&#1077;&#1085;&#1080;&#1085;&#1075;&#1088;&#1072;&#1076;&#1089;&#1082;&#1086;&#1081;_&#1086;&#1073;&#1083;&#1072;&#1089;&#1090;&#1080;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bc98c400-434a-4842-8930-2bc398683a3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3DA4B-2713-438F-B47F-FF5F5A93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bc98c400-434a-4842-8930-2bc398683a3f</Template>
  <TotalTime>177</TotalTime>
  <Pages>23</Pages>
  <Words>4315</Words>
  <Characters>24597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28855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Михалченкова</dc:creator>
  <cp:lastModifiedBy>Константинова</cp:lastModifiedBy>
  <cp:revision>40</cp:revision>
  <cp:lastPrinted>2023-11-02T12:37:00Z</cp:lastPrinted>
  <dcterms:created xsi:type="dcterms:W3CDTF">2023-10-31T11:00:00Z</dcterms:created>
  <dcterms:modified xsi:type="dcterms:W3CDTF">2023-11-09T07:15:00Z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10f690c6-2577-4ff9-8af7-014ea4486234</vt:lpwstr>
  </property>
</Properties>
</file>